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C9" w:rsidRPr="00EE0629" w:rsidRDefault="003E16C9" w:rsidP="00ED01A7">
      <w:pPr>
        <w:rPr>
          <w:rFonts w:asciiTheme="minorBidi" w:hAnsiTheme="minorBidi" w:cstheme="minorBidi" w:hint="cs"/>
          <w:sz w:val="24"/>
          <w:szCs w:val="24"/>
          <w:rtl/>
        </w:rPr>
      </w:pPr>
      <w:bookmarkStart w:id="0" w:name="_GoBack"/>
      <w:bookmarkEnd w:id="0"/>
    </w:p>
    <w:p w:rsidR="003E16C9" w:rsidRPr="00EE0629" w:rsidRDefault="003E16C9" w:rsidP="003E16C9">
      <w:pPr>
        <w:jc w:val="right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3E16C9" w:rsidRPr="00EE0629" w:rsidRDefault="003E16C9" w:rsidP="003E16C9">
      <w:pPr>
        <w:jc w:val="right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fldChar w:fldCharType="begin"/>
      </w: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instrText xml:space="preserve"> </w:instrText>
      </w:r>
      <w:r w:rsidRPr="00EE0629">
        <w:rPr>
          <w:rFonts w:asciiTheme="minorBidi" w:hAnsiTheme="minorBidi" w:cstheme="minorBidi"/>
          <w:b/>
          <w:bCs/>
          <w:sz w:val="24"/>
          <w:szCs w:val="24"/>
        </w:rPr>
        <w:instrText>DATE</w:instrText>
      </w: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instrText xml:space="preserve"> \@ "</w:instrText>
      </w:r>
      <w:r w:rsidRPr="00EE0629">
        <w:rPr>
          <w:rFonts w:asciiTheme="minorBidi" w:hAnsiTheme="minorBidi" w:cstheme="minorBidi"/>
          <w:b/>
          <w:bCs/>
          <w:sz w:val="24"/>
          <w:szCs w:val="24"/>
        </w:rPr>
        <w:instrText>dd MMMM yyyy" \h</w:instrText>
      </w: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instrText xml:space="preserve"> </w:instrText>
      </w: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fldChar w:fldCharType="separate"/>
      </w:r>
      <w:r w:rsidR="00E642EA">
        <w:rPr>
          <w:rFonts w:asciiTheme="minorBidi" w:hAnsiTheme="minorBidi" w:cstheme="minorBidi"/>
          <w:b/>
          <w:bCs/>
          <w:noProof/>
          <w:sz w:val="24"/>
          <w:szCs w:val="24"/>
          <w:rtl/>
        </w:rPr>
        <w:t>‏י"ב שבט תשע"ז</w:t>
      </w: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fldChar w:fldCharType="end"/>
      </w:r>
    </w:p>
    <w:p w:rsidR="003E16C9" w:rsidRPr="00EE0629" w:rsidRDefault="003E16C9" w:rsidP="003E16C9">
      <w:pPr>
        <w:jc w:val="right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fldChar w:fldCharType="begin"/>
      </w: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instrText xml:space="preserve"> </w:instrText>
      </w:r>
      <w:r w:rsidRPr="00EE0629">
        <w:rPr>
          <w:rFonts w:asciiTheme="minorBidi" w:hAnsiTheme="minorBidi" w:cstheme="minorBidi"/>
          <w:b/>
          <w:bCs/>
          <w:sz w:val="24"/>
          <w:szCs w:val="24"/>
        </w:rPr>
        <w:instrText>DATE</w:instrText>
      </w: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instrText xml:space="preserve"> \@ "</w:instrText>
      </w:r>
      <w:r w:rsidRPr="00EE0629">
        <w:rPr>
          <w:rFonts w:asciiTheme="minorBidi" w:hAnsiTheme="minorBidi" w:cstheme="minorBidi"/>
          <w:b/>
          <w:bCs/>
          <w:sz w:val="24"/>
          <w:szCs w:val="24"/>
        </w:rPr>
        <w:instrText>dd MMMM yyyy</w:instrText>
      </w: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instrText xml:space="preserve">" </w:instrText>
      </w: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fldChar w:fldCharType="separate"/>
      </w:r>
      <w:r w:rsidR="00E642EA">
        <w:rPr>
          <w:rFonts w:asciiTheme="minorBidi" w:hAnsiTheme="minorBidi" w:cstheme="minorBidi"/>
          <w:b/>
          <w:bCs/>
          <w:noProof/>
          <w:sz w:val="24"/>
          <w:szCs w:val="24"/>
          <w:rtl/>
        </w:rPr>
        <w:t>‏08 פברואר 2017</w:t>
      </w: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fldChar w:fldCharType="end"/>
      </w:r>
    </w:p>
    <w:p w:rsidR="003E16C9" w:rsidRPr="00EE0629" w:rsidRDefault="003E16C9" w:rsidP="00044541">
      <w:pPr>
        <w:spacing w:line="276" w:lineRule="auto"/>
        <w:rPr>
          <w:rFonts w:asciiTheme="minorBidi" w:hAnsiTheme="minorBidi" w:cstheme="minorBidi"/>
          <w:sz w:val="24"/>
          <w:szCs w:val="24"/>
          <w:rtl/>
        </w:rPr>
      </w:pPr>
    </w:p>
    <w:p w:rsidR="00044541" w:rsidRPr="00EE0629" w:rsidRDefault="00F05753" w:rsidP="00044541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לכבוד </w:t>
      </w:r>
      <w:r w:rsidRPr="00EE0629">
        <w:rPr>
          <w:rFonts w:asciiTheme="minorBidi" w:hAnsiTheme="minorBidi" w:cstheme="minorBidi"/>
          <w:b/>
          <w:bCs/>
          <w:sz w:val="24"/>
          <w:szCs w:val="24"/>
          <w:rtl/>
        </w:rPr>
        <w:br/>
        <w:t>הורי שכבה י"א</w:t>
      </w:r>
    </w:p>
    <w:p w:rsidR="00F05753" w:rsidRPr="00EE0629" w:rsidRDefault="005874B1" w:rsidP="005874B1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4"/>
          <w:szCs w:val="24"/>
          <w:rtl/>
        </w:rPr>
        <w:t>שלום רב</w:t>
      </w:r>
    </w:p>
    <w:p w:rsidR="004143E7" w:rsidRPr="00EE0629" w:rsidRDefault="004143E7" w:rsidP="00BD37B5">
      <w:pPr>
        <w:spacing w:line="276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F05753" w:rsidRPr="00EE0629" w:rsidRDefault="00F05753" w:rsidP="00EE0629">
      <w:pPr>
        <w:spacing w:line="276" w:lineRule="auto"/>
        <w:jc w:val="center"/>
        <w:rPr>
          <w:rFonts w:asciiTheme="minorBidi" w:hAnsiTheme="minorBidi" w:cstheme="minorBidi"/>
          <w:b/>
          <w:bCs/>
          <w:rtl/>
        </w:rPr>
      </w:pPr>
      <w:r w:rsidRPr="00EE0629">
        <w:rPr>
          <w:rFonts w:asciiTheme="minorBidi" w:hAnsiTheme="minorBidi" w:cstheme="minorBidi"/>
          <w:b/>
          <w:bCs/>
          <w:rtl/>
        </w:rPr>
        <w:t>הנדון:</w:t>
      </w:r>
      <w:r w:rsidR="00EE0629" w:rsidRPr="00EE0629">
        <w:rPr>
          <w:rFonts w:asciiTheme="minorBidi" w:hAnsiTheme="minorBidi" w:cstheme="minorBidi" w:hint="cs"/>
          <w:b/>
          <w:bCs/>
          <w:rtl/>
        </w:rPr>
        <w:t xml:space="preserve"> </w:t>
      </w:r>
      <w:r w:rsidRPr="00EA7CC2">
        <w:rPr>
          <w:rFonts w:asciiTheme="minorBidi" w:hAnsiTheme="minorBidi" w:cstheme="minorBidi"/>
          <w:b/>
          <w:bCs/>
          <w:u w:val="single"/>
          <w:rtl/>
        </w:rPr>
        <w:t xml:space="preserve">מלגות לתלמידים המשתתפים במסעות בני הנוער לפולין </w:t>
      </w:r>
      <w:r w:rsidR="00EE0629" w:rsidRPr="00EA7CC2">
        <w:rPr>
          <w:rFonts w:asciiTheme="minorBidi" w:hAnsiTheme="minorBidi" w:cstheme="minorBidi"/>
          <w:b/>
          <w:bCs/>
          <w:u w:val="single"/>
          <w:rtl/>
        </w:rPr>
        <w:t>2017</w:t>
      </w:r>
    </w:p>
    <w:p w:rsidR="00044541" w:rsidRPr="00EE0629" w:rsidRDefault="00044541" w:rsidP="00044541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BD37B5" w:rsidRPr="00EE0629" w:rsidRDefault="00BD37B5" w:rsidP="00925112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E0629">
        <w:rPr>
          <w:rFonts w:asciiTheme="minorBidi" w:hAnsiTheme="minorBidi" w:cstheme="minorBidi"/>
          <w:sz w:val="24"/>
          <w:szCs w:val="24"/>
          <w:rtl/>
        </w:rPr>
        <w:t xml:space="preserve">משרד החינוך מקיים תהליך חינוכי-ערכי להנצחת זיכרון השואה כששיאו של התהליך הינו מסע משלחות הנוער לפולין. </w:t>
      </w:r>
      <w:r w:rsidR="00925112">
        <w:rPr>
          <w:rFonts w:asciiTheme="minorBidi" w:hAnsiTheme="minorBidi" w:cstheme="minorBidi" w:hint="cs"/>
          <w:sz w:val="24"/>
          <w:szCs w:val="24"/>
          <w:rtl/>
        </w:rPr>
        <w:t xml:space="preserve">אי לכך גם בשנת </w:t>
      </w:r>
      <w:r w:rsidR="00EE0629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EE0629">
        <w:rPr>
          <w:rFonts w:asciiTheme="minorBidi" w:hAnsiTheme="minorBidi" w:cstheme="minorBidi"/>
          <w:sz w:val="24"/>
          <w:szCs w:val="24"/>
          <w:rtl/>
        </w:rPr>
        <w:t>201</w:t>
      </w:r>
      <w:r w:rsidR="00EE0629">
        <w:rPr>
          <w:rFonts w:asciiTheme="minorBidi" w:hAnsiTheme="minorBidi" w:cstheme="minorBidi" w:hint="cs"/>
          <w:sz w:val="24"/>
          <w:szCs w:val="24"/>
          <w:rtl/>
        </w:rPr>
        <w:t>7</w:t>
      </w:r>
      <w:r w:rsidR="003B0492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4F2BD7">
        <w:rPr>
          <w:rFonts w:asciiTheme="minorBidi" w:hAnsiTheme="minorBidi" w:cstheme="minorBidi" w:hint="cs"/>
          <w:sz w:val="24"/>
          <w:szCs w:val="24"/>
          <w:rtl/>
        </w:rPr>
        <w:t xml:space="preserve">ימשך </w:t>
      </w:r>
      <w:r w:rsidR="00925112">
        <w:rPr>
          <w:rFonts w:asciiTheme="minorBidi" w:hAnsiTheme="minorBidi" w:cstheme="minorBidi" w:hint="cs"/>
          <w:sz w:val="24"/>
          <w:szCs w:val="24"/>
          <w:rtl/>
        </w:rPr>
        <w:t>הסיוע</w:t>
      </w:r>
      <w:r w:rsidRPr="00EE0629">
        <w:rPr>
          <w:rFonts w:asciiTheme="minorBidi" w:hAnsiTheme="minorBidi" w:cstheme="minorBidi"/>
          <w:sz w:val="24"/>
          <w:szCs w:val="24"/>
          <w:rtl/>
        </w:rPr>
        <w:t xml:space="preserve"> לתלמידים המתקשים לעמוד בעלויות המסע. </w:t>
      </w:r>
    </w:p>
    <w:p w:rsidR="00BD37B5" w:rsidRPr="00EE0629" w:rsidRDefault="00BD37B5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E0629">
        <w:rPr>
          <w:rFonts w:asciiTheme="minorBidi" w:hAnsiTheme="minorBidi" w:cstheme="minorBidi"/>
          <w:sz w:val="24"/>
          <w:szCs w:val="24"/>
          <w:rtl/>
        </w:rPr>
        <w:t>המלגות</w:t>
      </w:r>
      <w:r w:rsidR="00EE0629" w:rsidRPr="00EE0629">
        <w:rPr>
          <w:rFonts w:asciiTheme="minorBidi" w:hAnsiTheme="minorBidi" w:cstheme="minorBidi"/>
          <w:sz w:val="24"/>
          <w:szCs w:val="24"/>
          <w:rtl/>
        </w:rPr>
        <w:t xml:space="preserve"> יוענקו על פי קריטריונים שנקבעו על ידי משרד החינוך</w:t>
      </w:r>
      <w:r w:rsidRPr="00EE0629">
        <w:rPr>
          <w:rFonts w:asciiTheme="minorBidi" w:hAnsiTheme="minorBidi" w:cstheme="minorBidi"/>
          <w:sz w:val="24"/>
          <w:szCs w:val="24"/>
          <w:rtl/>
        </w:rPr>
        <w:t xml:space="preserve">, המתייחסים למצב הסוציו-אקונומי של המשפחה. </w:t>
      </w:r>
    </w:p>
    <w:p w:rsidR="00BD37B5" w:rsidRPr="00EE0629" w:rsidRDefault="00BD37B5" w:rsidP="004C499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3B0492">
        <w:rPr>
          <w:rFonts w:asciiTheme="minorBidi" w:hAnsiTheme="minorBidi" w:cstheme="minorBidi"/>
          <w:b/>
          <w:bCs/>
          <w:sz w:val="24"/>
          <w:szCs w:val="24"/>
          <w:rtl/>
        </w:rPr>
        <w:t>התנאי לקבלת המלגה יתבסס על העיקרון " מלגה תמורת תרומה",</w:t>
      </w:r>
      <w:r w:rsidRPr="00EE0629">
        <w:rPr>
          <w:rFonts w:asciiTheme="minorBidi" w:hAnsiTheme="minorBidi" w:cstheme="minorBidi"/>
          <w:sz w:val="24"/>
          <w:szCs w:val="24"/>
          <w:rtl/>
        </w:rPr>
        <w:t xml:space="preserve"> כלומר כל תלמיד יתחייב לתרום לבית הספר ו/או לקהילה 5 שעות על כל 1000 ₪ מלגה. </w:t>
      </w:r>
      <w:r w:rsidR="004C4997">
        <w:rPr>
          <w:rFonts w:asciiTheme="minorBidi" w:hAnsiTheme="minorBidi" w:cstheme="minorBidi" w:hint="cs"/>
          <w:sz w:val="24"/>
          <w:szCs w:val="24"/>
          <w:rtl/>
        </w:rPr>
        <w:t xml:space="preserve">את התרומה יש לבצע  עד היציאה למסע. </w:t>
      </w:r>
    </w:p>
    <w:p w:rsidR="004E1739" w:rsidRPr="00EE0629" w:rsidRDefault="004E1739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E0629">
        <w:rPr>
          <w:rFonts w:asciiTheme="minorBidi" w:hAnsiTheme="minorBidi" w:cstheme="minorBidi"/>
          <w:sz w:val="24"/>
          <w:szCs w:val="24"/>
          <w:rtl/>
        </w:rPr>
        <w:t xml:space="preserve">לידיעתכם, המשרד מאשר מלגות רק לבעלי הכנסה של 3000 ₪ לנפש במשפחה ומטה, גובה המלגות </w:t>
      </w:r>
      <w:r w:rsidR="003B0492">
        <w:rPr>
          <w:rFonts w:asciiTheme="minorBidi" w:hAnsiTheme="minorBidi" w:cstheme="minorBidi"/>
          <w:sz w:val="24"/>
          <w:szCs w:val="24"/>
          <w:rtl/>
        </w:rPr>
        <w:t>בהתאם לגובה ההכנסה. (הכנסה לנפש</w:t>
      </w:r>
      <w:r w:rsidR="003B0492">
        <w:rPr>
          <w:rFonts w:asciiTheme="minorBidi" w:hAnsiTheme="minorBidi" w:cstheme="minorBidi" w:hint="cs"/>
          <w:sz w:val="24"/>
          <w:szCs w:val="24"/>
          <w:rtl/>
        </w:rPr>
        <w:t xml:space="preserve"> =</w:t>
      </w:r>
      <w:r w:rsidRPr="00EE0629">
        <w:rPr>
          <w:rFonts w:asciiTheme="minorBidi" w:hAnsiTheme="minorBidi" w:cstheme="minorBidi"/>
          <w:sz w:val="24"/>
          <w:szCs w:val="24"/>
          <w:rtl/>
        </w:rPr>
        <w:t xml:space="preserve"> סה"כ הכנסות ברוטו של 2 ההורים</w:t>
      </w:r>
      <w:r w:rsidR="003B0492">
        <w:rPr>
          <w:rFonts w:asciiTheme="minorBidi" w:hAnsiTheme="minorBidi" w:cstheme="minorBidi" w:hint="cs"/>
          <w:sz w:val="24"/>
          <w:szCs w:val="24"/>
          <w:rtl/>
        </w:rPr>
        <w:t>,</w:t>
      </w:r>
      <w:r w:rsidRPr="00EE0629">
        <w:rPr>
          <w:rFonts w:asciiTheme="minorBidi" w:hAnsiTheme="minorBidi" w:cstheme="minorBidi"/>
          <w:sz w:val="24"/>
          <w:szCs w:val="24"/>
          <w:rtl/>
        </w:rPr>
        <w:t xml:space="preserve"> מחולק  למספר הנפשות בבית</w:t>
      </w:r>
      <w:r w:rsidR="003B0492">
        <w:rPr>
          <w:rFonts w:asciiTheme="minorBidi" w:hAnsiTheme="minorBidi" w:cstheme="minorBidi" w:hint="cs"/>
          <w:sz w:val="24"/>
          <w:szCs w:val="24"/>
          <w:rtl/>
        </w:rPr>
        <w:t>,</w:t>
      </w:r>
      <w:r w:rsidRPr="00EE0629">
        <w:rPr>
          <w:rFonts w:asciiTheme="minorBidi" w:hAnsiTheme="minorBidi" w:cstheme="minorBidi"/>
          <w:sz w:val="24"/>
          <w:szCs w:val="24"/>
          <w:rtl/>
        </w:rPr>
        <w:t xml:space="preserve"> כולל ילדים עד גיל 18). </w:t>
      </w:r>
      <w:r w:rsidR="00EA7CC2">
        <w:rPr>
          <w:rFonts w:asciiTheme="minorBidi" w:hAnsiTheme="minorBidi" w:cstheme="minorBidi" w:hint="cs"/>
          <w:sz w:val="24"/>
          <w:szCs w:val="24"/>
          <w:rtl/>
        </w:rPr>
        <w:t>המלגה אינה מכסה את כל עלות המסע.</w:t>
      </w:r>
    </w:p>
    <w:p w:rsidR="004E1739" w:rsidRDefault="004E1739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A7CC2">
        <w:rPr>
          <w:rFonts w:asciiTheme="minorBidi" w:hAnsiTheme="minorBidi" w:cstheme="minorBidi"/>
          <w:b/>
          <w:bCs/>
          <w:sz w:val="24"/>
          <w:szCs w:val="24"/>
          <w:rtl/>
        </w:rPr>
        <w:t>לאחים תאומים היוצאים באותה שנת כספים,</w:t>
      </w:r>
      <w:r w:rsidRPr="00EE0629">
        <w:rPr>
          <w:rFonts w:asciiTheme="minorBidi" w:hAnsiTheme="minorBidi" w:cstheme="minorBidi"/>
          <w:sz w:val="24"/>
          <w:szCs w:val="24"/>
          <w:rtl/>
        </w:rPr>
        <w:t xml:space="preserve"> תינתן מלגה של 1000 ₪ לכל אחד </w:t>
      </w:r>
      <w:r w:rsidR="004F2BD7">
        <w:rPr>
          <w:rFonts w:asciiTheme="minorBidi" w:hAnsiTheme="minorBidi" w:cstheme="minorBidi" w:hint="cs"/>
          <w:sz w:val="24"/>
          <w:szCs w:val="24"/>
          <w:rtl/>
        </w:rPr>
        <w:t xml:space="preserve">כל זאת </w:t>
      </w:r>
      <w:r w:rsidRPr="00EE0629">
        <w:rPr>
          <w:rFonts w:asciiTheme="minorBidi" w:hAnsiTheme="minorBidi" w:cstheme="minorBidi"/>
          <w:sz w:val="24"/>
          <w:szCs w:val="24"/>
          <w:rtl/>
        </w:rPr>
        <w:t xml:space="preserve">במידה ואינם עומדים בקריטריונים הרגילים לזכאות למלגה. </w:t>
      </w:r>
    </w:p>
    <w:p w:rsidR="004E1739" w:rsidRPr="003B0492" w:rsidRDefault="004E1739" w:rsidP="004143E7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3B049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הבקשה צריכה לכלול:</w:t>
      </w:r>
    </w:p>
    <w:p w:rsidR="00DF164F" w:rsidRPr="00EE0629" w:rsidRDefault="00DF164F" w:rsidP="00EA7CC2">
      <w:pPr>
        <w:pStyle w:val="ListParagraph"/>
        <w:numPr>
          <w:ilvl w:val="0"/>
          <w:numId w:val="48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E0629">
        <w:rPr>
          <w:rFonts w:asciiTheme="minorBidi" w:hAnsiTheme="minorBidi" w:cstheme="minorBidi"/>
          <w:sz w:val="24"/>
          <w:szCs w:val="24"/>
          <w:rtl/>
        </w:rPr>
        <w:t>טופס בקשה למלגה הממולא על כל פרטיו</w:t>
      </w:r>
      <w:r w:rsidR="00EA7CC2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3B0492">
        <w:rPr>
          <w:rFonts w:asciiTheme="minorBidi" w:hAnsiTheme="minorBidi" w:cstheme="minorBidi" w:hint="cs"/>
          <w:sz w:val="24"/>
          <w:szCs w:val="24"/>
          <w:rtl/>
        </w:rPr>
        <w:t>(מצ"ב)</w:t>
      </w:r>
      <w:r w:rsidR="00EA7CC2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DF164F" w:rsidRPr="00EE0629" w:rsidRDefault="004E1739" w:rsidP="00EA7CC2">
      <w:pPr>
        <w:pStyle w:val="ListParagraph"/>
        <w:numPr>
          <w:ilvl w:val="0"/>
          <w:numId w:val="48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E0629">
        <w:rPr>
          <w:rFonts w:asciiTheme="minorBidi" w:hAnsiTheme="minorBidi" w:cstheme="minorBidi"/>
          <w:sz w:val="24"/>
          <w:szCs w:val="24"/>
          <w:rtl/>
        </w:rPr>
        <w:t>מכתב מפרט את סיבת הבקשה</w:t>
      </w:r>
    </w:p>
    <w:p w:rsidR="004E1739" w:rsidRPr="00EE0629" w:rsidRDefault="004E1739" w:rsidP="00EA7CC2">
      <w:pPr>
        <w:pStyle w:val="ListParagraph"/>
        <w:numPr>
          <w:ilvl w:val="0"/>
          <w:numId w:val="48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E0629">
        <w:rPr>
          <w:rFonts w:asciiTheme="minorBidi" w:hAnsiTheme="minorBidi" w:cstheme="minorBidi"/>
          <w:sz w:val="24"/>
          <w:szCs w:val="24"/>
          <w:rtl/>
        </w:rPr>
        <w:t xml:space="preserve">צילום תלוש משכורת של </w:t>
      </w:r>
      <w:r w:rsidR="003B0492">
        <w:rPr>
          <w:rFonts w:asciiTheme="minorBidi" w:hAnsiTheme="minorBidi" w:cstheme="minorBidi" w:hint="cs"/>
          <w:sz w:val="24"/>
          <w:szCs w:val="24"/>
          <w:rtl/>
        </w:rPr>
        <w:t xml:space="preserve">שני </w:t>
      </w:r>
      <w:r w:rsidRPr="00EE0629">
        <w:rPr>
          <w:rFonts w:asciiTheme="minorBidi" w:hAnsiTheme="minorBidi" w:cstheme="minorBidi"/>
          <w:sz w:val="24"/>
          <w:szCs w:val="24"/>
          <w:rtl/>
        </w:rPr>
        <w:t>המפרנסים בשלושת החודשים האחרונים (</w:t>
      </w:r>
      <w:r w:rsidR="003B0492">
        <w:rPr>
          <w:rFonts w:asciiTheme="minorBidi" w:hAnsiTheme="minorBidi" w:cstheme="minorBidi" w:hint="cs"/>
          <w:sz w:val="24"/>
          <w:szCs w:val="24"/>
          <w:rtl/>
        </w:rPr>
        <w:t>נובמבר, דצמבר, ינואר</w:t>
      </w:r>
      <w:r w:rsidRPr="00EE0629">
        <w:rPr>
          <w:rFonts w:asciiTheme="minorBidi" w:hAnsiTheme="minorBidi" w:cstheme="minorBidi"/>
          <w:sz w:val="24"/>
          <w:szCs w:val="24"/>
          <w:rtl/>
        </w:rPr>
        <w:t>)</w:t>
      </w:r>
    </w:p>
    <w:p w:rsidR="004E1739" w:rsidRPr="00EE0629" w:rsidRDefault="00DF2917" w:rsidP="00EA7CC2">
      <w:pPr>
        <w:pStyle w:val="ListParagraph"/>
        <w:numPr>
          <w:ilvl w:val="0"/>
          <w:numId w:val="48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E0629">
        <w:rPr>
          <w:rFonts w:asciiTheme="minorBidi" w:hAnsiTheme="minorBidi" w:cstheme="minorBidi"/>
          <w:sz w:val="24"/>
          <w:szCs w:val="24"/>
          <w:rtl/>
        </w:rPr>
        <w:t xml:space="preserve">צילום ת.ז </w:t>
      </w:r>
      <w:r w:rsidR="003B0492">
        <w:rPr>
          <w:rFonts w:asciiTheme="minorBidi" w:hAnsiTheme="minorBidi" w:cstheme="minorBidi" w:hint="cs"/>
          <w:sz w:val="24"/>
          <w:szCs w:val="24"/>
          <w:rtl/>
        </w:rPr>
        <w:t xml:space="preserve">וצילום </w:t>
      </w:r>
      <w:r w:rsidRPr="00EE0629">
        <w:rPr>
          <w:rFonts w:asciiTheme="minorBidi" w:hAnsiTheme="minorBidi" w:cstheme="minorBidi"/>
          <w:sz w:val="24"/>
          <w:szCs w:val="24"/>
          <w:rtl/>
        </w:rPr>
        <w:t>הספח</w:t>
      </w:r>
      <w:r w:rsidR="003B0492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DF2917" w:rsidRPr="00EE0629" w:rsidRDefault="003B0492" w:rsidP="00EA7CC2">
      <w:pPr>
        <w:pStyle w:val="ListParagraph"/>
        <w:numPr>
          <w:ilvl w:val="0"/>
          <w:numId w:val="48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אם המשפחה מוכרת לרווחה</w:t>
      </w:r>
      <w:r w:rsidR="00EA7CC2">
        <w:rPr>
          <w:rFonts w:asciiTheme="minorBidi" w:hAnsiTheme="minorBidi" w:cstheme="minorBidi" w:hint="cs"/>
          <w:sz w:val="24"/>
          <w:szCs w:val="24"/>
          <w:rtl/>
        </w:rPr>
        <w:t>,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יש לציין </w:t>
      </w:r>
      <w:r w:rsidR="00DF2917" w:rsidRPr="00EE0629">
        <w:rPr>
          <w:rFonts w:asciiTheme="minorBidi" w:hAnsiTheme="minorBidi" w:cstheme="minorBidi"/>
          <w:sz w:val="24"/>
          <w:szCs w:val="24"/>
          <w:rtl/>
        </w:rPr>
        <w:t>יש</w:t>
      </w:r>
      <w:r>
        <w:rPr>
          <w:rFonts w:asciiTheme="minorBidi" w:hAnsiTheme="minorBidi" w:cstheme="minorBidi"/>
          <w:sz w:val="24"/>
          <w:szCs w:val="24"/>
          <w:rtl/>
        </w:rPr>
        <w:t xml:space="preserve"> לציין </w:t>
      </w:r>
      <w:r w:rsidR="00DF2917" w:rsidRPr="00EE0629">
        <w:rPr>
          <w:rFonts w:asciiTheme="minorBidi" w:hAnsiTheme="minorBidi" w:cstheme="minorBidi"/>
          <w:sz w:val="24"/>
          <w:szCs w:val="24"/>
          <w:rtl/>
        </w:rPr>
        <w:t xml:space="preserve">מי </w:t>
      </w:r>
      <w:proofErr w:type="spellStart"/>
      <w:r w:rsidR="00DF2917" w:rsidRPr="00EE0629">
        <w:rPr>
          <w:rFonts w:asciiTheme="minorBidi" w:hAnsiTheme="minorBidi" w:cstheme="minorBidi"/>
          <w:sz w:val="24"/>
          <w:szCs w:val="24"/>
          <w:rtl/>
        </w:rPr>
        <w:t>העו"ס</w:t>
      </w:r>
      <w:proofErr w:type="spellEnd"/>
      <w:r w:rsidR="00DF2917" w:rsidRPr="00EE0629">
        <w:rPr>
          <w:rFonts w:asciiTheme="minorBidi" w:hAnsiTheme="minorBidi" w:cstheme="minorBidi"/>
          <w:sz w:val="24"/>
          <w:szCs w:val="24"/>
          <w:rtl/>
        </w:rPr>
        <w:t xml:space="preserve"> המטפל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DF2917" w:rsidRPr="00EE0629" w:rsidRDefault="00DF2917" w:rsidP="00EA7CC2">
      <w:pPr>
        <w:pStyle w:val="ListParagraph"/>
        <w:numPr>
          <w:ilvl w:val="0"/>
          <w:numId w:val="48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E0629">
        <w:rPr>
          <w:rFonts w:asciiTheme="minorBidi" w:hAnsiTheme="minorBidi" w:cstheme="minorBidi"/>
          <w:sz w:val="24"/>
          <w:szCs w:val="24"/>
          <w:rtl/>
        </w:rPr>
        <w:t>במקרה של הורים פרודים</w:t>
      </w:r>
      <w:r w:rsidR="00EA7CC2">
        <w:rPr>
          <w:rFonts w:asciiTheme="minorBidi" w:hAnsiTheme="minorBidi" w:cstheme="minorBidi" w:hint="cs"/>
          <w:sz w:val="24"/>
          <w:szCs w:val="24"/>
          <w:rtl/>
        </w:rPr>
        <w:t xml:space="preserve">- </w:t>
      </w:r>
      <w:r w:rsidRPr="00EE0629">
        <w:rPr>
          <w:rFonts w:asciiTheme="minorBidi" w:hAnsiTheme="minorBidi" w:cstheme="minorBidi"/>
          <w:sz w:val="24"/>
          <w:szCs w:val="24"/>
          <w:rtl/>
        </w:rPr>
        <w:t xml:space="preserve"> יש להמציא אישור מזונות ו/או מסמך מביטוח לאומי או הסכם גירושין עם סעיף נושא המזונות</w:t>
      </w:r>
      <w:r w:rsidR="003B0492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DF2917" w:rsidRPr="00EE0629" w:rsidRDefault="00DF2917" w:rsidP="00EA7CC2">
      <w:pPr>
        <w:pStyle w:val="ListParagraph"/>
        <w:numPr>
          <w:ilvl w:val="0"/>
          <w:numId w:val="48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E0629">
        <w:rPr>
          <w:rFonts w:asciiTheme="minorBidi" w:hAnsiTheme="minorBidi" w:cstheme="minorBidi"/>
          <w:sz w:val="24"/>
          <w:szCs w:val="24"/>
          <w:rtl/>
        </w:rPr>
        <w:t>הורה מובטל מחויב להמציא "אישור אי העסקה" מביטוח לאומי</w:t>
      </w:r>
      <w:r w:rsidR="003B0492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DF2917" w:rsidRPr="00EE0629" w:rsidRDefault="00DF2917" w:rsidP="00EA7CC2">
      <w:pPr>
        <w:pStyle w:val="ListParagraph"/>
        <w:numPr>
          <w:ilvl w:val="0"/>
          <w:numId w:val="48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E0629">
        <w:rPr>
          <w:rFonts w:asciiTheme="minorBidi" w:hAnsiTheme="minorBidi" w:cstheme="minorBidi"/>
          <w:sz w:val="24"/>
          <w:szCs w:val="24"/>
          <w:rtl/>
        </w:rPr>
        <w:t>הורה העובד עצמאי מחויב להציג דו"ח רוח והפסד לשנה הקודמת או אישור רואה חשבון להכנסה חודשית ברוטו</w:t>
      </w:r>
    </w:p>
    <w:p w:rsidR="00C026E9" w:rsidRPr="00EE0629" w:rsidRDefault="003B0492" w:rsidP="00EA7CC2">
      <w:pPr>
        <w:pStyle w:val="ListParagraph"/>
        <w:numPr>
          <w:ilvl w:val="0"/>
          <w:numId w:val="48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באם ישנם </w:t>
      </w:r>
      <w:r w:rsidR="00C026E9" w:rsidRPr="00EE0629">
        <w:rPr>
          <w:rFonts w:asciiTheme="minorBidi" w:hAnsiTheme="minorBidi" w:cstheme="minorBidi"/>
          <w:sz w:val="24"/>
          <w:szCs w:val="24"/>
          <w:rtl/>
        </w:rPr>
        <w:t>פרטים נוספים רלוונטיים</w:t>
      </w:r>
      <w:r>
        <w:rPr>
          <w:rFonts w:asciiTheme="minorBidi" w:hAnsiTheme="minorBidi" w:cstheme="minorBidi" w:hint="cs"/>
          <w:sz w:val="24"/>
          <w:szCs w:val="24"/>
          <w:rtl/>
        </w:rPr>
        <w:t>, ניתן לצרף.</w:t>
      </w:r>
    </w:p>
    <w:p w:rsidR="00925112" w:rsidRDefault="00925112" w:rsidP="004143E7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C026E9" w:rsidRPr="004C4997" w:rsidRDefault="00C026E9" w:rsidP="004143E7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4C499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יטופלו רק בקשות שיכללו את כל המסמכים הרלוונטיים. </w:t>
      </w:r>
    </w:p>
    <w:p w:rsidR="004143E7" w:rsidRPr="00EE0629" w:rsidRDefault="004143E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3B0492" w:rsidRPr="00095348" w:rsidRDefault="004143E7" w:rsidP="003B0492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095348">
        <w:rPr>
          <w:rFonts w:asciiTheme="minorBidi" w:hAnsiTheme="minorBidi" w:cstheme="minorBidi"/>
          <w:b/>
          <w:bCs/>
          <w:sz w:val="24"/>
          <w:szCs w:val="24"/>
          <w:highlight w:val="yellow"/>
          <w:rtl/>
        </w:rPr>
        <w:t>בקשות</w:t>
      </w:r>
      <w:r w:rsidR="00925112">
        <w:rPr>
          <w:rFonts w:asciiTheme="minorBidi" w:hAnsiTheme="minorBidi" w:cstheme="minorBidi" w:hint="cs"/>
          <w:b/>
          <w:bCs/>
          <w:sz w:val="24"/>
          <w:szCs w:val="24"/>
          <w:highlight w:val="yellow"/>
          <w:rtl/>
        </w:rPr>
        <w:t xml:space="preserve"> ומסמכים נלווים</w:t>
      </w:r>
      <w:r w:rsidRPr="00095348">
        <w:rPr>
          <w:rFonts w:asciiTheme="minorBidi" w:hAnsiTheme="minorBidi" w:cstheme="minorBidi"/>
          <w:b/>
          <w:bCs/>
          <w:sz w:val="24"/>
          <w:szCs w:val="24"/>
          <w:highlight w:val="yellow"/>
          <w:rtl/>
        </w:rPr>
        <w:t xml:space="preserve"> יש להעביר ליועצת השכבה, </w:t>
      </w:r>
      <w:r w:rsidR="00EE0629" w:rsidRPr="00095348">
        <w:rPr>
          <w:rFonts w:asciiTheme="minorBidi" w:hAnsiTheme="minorBidi" w:cstheme="minorBidi"/>
          <w:b/>
          <w:bCs/>
          <w:sz w:val="24"/>
          <w:szCs w:val="24"/>
          <w:highlight w:val="yellow"/>
          <w:rtl/>
        </w:rPr>
        <w:t>נילי אתגר</w:t>
      </w:r>
      <w:r w:rsidRPr="00095348">
        <w:rPr>
          <w:rFonts w:asciiTheme="minorBidi" w:hAnsiTheme="minorBidi" w:cstheme="minorBidi"/>
          <w:b/>
          <w:bCs/>
          <w:sz w:val="24"/>
          <w:szCs w:val="24"/>
          <w:highlight w:val="yellow"/>
          <w:rtl/>
        </w:rPr>
        <w:t>, עד לתא</w:t>
      </w:r>
      <w:r w:rsidR="003B0492" w:rsidRPr="00095348">
        <w:rPr>
          <w:rFonts w:asciiTheme="minorBidi" w:hAnsiTheme="minorBidi" w:cstheme="minorBidi" w:hint="cs"/>
          <w:b/>
          <w:bCs/>
          <w:sz w:val="24"/>
          <w:szCs w:val="24"/>
          <w:highlight w:val="yellow"/>
          <w:rtl/>
        </w:rPr>
        <w:t>ר</w:t>
      </w:r>
      <w:r w:rsidRPr="00095348">
        <w:rPr>
          <w:rFonts w:asciiTheme="minorBidi" w:hAnsiTheme="minorBidi" w:cstheme="minorBidi"/>
          <w:b/>
          <w:bCs/>
          <w:sz w:val="24"/>
          <w:szCs w:val="24"/>
          <w:highlight w:val="yellow"/>
          <w:rtl/>
        </w:rPr>
        <w:t xml:space="preserve">יך </w:t>
      </w:r>
      <w:r w:rsidR="00EE0629" w:rsidRPr="00095348">
        <w:rPr>
          <w:rFonts w:asciiTheme="minorBidi" w:hAnsiTheme="minorBidi" w:cstheme="minorBidi"/>
          <w:b/>
          <w:bCs/>
          <w:sz w:val="24"/>
          <w:szCs w:val="24"/>
          <w:highlight w:val="yellow"/>
          <w:rtl/>
        </w:rPr>
        <w:t>15.3.17</w:t>
      </w:r>
      <w:r w:rsidR="00EE0629" w:rsidRPr="00095348">
        <w:rPr>
          <w:rFonts w:asciiTheme="minorBidi" w:hAnsiTheme="minorBidi" w:cstheme="minorBidi"/>
          <w:sz w:val="24"/>
          <w:szCs w:val="24"/>
          <w:highlight w:val="yellow"/>
          <w:rtl/>
        </w:rPr>
        <w:t xml:space="preserve"> </w:t>
      </w:r>
      <w:r w:rsidR="003B0492" w:rsidRPr="00095348">
        <w:rPr>
          <w:rFonts w:asciiTheme="minorBidi" w:hAnsiTheme="minorBidi" w:cstheme="minorBidi" w:hint="cs"/>
          <w:sz w:val="24"/>
          <w:szCs w:val="24"/>
          <w:highlight w:val="yellow"/>
          <w:rtl/>
        </w:rPr>
        <w:t>.</w:t>
      </w:r>
      <w:r w:rsidR="003B0492" w:rsidRPr="00095348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3B0492" w:rsidRPr="003B0492" w:rsidRDefault="003B0492" w:rsidP="003B0492">
      <w:pPr>
        <w:pStyle w:val="ListParagraph"/>
        <w:numPr>
          <w:ilvl w:val="0"/>
          <w:numId w:val="47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3B0492">
        <w:rPr>
          <w:rFonts w:asciiTheme="minorBidi" w:hAnsiTheme="minorBidi" w:cstheme="minorBidi" w:hint="cs"/>
          <w:sz w:val="24"/>
          <w:szCs w:val="24"/>
          <w:rtl/>
        </w:rPr>
        <w:t>ודאו כי קיבלתם הודעה ממני כי הטפסים הגיעו אלי וכוללים את כל המסמכים.</w:t>
      </w:r>
    </w:p>
    <w:p w:rsidR="003B0492" w:rsidRPr="003B0492" w:rsidRDefault="003B0492" w:rsidP="003B0492">
      <w:pPr>
        <w:pStyle w:val="ListParagraph"/>
        <w:numPr>
          <w:ilvl w:val="0"/>
          <w:numId w:val="47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3B0492">
        <w:rPr>
          <w:rFonts w:asciiTheme="minorBidi" w:hAnsiTheme="minorBidi" w:cstheme="minorBidi" w:hint="cs"/>
          <w:sz w:val="24"/>
          <w:szCs w:val="24"/>
          <w:rtl/>
        </w:rPr>
        <w:t>תשובה לגבי אישור המלגה והיקפה</w:t>
      </w:r>
      <w:r w:rsidR="00A211A5">
        <w:rPr>
          <w:rFonts w:asciiTheme="minorBidi" w:hAnsiTheme="minorBidi" w:cstheme="minorBidi" w:hint="cs"/>
          <w:sz w:val="24"/>
          <w:szCs w:val="24"/>
          <w:rtl/>
        </w:rPr>
        <w:t>,</w:t>
      </w:r>
      <w:r w:rsidRPr="003B0492">
        <w:rPr>
          <w:rFonts w:asciiTheme="minorBidi" w:hAnsiTheme="minorBidi" w:cstheme="minorBidi" w:hint="cs"/>
          <w:sz w:val="24"/>
          <w:szCs w:val="24"/>
          <w:rtl/>
        </w:rPr>
        <w:t xml:space="preserve"> תישלח אלכם ההורים</w:t>
      </w:r>
      <w:r w:rsidR="00A211A5">
        <w:rPr>
          <w:rFonts w:asciiTheme="minorBidi" w:hAnsiTheme="minorBidi" w:cstheme="minorBidi" w:hint="cs"/>
          <w:sz w:val="24"/>
          <w:szCs w:val="24"/>
          <w:rtl/>
        </w:rPr>
        <w:t>,</w:t>
      </w:r>
      <w:r w:rsidRPr="003B0492">
        <w:rPr>
          <w:rFonts w:asciiTheme="minorBidi" w:hAnsiTheme="minorBidi" w:cstheme="minorBidi" w:hint="cs"/>
          <w:sz w:val="24"/>
          <w:szCs w:val="24"/>
          <w:rtl/>
        </w:rPr>
        <w:t xml:space="preserve"> בסיום ההליך.</w:t>
      </w:r>
    </w:p>
    <w:p w:rsidR="003B0492" w:rsidRPr="005874B1" w:rsidRDefault="005874B1" w:rsidP="005874B1">
      <w:pPr>
        <w:pStyle w:val="ListParagraph"/>
        <w:numPr>
          <w:ilvl w:val="0"/>
          <w:numId w:val="47"/>
        </w:num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20A32">
        <w:rPr>
          <w:rFonts w:asciiTheme="minorBidi" w:hAnsiTheme="minorBidi" w:cstheme="minorBidi" w:hint="cs"/>
          <w:b/>
          <w:bCs/>
          <w:sz w:val="24"/>
          <w:szCs w:val="24"/>
          <w:rtl/>
        </w:rPr>
        <w:t>שימו לב-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3B0492" w:rsidRPr="005874B1">
        <w:rPr>
          <w:rFonts w:asciiTheme="minorBidi" w:hAnsiTheme="minorBidi" w:cstheme="minorBidi" w:hint="cs"/>
          <w:b/>
          <w:bCs/>
          <w:sz w:val="24"/>
          <w:szCs w:val="24"/>
          <w:rtl/>
        </w:rPr>
        <w:t>עליכם לבצע הרשמה ותשלום חלקי למסע מול חברת "גשר" וכן לשלם את עלות ה</w:t>
      </w:r>
      <w:r w:rsidR="008F4007">
        <w:rPr>
          <w:rFonts w:asciiTheme="minorBidi" w:hAnsiTheme="minorBidi" w:cstheme="minorBidi" w:hint="cs"/>
          <w:b/>
          <w:bCs/>
          <w:sz w:val="24"/>
          <w:szCs w:val="24"/>
          <w:rtl/>
        </w:rPr>
        <w:t>הכנה הבית ס</w:t>
      </w:r>
      <w:r w:rsidR="003B0492" w:rsidRPr="005874B1">
        <w:rPr>
          <w:rFonts w:asciiTheme="minorBidi" w:hAnsiTheme="minorBidi" w:cstheme="minorBidi" w:hint="cs"/>
          <w:b/>
          <w:bCs/>
          <w:sz w:val="24"/>
          <w:szCs w:val="24"/>
          <w:rtl/>
        </w:rPr>
        <w:t>פרית בהנהלת חשבונות של בית הספר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עד 15.3.17.</w:t>
      </w:r>
    </w:p>
    <w:p w:rsidR="004143E7" w:rsidRPr="00EE0629" w:rsidRDefault="004143E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4143E7" w:rsidRPr="00067F28" w:rsidRDefault="004143E7" w:rsidP="00067F28">
      <w:pPr>
        <w:spacing w:line="360" w:lineRule="auto"/>
        <w:ind w:left="720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67F28">
        <w:rPr>
          <w:rFonts w:asciiTheme="minorBidi" w:hAnsiTheme="minorBidi" w:cstheme="minorBidi"/>
          <w:b/>
          <w:bCs/>
          <w:sz w:val="24"/>
          <w:szCs w:val="24"/>
          <w:rtl/>
        </w:rPr>
        <w:t>בברכה,</w:t>
      </w:r>
    </w:p>
    <w:p w:rsidR="004143E7" w:rsidRDefault="00EE0629" w:rsidP="00067F28">
      <w:pPr>
        <w:spacing w:line="360" w:lineRule="auto"/>
        <w:ind w:left="7200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067F28">
        <w:rPr>
          <w:rFonts w:asciiTheme="minorBidi" w:hAnsiTheme="minorBidi" w:cstheme="minorBidi"/>
          <w:b/>
          <w:bCs/>
          <w:sz w:val="24"/>
          <w:szCs w:val="24"/>
          <w:rtl/>
        </w:rPr>
        <w:t>נילי אתגר</w:t>
      </w:r>
      <w:r w:rsidR="00067F2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, </w:t>
      </w:r>
      <w:r w:rsidR="004143E7" w:rsidRPr="00067F28">
        <w:rPr>
          <w:rFonts w:asciiTheme="minorBidi" w:hAnsiTheme="minorBidi" w:cstheme="minorBidi"/>
          <w:b/>
          <w:bCs/>
          <w:sz w:val="24"/>
          <w:szCs w:val="24"/>
          <w:rtl/>
        </w:rPr>
        <w:t>יועצת שכבה</w:t>
      </w:r>
    </w:p>
    <w:p w:rsidR="002815CE" w:rsidRDefault="002815CE" w:rsidP="00EE0629">
      <w:pPr>
        <w:spacing w:line="360" w:lineRule="auto"/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2815CE" w:rsidRDefault="002815CE" w:rsidP="00EE0629">
      <w:pPr>
        <w:spacing w:line="360" w:lineRule="auto"/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2815CE" w:rsidRDefault="002815CE" w:rsidP="00EE0629">
      <w:pPr>
        <w:spacing w:line="360" w:lineRule="auto"/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2815CE" w:rsidRDefault="002815CE" w:rsidP="00EE0629">
      <w:pPr>
        <w:spacing w:line="360" w:lineRule="auto"/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2815CE" w:rsidRDefault="002815CE" w:rsidP="00EE0629">
      <w:pPr>
        <w:spacing w:line="360" w:lineRule="auto"/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2815CE" w:rsidRDefault="002815CE" w:rsidP="00EE0629">
      <w:pPr>
        <w:spacing w:line="360" w:lineRule="auto"/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2815CE" w:rsidRDefault="002815CE" w:rsidP="00EE0629">
      <w:pPr>
        <w:spacing w:line="360" w:lineRule="auto"/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ED6F9C" w:rsidRDefault="00ED6F9C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F4007" w:rsidRDefault="008F4007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D6F9C" w:rsidRDefault="00ED6F9C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D6F9C" w:rsidRDefault="00ED6F9C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D6F9C" w:rsidRDefault="00ED6F9C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D6F9C" w:rsidRDefault="00ED6F9C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D6F9C" w:rsidRDefault="00ED6F9C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D6F9C" w:rsidRDefault="00ED6F9C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D6F9C" w:rsidRDefault="00ED6F9C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D6F9C" w:rsidRDefault="00ED6F9C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ED6F9C" w:rsidRPr="00EE0629" w:rsidRDefault="00ED6F9C" w:rsidP="004143E7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sectPr w:rsidR="00ED6F9C" w:rsidRPr="00EE0629" w:rsidSect="00EE062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19" w:rsidRDefault="007A7A19">
      <w:r>
        <w:separator/>
      </w:r>
    </w:p>
  </w:endnote>
  <w:endnote w:type="continuationSeparator" w:id="0">
    <w:p w:rsidR="007A7A19" w:rsidRDefault="007A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DC" w:rsidRDefault="007142DC" w:rsidP="00B34F09">
    <w:pPr>
      <w:pStyle w:val="Footer"/>
      <w:jc w:val="center"/>
      <w:rPr>
        <w:rFonts w:cs="Guttman Adii-Light"/>
        <w:rtl/>
      </w:rPr>
    </w:pPr>
    <w:r>
      <w:rPr>
        <w:rFonts w:cs="Guttman Adii-Light" w:hint="cs"/>
        <w:rtl/>
      </w:rPr>
      <w:t>__________________________________________________________________________</w:t>
    </w:r>
  </w:p>
  <w:p w:rsidR="007142DC" w:rsidRPr="003E2CBC" w:rsidRDefault="007142DC" w:rsidP="00D730B2">
    <w:pPr>
      <w:pStyle w:val="Footer"/>
      <w:jc w:val="center"/>
      <w:rPr>
        <w:rFonts w:cs="Guttman Adii-Light"/>
        <w:sz w:val="24"/>
        <w:szCs w:val="24"/>
        <w:rtl/>
      </w:rPr>
    </w:pPr>
    <w:r w:rsidRPr="003E2CBC">
      <w:rPr>
        <w:rFonts w:cs="Guttman Adii-Light"/>
        <w:sz w:val="24"/>
        <w:szCs w:val="24"/>
        <w:rtl/>
      </w:rPr>
      <w:t>רח' רא"ל מרדכי גור 12, מודיעין, טל' 08-9716356 פקס: 08-9716357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19" w:rsidRDefault="007A7A19">
      <w:r>
        <w:separator/>
      </w:r>
    </w:p>
  </w:footnote>
  <w:footnote w:type="continuationSeparator" w:id="0">
    <w:p w:rsidR="007A7A19" w:rsidRDefault="007A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DC" w:rsidRPr="003E2CBC" w:rsidRDefault="00A0358F" w:rsidP="008C0883">
    <w:pPr>
      <w:pStyle w:val="Footer"/>
      <w:jc w:val="center"/>
      <w:rPr>
        <w:rFonts w:cs="Guttman Adii-Light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75235634" wp14:editId="67AF0D10">
          <wp:simplePos x="0" y="0"/>
          <wp:positionH relativeFrom="column">
            <wp:posOffset>2265045</wp:posOffset>
          </wp:positionH>
          <wp:positionV relativeFrom="paragraph">
            <wp:posOffset>-106680</wp:posOffset>
          </wp:positionV>
          <wp:extent cx="935355" cy="728345"/>
          <wp:effectExtent l="19050" t="0" r="0" b="0"/>
          <wp:wrapNone/>
          <wp:docPr id="1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42DC" w:rsidRPr="003E2CBC">
      <w:rPr>
        <w:rFonts w:cs="Guttman Adii-Light" w:hint="cs"/>
        <w:sz w:val="24"/>
        <w:szCs w:val="24"/>
        <w:rtl/>
      </w:rPr>
      <w:t xml:space="preserve">                           </w:t>
    </w:r>
    <w:r w:rsidR="003E2CBC" w:rsidRPr="003E2CBC">
      <w:rPr>
        <w:rFonts w:cs="Guttman Adii-Light" w:hint="cs"/>
        <w:sz w:val="24"/>
        <w:szCs w:val="24"/>
        <w:rtl/>
      </w:rPr>
      <w:t xml:space="preserve">      </w:t>
    </w:r>
    <w:r w:rsidR="007142DC" w:rsidRPr="003E2CBC">
      <w:rPr>
        <w:rFonts w:cs="Guttman Adii-Light" w:hint="cs"/>
        <w:sz w:val="24"/>
        <w:szCs w:val="24"/>
        <w:rtl/>
      </w:rPr>
      <w:t>ע"ש מוטה גור מודיעין</w:t>
    </w:r>
  </w:p>
  <w:p w:rsidR="007142DC" w:rsidRPr="003E2CBC" w:rsidRDefault="007142DC" w:rsidP="008C0883">
    <w:pPr>
      <w:pStyle w:val="Header"/>
      <w:ind w:left="26"/>
      <w:rPr>
        <w:rFonts w:cs="Guttman Adii-Light"/>
        <w:sz w:val="24"/>
        <w:szCs w:val="24"/>
        <w:rtl/>
      </w:rPr>
    </w:pPr>
    <w:r w:rsidRPr="003E2CBC">
      <w:rPr>
        <w:rFonts w:cs="Guttman Adii-Light" w:hint="cs"/>
        <w:sz w:val="24"/>
        <w:szCs w:val="24"/>
        <w:rtl/>
      </w:rPr>
      <w:t xml:space="preserve">                  </w:t>
    </w:r>
  </w:p>
  <w:p w:rsidR="007142DC" w:rsidRPr="003E2CBC" w:rsidRDefault="007142DC" w:rsidP="00FF3AF1">
    <w:pPr>
      <w:pStyle w:val="Footer"/>
      <w:rPr>
        <w:rFonts w:cs="Guttman Adii-Light"/>
        <w:sz w:val="24"/>
        <w:szCs w:val="24"/>
        <w:rtl/>
      </w:rPr>
    </w:pPr>
    <w:r w:rsidRPr="003E2CBC">
      <w:rPr>
        <w:rFonts w:cs="Guttman Adii-Light" w:hint="cs"/>
        <w:sz w:val="24"/>
        <w:szCs w:val="24"/>
        <w:rtl/>
      </w:rPr>
      <w:t xml:space="preserve">            ביה"ס העל יסודי         </w:t>
    </w:r>
  </w:p>
  <w:p w:rsidR="007142DC" w:rsidRPr="003E2CBC" w:rsidRDefault="007142DC" w:rsidP="00FF3AF1">
    <w:pPr>
      <w:pStyle w:val="Footer"/>
      <w:rPr>
        <w:rFonts w:cs="Guttman Adii-Light"/>
        <w:sz w:val="24"/>
        <w:szCs w:val="24"/>
        <w:rtl/>
      </w:rPr>
    </w:pPr>
    <w:r w:rsidRPr="003E2CBC">
      <w:rPr>
        <w:rFonts w:cs="Guttman Adii-Light" w:hint="cs"/>
        <w:sz w:val="24"/>
        <w:szCs w:val="24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eastAsia"/>
        <w:b/>
        <w:bCs/>
        <w:sz w:val="10"/>
        <w:szCs w:val="20"/>
        <w:rtl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eastAsia"/>
        <w:b/>
        <w:sz w:val="10"/>
        <w:szCs w:val="1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0387F"/>
    <w:multiLevelType w:val="hybridMultilevel"/>
    <w:tmpl w:val="3AF2D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17A5"/>
    <w:multiLevelType w:val="hybridMultilevel"/>
    <w:tmpl w:val="A4F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11EB"/>
    <w:multiLevelType w:val="hybridMultilevel"/>
    <w:tmpl w:val="0ABA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174"/>
    <w:multiLevelType w:val="hybridMultilevel"/>
    <w:tmpl w:val="A9165B48"/>
    <w:lvl w:ilvl="0" w:tplc="2F02D4C2">
      <w:start w:val="1"/>
      <w:numFmt w:val="hebrew1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5" w15:restartNumberingAfterBreak="0">
    <w:nsid w:val="19532C81"/>
    <w:multiLevelType w:val="hybridMultilevel"/>
    <w:tmpl w:val="00A29C7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1DD81FD6"/>
    <w:multiLevelType w:val="hybridMultilevel"/>
    <w:tmpl w:val="292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C14F7"/>
    <w:multiLevelType w:val="hybridMultilevel"/>
    <w:tmpl w:val="F238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C7D5D"/>
    <w:multiLevelType w:val="hybridMultilevel"/>
    <w:tmpl w:val="78A6D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8B57E5"/>
    <w:multiLevelType w:val="hybridMultilevel"/>
    <w:tmpl w:val="4E50DD6A"/>
    <w:lvl w:ilvl="0" w:tplc="BF743A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1154A3"/>
    <w:multiLevelType w:val="hybridMultilevel"/>
    <w:tmpl w:val="CE84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562C"/>
    <w:multiLevelType w:val="hybridMultilevel"/>
    <w:tmpl w:val="605C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1CA"/>
    <w:multiLevelType w:val="hybridMultilevel"/>
    <w:tmpl w:val="3E16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E7E7A"/>
    <w:multiLevelType w:val="hybridMultilevel"/>
    <w:tmpl w:val="E702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745670"/>
    <w:multiLevelType w:val="hybridMultilevel"/>
    <w:tmpl w:val="8DF0C680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27EA6BF4"/>
    <w:multiLevelType w:val="hybridMultilevel"/>
    <w:tmpl w:val="878A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427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57F3A"/>
    <w:multiLevelType w:val="hybridMultilevel"/>
    <w:tmpl w:val="16CE4A1A"/>
    <w:lvl w:ilvl="0" w:tplc="653AEF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B32E0"/>
    <w:multiLevelType w:val="hybridMultilevel"/>
    <w:tmpl w:val="D870F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863AB0"/>
    <w:multiLevelType w:val="hybridMultilevel"/>
    <w:tmpl w:val="86BA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E82A04"/>
    <w:multiLevelType w:val="hybridMultilevel"/>
    <w:tmpl w:val="4BE6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649A6"/>
    <w:multiLevelType w:val="hybridMultilevel"/>
    <w:tmpl w:val="02A60EAA"/>
    <w:lvl w:ilvl="0" w:tplc="9FAC1A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74C16"/>
    <w:multiLevelType w:val="hybridMultilevel"/>
    <w:tmpl w:val="AB5C637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3E74499C">
      <w:numFmt w:val="bullet"/>
      <w:lvlText w:val="-"/>
      <w:lvlJc w:val="left"/>
      <w:pPr>
        <w:tabs>
          <w:tab w:val="num" w:pos="1540"/>
        </w:tabs>
        <w:ind w:left="1540" w:hanging="360"/>
      </w:pPr>
      <w:rPr>
        <w:rFonts w:ascii="Times New Roman" w:eastAsia="Times New Roman" w:hAnsi="Times New Roman" w:cs="Guttman Yad-Brus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34694D4C"/>
    <w:multiLevelType w:val="hybridMultilevel"/>
    <w:tmpl w:val="493A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1650B"/>
    <w:multiLevelType w:val="hybridMultilevel"/>
    <w:tmpl w:val="5256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E47D2"/>
    <w:multiLevelType w:val="hybridMultilevel"/>
    <w:tmpl w:val="99864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C723D2"/>
    <w:multiLevelType w:val="hybridMultilevel"/>
    <w:tmpl w:val="BACCD0A2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38560AAC"/>
    <w:multiLevelType w:val="hybridMultilevel"/>
    <w:tmpl w:val="51D6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77772B"/>
    <w:multiLevelType w:val="hybridMultilevel"/>
    <w:tmpl w:val="F43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FD5872"/>
    <w:multiLevelType w:val="hybridMultilevel"/>
    <w:tmpl w:val="AFE8C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30077"/>
    <w:multiLevelType w:val="hybridMultilevel"/>
    <w:tmpl w:val="E3FE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829D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7B4F80"/>
    <w:multiLevelType w:val="hybridMultilevel"/>
    <w:tmpl w:val="D69CB710"/>
    <w:lvl w:ilvl="0" w:tplc="1F4852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FE5756"/>
    <w:multiLevelType w:val="hybridMultilevel"/>
    <w:tmpl w:val="8162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90365C"/>
    <w:multiLevelType w:val="hybridMultilevel"/>
    <w:tmpl w:val="2EAE5504"/>
    <w:lvl w:ilvl="0" w:tplc="8F8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E316CB"/>
    <w:multiLevelType w:val="hybridMultilevel"/>
    <w:tmpl w:val="524CA2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E0240"/>
    <w:multiLevelType w:val="hybridMultilevel"/>
    <w:tmpl w:val="0934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80D85"/>
    <w:multiLevelType w:val="hybridMultilevel"/>
    <w:tmpl w:val="9C2E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2098B"/>
    <w:multiLevelType w:val="hybridMultilevel"/>
    <w:tmpl w:val="6EC05432"/>
    <w:lvl w:ilvl="0" w:tplc="C6A2AF8E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5779B2"/>
    <w:multiLevelType w:val="hybridMultilevel"/>
    <w:tmpl w:val="D73E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212E6"/>
    <w:multiLevelType w:val="hybridMultilevel"/>
    <w:tmpl w:val="4648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F58A5"/>
    <w:multiLevelType w:val="hybridMultilevel"/>
    <w:tmpl w:val="F1AE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065F1"/>
    <w:multiLevelType w:val="hybridMultilevel"/>
    <w:tmpl w:val="EA7E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343AD"/>
    <w:multiLevelType w:val="hybridMultilevel"/>
    <w:tmpl w:val="971E00DC"/>
    <w:lvl w:ilvl="0" w:tplc="68FABEA2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9D00A0"/>
    <w:multiLevelType w:val="hybridMultilevel"/>
    <w:tmpl w:val="53BE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42360"/>
    <w:multiLevelType w:val="hybridMultilevel"/>
    <w:tmpl w:val="472E31DA"/>
    <w:lvl w:ilvl="0" w:tplc="980226F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6210FDC"/>
    <w:multiLevelType w:val="hybridMultilevel"/>
    <w:tmpl w:val="DDB4E312"/>
    <w:lvl w:ilvl="0" w:tplc="C47EC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4628"/>
    <w:multiLevelType w:val="hybridMultilevel"/>
    <w:tmpl w:val="6888C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87B6B"/>
    <w:multiLevelType w:val="hybridMultilevel"/>
    <w:tmpl w:val="26B8B8E0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7" w15:restartNumberingAfterBreak="0">
    <w:nsid w:val="7DC41F4F"/>
    <w:multiLevelType w:val="hybridMultilevel"/>
    <w:tmpl w:val="BD40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C659C"/>
    <w:multiLevelType w:val="hybridMultilevel"/>
    <w:tmpl w:val="AF165018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20"/>
  </w:num>
  <w:num w:numId="2">
    <w:abstractNumId w:val="44"/>
  </w:num>
  <w:num w:numId="3">
    <w:abstractNumId w:val="18"/>
  </w:num>
  <w:num w:numId="4">
    <w:abstractNumId w:val="13"/>
  </w:num>
  <w:num w:numId="5">
    <w:abstractNumId w:val="29"/>
  </w:num>
  <w:num w:numId="6">
    <w:abstractNumId w:val="9"/>
  </w:num>
  <w:num w:numId="7">
    <w:abstractNumId w:val="15"/>
  </w:num>
  <w:num w:numId="8">
    <w:abstractNumId w:val="16"/>
  </w:num>
  <w:num w:numId="9">
    <w:abstractNumId w:val="31"/>
  </w:num>
  <w:num w:numId="10">
    <w:abstractNumId w:val="21"/>
  </w:num>
  <w:num w:numId="11">
    <w:abstractNumId w:val="38"/>
  </w:num>
  <w:num w:numId="12">
    <w:abstractNumId w:val="3"/>
  </w:num>
  <w:num w:numId="13">
    <w:abstractNumId w:val="40"/>
  </w:num>
  <w:num w:numId="14">
    <w:abstractNumId w:val="39"/>
  </w:num>
  <w:num w:numId="15">
    <w:abstractNumId w:val="25"/>
  </w:num>
  <w:num w:numId="16">
    <w:abstractNumId w:val="12"/>
  </w:num>
  <w:num w:numId="17">
    <w:abstractNumId w:val="19"/>
  </w:num>
  <w:num w:numId="18">
    <w:abstractNumId w:val="47"/>
  </w:num>
  <w:num w:numId="19">
    <w:abstractNumId w:val="2"/>
  </w:num>
  <w:num w:numId="20">
    <w:abstractNumId w:val="34"/>
  </w:num>
  <w:num w:numId="21">
    <w:abstractNumId w:val="6"/>
  </w:num>
  <w:num w:numId="22">
    <w:abstractNumId w:val="22"/>
  </w:num>
  <w:num w:numId="23">
    <w:abstractNumId w:val="36"/>
  </w:num>
  <w:num w:numId="24">
    <w:abstractNumId w:val="41"/>
  </w:num>
  <w:num w:numId="25">
    <w:abstractNumId w:val="8"/>
  </w:num>
  <w:num w:numId="26">
    <w:abstractNumId w:val="32"/>
  </w:num>
  <w:num w:numId="27">
    <w:abstractNumId w:val="30"/>
  </w:num>
  <w:num w:numId="28">
    <w:abstractNumId w:val="26"/>
  </w:num>
  <w:num w:numId="29">
    <w:abstractNumId w:val="23"/>
  </w:num>
  <w:num w:numId="30">
    <w:abstractNumId w:val="7"/>
  </w:num>
  <w:num w:numId="31">
    <w:abstractNumId w:val="14"/>
  </w:num>
  <w:num w:numId="32">
    <w:abstractNumId w:val="37"/>
  </w:num>
  <w:num w:numId="33">
    <w:abstractNumId w:val="33"/>
  </w:num>
  <w:num w:numId="34">
    <w:abstractNumId w:val="1"/>
  </w:num>
  <w:num w:numId="35">
    <w:abstractNumId w:val="11"/>
  </w:num>
  <w:num w:numId="36">
    <w:abstractNumId w:val="45"/>
  </w:num>
  <w:num w:numId="37">
    <w:abstractNumId w:val="42"/>
  </w:num>
  <w:num w:numId="38">
    <w:abstractNumId w:val="24"/>
  </w:num>
  <w:num w:numId="39">
    <w:abstractNumId w:val="5"/>
  </w:num>
  <w:num w:numId="40">
    <w:abstractNumId w:val="46"/>
  </w:num>
  <w:num w:numId="41">
    <w:abstractNumId w:val="48"/>
  </w:num>
  <w:num w:numId="42">
    <w:abstractNumId w:val="4"/>
  </w:num>
  <w:num w:numId="4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7"/>
  </w:num>
  <w:num w:numId="46">
    <w:abstractNumId w:val="10"/>
  </w:num>
  <w:num w:numId="47">
    <w:abstractNumId w:val="35"/>
  </w:num>
  <w:num w:numId="48">
    <w:abstractNumId w:val="28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7D"/>
    <w:rsid w:val="00003CB2"/>
    <w:rsid w:val="00005C2C"/>
    <w:rsid w:val="0002572C"/>
    <w:rsid w:val="00031304"/>
    <w:rsid w:val="000335A5"/>
    <w:rsid w:val="00044541"/>
    <w:rsid w:val="00045350"/>
    <w:rsid w:val="00051DF3"/>
    <w:rsid w:val="00060898"/>
    <w:rsid w:val="000624BC"/>
    <w:rsid w:val="00067F28"/>
    <w:rsid w:val="00070291"/>
    <w:rsid w:val="0007036D"/>
    <w:rsid w:val="00077383"/>
    <w:rsid w:val="00080506"/>
    <w:rsid w:val="00081B71"/>
    <w:rsid w:val="00085216"/>
    <w:rsid w:val="00087467"/>
    <w:rsid w:val="000919BD"/>
    <w:rsid w:val="000928B9"/>
    <w:rsid w:val="00092F16"/>
    <w:rsid w:val="00095348"/>
    <w:rsid w:val="00095A53"/>
    <w:rsid w:val="000A0EC1"/>
    <w:rsid w:val="000A1378"/>
    <w:rsid w:val="000A2006"/>
    <w:rsid w:val="000B2EC9"/>
    <w:rsid w:val="000B47BB"/>
    <w:rsid w:val="000B6743"/>
    <w:rsid w:val="000B7CE1"/>
    <w:rsid w:val="000C1286"/>
    <w:rsid w:val="000C35DB"/>
    <w:rsid w:val="000C571F"/>
    <w:rsid w:val="000C6155"/>
    <w:rsid w:val="000C7146"/>
    <w:rsid w:val="000D6094"/>
    <w:rsid w:val="000E41F4"/>
    <w:rsid w:val="000E7060"/>
    <w:rsid w:val="0010018A"/>
    <w:rsid w:val="0010122C"/>
    <w:rsid w:val="00107C55"/>
    <w:rsid w:val="00107CC4"/>
    <w:rsid w:val="00114E13"/>
    <w:rsid w:val="0011751F"/>
    <w:rsid w:val="00117A06"/>
    <w:rsid w:val="001232C0"/>
    <w:rsid w:val="00123527"/>
    <w:rsid w:val="0012480A"/>
    <w:rsid w:val="00126278"/>
    <w:rsid w:val="001276C9"/>
    <w:rsid w:val="0013292E"/>
    <w:rsid w:val="00134B69"/>
    <w:rsid w:val="00135B96"/>
    <w:rsid w:val="0014406C"/>
    <w:rsid w:val="001673BA"/>
    <w:rsid w:val="00170473"/>
    <w:rsid w:val="00182F37"/>
    <w:rsid w:val="001849AE"/>
    <w:rsid w:val="00186514"/>
    <w:rsid w:val="00193B97"/>
    <w:rsid w:val="00195C52"/>
    <w:rsid w:val="001A6343"/>
    <w:rsid w:val="001A6C77"/>
    <w:rsid w:val="001B69A4"/>
    <w:rsid w:val="001B7BED"/>
    <w:rsid w:val="001C6242"/>
    <w:rsid w:val="001C6AE6"/>
    <w:rsid w:val="001D0427"/>
    <w:rsid w:val="001D12FA"/>
    <w:rsid w:val="001D43F9"/>
    <w:rsid w:val="001D7596"/>
    <w:rsid w:val="001E603D"/>
    <w:rsid w:val="001E64CC"/>
    <w:rsid w:val="001F15AC"/>
    <w:rsid w:val="001F292B"/>
    <w:rsid w:val="00201BDD"/>
    <w:rsid w:val="002062E5"/>
    <w:rsid w:val="00210F60"/>
    <w:rsid w:val="0021300F"/>
    <w:rsid w:val="002135C9"/>
    <w:rsid w:val="00214054"/>
    <w:rsid w:val="00217671"/>
    <w:rsid w:val="002230A2"/>
    <w:rsid w:val="0022464A"/>
    <w:rsid w:val="0022555C"/>
    <w:rsid w:val="00230C9F"/>
    <w:rsid w:val="00236D2F"/>
    <w:rsid w:val="00237B49"/>
    <w:rsid w:val="0024113C"/>
    <w:rsid w:val="002460C7"/>
    <w:rsid w:val="002464C9"/>
    <w:rsid w:val="002625E5"/>
    <w:rsid w:val="0026294E"/>
    <w:rsid w:val="00267FA7"/>
    <w:rsid w:val="0027338B"/>
    <w:rsid w:val="00276DDB"/>
    <w:rsid w:val="0027786E"/>
    <w:rsid w:val="00280A82"/>
    <w:rsid w:val="002815CE"/>
    <w:rsid w:val="00282138"/>
    <w:rsid w:val="002850D4"/>
    <w:rsid w:val="00286AD1"/>
    <w:rsid w:val="00290200"/>
    <w:rsid w:val="00291BFF"/>
    <w:rsid w:val="00291FE0"/>
    <w:rsid w:val="002A2EEE"/>
    <w:rsid w:val="002A7C3E"/>
    <w:rsid w:val="002C1E8C"/>
    <w:rsid w:val="002C242B"/>
    <w:rsid w:val="002D28D1"/>
    <w:rsid w:val="002E361E"/>
    <w:rsid w:val="002E742F"/>
    <w:rsid w:val="002E7A36"/>
    <w:rsid w:val="002F15D1"/>
    <w:rsid w:val="00302893"/>
    <w:rsid w:val="00303591"/>
    <w:rsid w:val="00304289"/>
    <w:rsid w:val="00312806"/>
    <w:rsid w:val="00314873"/>
    <w:rsid w:val="00315039"/>
    <w:rsid w:val="00316A8C"/>
    <w:rsid w:val="003400C8"/>
    <w:rsid w:val="00344BF3"/>
    <w:rsid w:val="003466C3"/>
    <w:rsid w:val="0034722A"/>
    <w:rsid w:val="00355639"/>
    <w:rsid w:val="00355931"/>
    <w:rsid w:val="00361240"/>
    <w:rsid w:val="0036749F"/>
    <w:rsid w:val="00386B4C"/>
    <w:rsid w:val="003876FD"/>
    <w:rsid w:val="003942AA"/>
    <w:rsid w:val="003950AC"/>
    <w:rsid w:val="003A1645"/>
    <w:rsid w:val="003A7BBD"/>
    <w:rsid w:val="003B0492"/>
    <w:rsid w:val="003B21C8"/>
    <w:rsid w:val="003B2BCD"/>
    <w:rsid w:val="003C585A"/>
    <w:rsid w:val="003D2188"/>
    <w:rsid w:val="003D5082"/>
    <w:rsid w:val="003E0CF4"/>
    <w:rsid w:val="003E16C9"/>
    <w:rsid w:val="003E2CBC"/>
    <w:rsid w:val="003E6C1A"/>
    <w:rsid w:val="003F5416"/>
    <w:rsid w:val="003F79E5"/>
    <w:rsid w:val="00402BC0"/>
    <w:rsid w:val="00404753"/>
    <w:rsid w:val="004134FD"/>
    <w:rsid w:val="004143E7"/>
    <w:rsid w:val="0041502C"/>
    <w:rsid w:val="00416250"/>
    <w:rsid w:val="004204EF"/>
    <w:rsid w:val="00422BFA"/>
    <w:rsid w:val="00423D96"/>
    <w:rsid w:val="004264A4"/>
    <w:rsid w:val="004277E2"/>
    <w:rsid w:val="00434E48"/>
    <w:rsid w:val="00436ABE"/>
    <w:rsid w:val="00437329"/>
    <w:rsid w:val="00442F94"/>
    <w:rsid w:val="00457B37"/>
    <w:rsid w:val="00457D29"/>
    <w:rsid w:val="004617C4"/>
    <w:rsid w:val="004618CB"/>
    <w:rsid w:val="00463724"/>
    <w:rsid w:val="004665E7"/>
    <w:rsid w:val="00470618"/>
    <w:rsid w:val="00471120"/>
    <w:rsid w:val="0047368C"/>
    <w:rsid w:val="00480787"/>
    <w:rsid w:val="00480823"/>
    <w:rsid w:val="00484D3F"/>
    <w:rsid w:val="004869AC"/>
    <w:rsid w:val="00486A02"/>
    <w:rsid w:val="0049066F"/>
    <w:rsid w:val="00492843"/>
    <w:rsid w:val="004931D4"/>
    <w:rsid w:val="004A2183"/>
    <w:rsid w:val="004A3EF2"/>
    <w:rsid w:val="004A6242"/>
    <w:rsid w:val="004C4997"/>
    <w:rsid w:val="004C5489"/>
    <w:rsid w:val="004C7069"/>
    <w:rsid w:val="004D1655"/>
    <w:rsid w:val="004E1739"/>
    <w:rsid w:val="004E6E46"/>
    <w:rsid w:val="004F1F1A"/>
    <w:rsid w:val="004F2245"/>
    <w:rsid w:val="004F2BD7"/>
    <w:rsid w:val="00500F6C"/>
    <w:rsid w:val="00501F40"/>
    <w:rsid w:val="0051466D"/>
    <w:rsid w:val="0052288B"/>
    <w:rsid w:val="005232CC"/>
    <w:rsid w:val="00536F73"/>
    <w:rsid w:val="0054063F"/>
    <w:rsid w:val="00544BAC"/>
    <w:rsid w:val="005514AC"/>
    <w:rsid w:val="00551AFD"/>
    <w:rsid w:val="00554CA5"/>
    <w:rsid w:val="005617D1"/>
    <w:rsid w:val="0057240A"/>
    <w:rsid w:val="00575367"/>
    <w:rsid w:val="00576763"/>
    <w:rsid w:val="00580BC7"/>
    <w:rsid w:val="00583054"/>
    <w:rsid w:val="00584E63"/>
    <w:rsid w:val="005874B1"/>
    <w:rsid w:val="005902F7"/>
    <w:rsid w:val="00592110"/>
    <w:rsid w:val="005950BC"/>
    <w:rsid w:val="005A3337"/>
    <w:rsid w:val="005A6DF9"/>
    <w:rsid w:val="005C777D"/>
    <w:rsid w:val="005D1E8A"/>
    <w:rsid w:val="005E254F"/>
    <w:rsid w:val="005E5609"/>
    <w:rsid w:val="005E6F29"/>
    <w:rsid w:val="005F1B7E"/>
    <w:rsid w:val="005F27D3"/>
    <w:rsid w:val="00610287"/>
    <w:rsid w:val="006105E7"/>
    <w:rsid w:val="0061125A"/>
    <w:rsid w:val="00614EED"/>
    <w:rsid w:val="00620E8F"/>
    <w:rsid w:val="006248E6"/>
    <w:rsid w:val="00626D95"/>
    <w:rsid w:val="00635F4A"/>
    <w:rsid w:val="0065345C"/>
    <w:rsid w:val="00654D56"/>
    <w:rsid w:val="006610AC"/>
    <w:rsid w:val="0066187B"/>
    <w:rsid w:val="00666BD4"/>
    <w:rsid w:val="0067016D"/>
    <w:rsid w:val="00671400"/>
    <w:rsid w:val="00674C93"/>
    <w:rsid w:val="0067756C"/>
    <w:rsid w:val="006809B4"/>
    <w:rsid w:val="006A1CEC"/>
    <w:rsid w:val="006A57D7"/>
    <w:rsid w:val="006B2BD9"/>
    <w:rsid w:val="006C0877"/>
    <w:rsid w:val="006C0A1E"/>
    <w:rsid w:val="006C6CBC"/>
    <w:rsid w:val="006D3B09"/>
    <w:rsid w:val="006E4229"/>
    <w:rsid w:val="006E7F0E"/>
    <w:rsid w:val="006F5D2B"/>
    <w:rsid w:val="007014BF"/>
    <w:rsid w:val="00701CD1"/>
    <w:rsid w:val="00701D27"/>
    <w:rsid w:val="00711C8E"/>
    <w:rsid w:val="007142DC"/>
    <w:rsid w:val="00726781"/>
    <w:rsid w:val="007308C1"/>
    <w:rsid w:val="007322C5"/>
    <w:rsid w:val="0074186E"/>
    <w:rsid w:val="00744840"/>
    <w:rsid w:val="00750A30"/>
    <w:rsid w:val="0075249D"/>
    <w:rsid w:val="00756B4E"/>
    <w:rsid w:val="00762E78"/>
    <w:rsid w:val="00772C6B"/>
    <w:rsid w:val="00776E52"/>
    <w:rsid w:val="00776FB0"/>
    <w:rsid w:val="00784426"/>
    <w:rsid w:val="00787C84"/>
    <w:rsid w:val="00794DA0"/>
    <w:rsid w:val="0079674E"/>
    <w:rsid w:val="007A3352"/>
    <w:rsid w:val="007A4B4C"/>
    <w:rsid w:val="007A4D61"/>
    <w:rsid w:val="007A5CEA"/>
    <w:rsid w:val="007A7A19"/>
    <w:rsid w:val="007B0D74"/>
    <w:rsid w:val="007B1120"/>
    <w:rsid w:val="007B7BF3"/>
    <w:rsid w:val="007C4C98"/>
    <w:rsid w:val="007C4CF4"/>
    <w:rsid w:val="007D5B8A"/>
    <w:rsid w:val="007E1BB2"/>
    <w:rsid w:val="007E2C46"/>
    <w:rsid w:val="007E35D0"/>
    <w:rsid w:val="007F0259"/>
    <w:rsid w:val="007F0468"/>
    <w:rsid w:val="007F1152"/>
    <w:rsid w:val="007F62EB"/>
    <w:rsid w:val="007F7DBC"/>
    <w:rsid w:val="00802530"/>
    <w:rsid w:val="00803F3A"/>
    <w:rsid w:val="0080503F"/>
    <w:rsid w:val="00807962"/>
    <w:rsid w:val="0081026A"/>
    <w:rsid w:val="008150E1"/>
    <w:rsid w:val="0082256D"/>
    <w:rsid w:val="008304E8"/>
    <w:rsid w:val="00837CE8"/>
    <w:rsid w:val="00843187"/>
    <w:rsid w:val="008436E8"/>
    <w:rsid w:val="00845831"/>
    <w:rsid w:val="008645C8"/>
    <w:rsid w:val="00864DDB"/>
    <w:rsid w:val="0086509C"/>
    <w:rsid w:val="008734F7"/>
    <w:rsid w:val="00873CF3"/>
    <w:rsid w:val="008745DA"/>
    <w:rsid w:val="0088075B"/>
    <w:rsid w:val="00885298"/>
    <w:rsid w:val="0089256F"/>
    <w:rsid w:val="008932B3"/>
    <w:rsid w:val="008A136D"/>
    <w:rsid w:val="008B0EE1"/>
    <w:rsid w:val="008B2263"/>
    <w:rsid w:val="008B51E9"/>
    <w:rsid w:val="008C0883"/>
    <w:rsid w:val="008C1FED"/>
    <w:rsid w:val="008C2226"/>
    <w:rsid w:val="008C39C6"/>
    <w:rsid w:val="008D1308"/>
    <w:rsid w:val="008D30A1"/>
    <w:rsid w:val="008D34BD"/>
    <w:rsid w:val="008D59AB"/>
    <w:rsid w:val="008E0335"/>
    <w:rsid w:val="008E5A2C"/>
    <w:rsid w:val="008F2369"/>
    <w:rsid w:val="008F4007"/>
    <w:rsid w:val="00902A49"/>
    <w:rsid w:val="00906572"/>
    <w:rsid w:val="009069AB"/>
    <w:rsid w:val="0091103B"/>
    <w:rsid w:val="00922B3C"/>
    <w:rsid w:val="00925112"/>
    <w:rsid w:val="00933C1E"/>
    <w:rsid w:val="00941D6F"/>
    <w:rsid w:val="0095079B"/>
    <w:rsid w:val="00951766"/>
    <w:rsid w:val="009531E9"/>
    <w:rsid w:val="009548FA"/>
    <w:rsid w:val="00964F8D"/>
    <w:rsid w:val="00965BA0"/>
    <w:rsid w:val="00967A4B"/>
    <w:rsid w:val="00977195"/>
    <w:rsid w:val="00982EC6"/>
    <w:rsid w:val="00983DCD"/>
    <w:rsid w:val="009868D2"/>
    <w:rsid w:val="009873EA"/>
    <w:rsid w:val="009A008E"/>
    <w:rsid w:val="009B7B2C"/>
    <w:rsid w:val="009C09DC"/>
    <w:rsid w:val="009C2E8D"/>
    <w:rsid w:val="009C5E6F"/>
    <w:rsid w:val="009C7220"/>
    <w:rsid w:val="009D150A"/>
    <w:rsid w:val="009D5316"/>
    <w:rsid w:val="009E2333"/>
    <w:rsid w:val="009E2C46"/>
    <w:rsid w:val="009F1ED0"/>
    <w:rsid w:val="009F3A49"/>
    <w:rsid w:val="009F3C41"/>
    <w:rsid w:val="00A02080"/>
    <w:rsid w:val="00A0358F"/>
    <w:rsid w:val="00A111B5"/>
    <w:rsid w:val="00A12260"/>
    <w:rsid w:val="00A207BF"/>
    <w:rsid w:val="00A211A5"/>
    <w:rsid w:val="00A22A66"/>
    <w:rsid w:val="00A33722"/>
    <w:rsid w:val="00A339F6"/>
    <w:rsid w:val="00A378EE"/>
    <w:rsid w:val="00A40A76"/>
    <w:rsid w:val="00A42136"/>
    <w:rsid w:val="00A5491C"/>
    <w:rsid w:val="00A73316"/>
    <w:rsid w:val="00A81074"/>
    <w:rsid w:val="00A90278"/>
    <w:rsid w:val="00A92D69"/>
    <w:rsid w:val="00A95EF8"/>
    <w:rsid w:val="00A962C7"/>
    <w:rsid w:val="00AA5EF2"/>
    <w:rsid w:val="00AB1426"/>
    <w:rsid w:val="00AB5EA3"/>
    <w:rsid w:val="00AC3357"/>
    <w:rsid w:val="00AC3DC4"/>
    <w:rsid w:val="00AC7C00"/>
    <w:rsid w:val="00AD02E7"/>
    <w:rsid w:val="00AD531D"/>
    <w:rsid w:val="00AF4C82"/>
    <w:rsid w:val="00AF645F"/>
    <w:rsid w:val="00B03D5F"/>
    <w:rsid w:val="00B075BF"/>
    <w:rsid w:val="00B1408D"/>
    <w:rsid w:val="00B152F5"/>
    <w:rsid w:val="00B15BE6"/>
    <w:rsid w:val="00B16D9F"/>
    <w:rsid w:val="00B24343"/>
    <w:rsid w:val="00B340C6"/>
    <w:rsid w:val="00B34F09"/>
    <w:rsid w:val="00B431AF"/>
    <w:rsid w:val="00B432D4"/>
    <w:rsid w:val="00B61619"/>
    <w:rsid w:val="00B66BAC"/>
    <w:rsid w:val="00B74BD7"/>
    <w:rsid w:val="00B76464"/>
    <w:rsid w:val="00B80618"/>
    <w:rsid w:val="00B83010"/>
    <w:rsid w:val="00B85685"/>
    <w:rsid w:val="00B85B90"/>
    <w:rsid w:val="00B85F14"/>
    <w:rsid w:val="00B87CE0"/>
    <w:rsid w:val="00B94F1A"/>
    <w:rsid w:val="00B9608A"/>
    <w:rsid w:val="00BA0C84"/>
    <w:rsid w:val="00BA1DCD"/>
    <w:rsid w:val="00BA775C"/>
    <w:rsid w:val="00BB3A13"/>
    <w:rsid w:val="00BC1B81"/>
    <w:rsid w:val="00BC2732"/>
    <w:rsid w:val="00BC4B81"/>
    <w:rsid w:val="00BC5B3F"/>
    <w:rsid w:val="00BC78D8"/>
    <w:rsid w:val="00BD37B5"/>
    <w:rsid w:val="00BD67EF"/>
    <w:rsid w:val="00BE377A"/>
    <w:rsid w:val="00BF15E6"/>
    <w:rsid w:val="00BF5BF0"/>
    <w:rsid w:val="00C026E9"/>
    <w:rsid w:val="00C04514"/>
    <w:rsid w:val="00C04595"/>
    <w:rsid w:val="00C05D6E"/>
    <w:rsid w:val="00C06B9A"/>
    <w:rsid w:val="00C1249B"/>
    <w:rsid w:val="00C14D6F"/>
    <w:rsid w:val="00C15765"/>
    <w:rsid w:val="00C20A32"/>
    <w:rsid w:val="00C23BE0"/>
    <w:rsid w:val="00C33832"/>
    <w:rsid w:val="00C40BA0"/>
    <w:rsid w:val="00C5656A"/>
    <w:rsid w:val="00C63ABA"/>
    <w:rsid w:val="00C66533"/>
    <w:rsid w:val="00C66B41"/>
    <w:rsid w:val="00C67BAA"/>
    <w:rsid w:val="00C72523"/>
    <w:rsid w:val="00C76693"/>
    <w:rsid w:val="00C92F1B"/>
    <w:rsid w:val="00C94426"/>
    <w:rsid w:val="00C95442"/>
    <w:rsid w:val="00CA0B39"/>
    <w:rsid w:val="00CA44AF"/>
    <w:rsid w:val="00CB0FBF"/>
    <w:rsid w:val="00CB25EA"/>
    <w:rsid w:val="00CB7EC9"/>
    <w:rsid w:val="00CC702E"/>
    <w:rsid w:val="00CD1035"/>
    <w:rsid w:val="00CE2DEA"/>
    <w:rsid w:val="00CE3A87"/>
    <w:rsid w:val="00D019BE"/>
    <w:rsid w:val="00D06EB4"/>
    <w:rsid w:val="00D0748D"/>
    <w:rsid w:val="00D228B4"/>
    <w:rsid w:val="00D23F99"/>
    <w:rsid w:val="00D3610B"/>
    <w:rsid w:val="00D40DAC"/>
    <w:rsid w:val="00D41A54"/>
    <w:rsid w:val="00D422CC"/>
    <w:rsid w:val="00D4354F"/>
    <w:rsid w:val="00D50E08"/>
    <w:rsid w:val="00D52400"/>
    <w:rsid w:val="00D54BC5"/>
    <w:rsid w:val="00D600C2"/>
    <w:rsid w:val="00D61B38"/>
    <w:rsid w:val="00D62A63"/>
    <w:rsid w:val="00D7087C"/>
    <w:rsid w:val="00D730B2"/>
    <w:rsid w:val="00D86D56"/>
    <w:rsid w:val="00D9414E"/>
    <w:rsid w:val="00D97801"/>
    <w:rsid w:val="00DA2756"/>
    <w:rsid w:val="00DA3C8D"/>
    <w:rsid w:val="00DA4F15"/>
    <w:rsid w:val="00DA70A6"/>
    <w:rsid w:val="00DB3A4D"/>
    <w:rsid w:val="00DC1E08"/>
    <w:rsid w:val="00DC33CC"/>
    <w:rsid w:val="00DC40A1"/>
    <w:rsid w:val="00DD2CA7"/>
    <w:rsid w:val="00DD6130"/>
    <w:rsid w:val="00DD6800"/>
    <w:rsid w:val="00DD7829"/>
    <w:rsid w:val="00DE6456"/>
    <w:rsid w:val="00DE6BBE"/>
    <w:rsid w:val="00DF164F"/>
    <w:rsid w:val="00DF1736"/>
    <w:rsid w:val="00DF223B"/>
    <w:rsid w:val="00DF2917"/>
    <w:rsid w:val="00E03580"/>
    <w:rsid w:val="00E05B75"/>
    <w:rsid w:val="00E13CAD"/>
    <w:rsid w:val="00E14189"/>
    <w:rsid w:val="00E21175"/>
    <w:rsid w:val="00E27834"/>
    <w:rsid w:val="00E40737"/>
    <w:rsid w:val="00E46D15"/>
    <w:rsid w:val="00E53909"/>
    <w:rsid w:val="00E60E99"/>
    <w:rsid w:val="00E642EA"/>
    <w:rsid w:val="00E66734"/>
    <w:rsid w:val="00E810A2"/>
    <w:rsid w:val="00E82BFD"/>
    <w:rsid w:val="00E82EC9"/>
    <w:rsid w:val="00E87E44"/>
    <w:rsid w:val="00EA0EBF"/>
    <w:rsid w:val="00EA1E7D"/>
    <w:rsid w:val="00EA216C"/>
    <w:rsid w:val="00EA6BC6"/>
    <w:rsid w:val="00EA7CC2"/>
    <w:rsid w:val="00EB36D0"/>
    <w:rsid w:val="00EB4708"/>
    <w:rsid w:val="00EB474B"/>
    <w:rsid w:val="00EB609D"/>
    <w:rsid w:val="00EB7C40"/>
    <w:rsid w:val="00EC043B"/>
    <w:rsid w:val="00EC7706"/>
    <w:rsid w:val="00ED01A7"/>
    <w:rsid w:val="00ED161B"/>
    <w:rsid w:val="00ED6F9C"/>
    <w:rsid w:val="00ED770A"/>
    <w:rsid w:val="00EE0629"/>
    <w:rsid w:val="00EE3FAB"/>
    <w:rsid w:val="00EE5987"/>
    <w:rsid w:val="00EE7882"/>
    <w:rsid w:val="00EE7CDA"/>
    <w:rsid w:val="00EF0D96"/>
    <w:rsid w:val="00EF7C43"/>
    <w:rsid w:val="00F053B5"/>
    <w:rsid w:val="00F05753"/>
    <w:rsid w:val="00F073D0"/>
    <w:rsid w:val="00F1012A"/>
    <w:rsid w:val="00F43FAA"/>
    <w:rsid w:val="00F44A94"/>
    <w:rsid w:val="00F62D0A"/>
    <w:rsid w:val="00F65CE3"/>
    <w:rsid w:val="00F6691D"/>
    <w:rsid w:val="00F76084"/>
    <w:rsid w:val="00F80BA9"/>
    <w:rsid w:val="00F81940"/>
    <w:rsid w:val="00F83E64"/>
    <w:rsid w:val="00F842A6"/>
    <w:rsid w:val="00F92FB9"/>
    <w:rsid w:val="00F94E4F"/>
    <w:rsid w:val="00F95865"/>
    <w:rsid w:val="00FA685E"/>
    <w:rsid w:val="00FB2C2C"/>
    <w:rsid w:val="00FB2C3A"/>
    <w:rsid w:val="00FB41DE"/>
    <w:rsid w:val="00FC1E16"/>
    <w:rsid w:val="00FC4012"/>
    <w:rsid w:val="00FC6D5F"/>
    <w:rsid w:val="00FC6FEE"/>
    <w:rsid w:val="00FD530C"/>
    <w:rsid w:val="00FE0275"/>
    <w:rsid w:val="00FE12CB"/>
    <w:rsid w:val="00FE5A98"/>
    <w:rsid w:val="00FE6A3B"/>
    <w:rsid w:val="00FE76B1"/>
    <w:rsid w:val="00FF2F83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C02B51-0A1A-4A8E-9281-5A18C5F1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85"/>
    <w:pPr>
      <w:bidi/>
    </w:pPr>
    <w:rPr>
      <w:rFonts w:cs="David"/>
      <w:sz w:val="28"/>
      <w:szCs w:val="28"/>
    </w:rPr>
  </w:style>
  <w:style w:type="paragraph" w:styleId="Heading1">
    <w:name w:val="heading 1"/>
    <w:basedOn w:val="Normal"/>
    <w:next w:val="Normal"/>
    <w:qFormat/>
    <w:rsid w:val="003D5082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6F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6F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סגנון טבלה1"/>
    <w:basedOn w:val="TableSimple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76FB0"/>
    <w:rPr>
      <w:color w:val="0000FF"/>
      <w:u w:val="single"/>
    </w:rPr>
  </w:style>
  <w:style w:type="paragraph" w:styleId="BalloonText">
    <w:name w:val="Balloon Text"/>
    <w:basedOn w:val="Normal"/>
    <w:semiHidden/>
    <w:rsid w:val="00135B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2CBC"/>
    <w:rPr>
      <w:rFonts w:cs="Times New Roman"/>
      <w:noProof/>
      <w:sz w:val="30"/>
      <w:szCs w:val="24"/>
      <w:lang w:eastAsia="he-IL"/>
    </w:rPr>
  </w:style>
  <w:style w:type="character" w:customStyle="1" w:styleId="BodyTextChar">
    <w:name w:val="Body Text Char"/>
    <w:link w:val="BodyText"/>
    <w:rsid w:val="003E2CBC"/>
    <w:rPr>
      <w:rFonts w:cs="Narkisim"/>
      <w:noProof/>
      <w:sz w:val="3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4E1739"/>
    <w:pPr>
      <w:ind w:left="720"/>
      <w:contextualSpacing/>
    </w:pPr>
  </w:style>
  <w:style w:type="paragraph" w:customStyle="1" w:styleId="31">
    <w:name w:val="גוף טקסט 31"/>
    <w:basedOn w:val="Normal"/>
    <w:rsid w:val="002815CE"/>
    <w:pPr>
      <w:suppressAutoHyphens/>
    </w:pPr>
    <w:rPr>
      <w:rFonts w:cs="Narkisim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erator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99FE-9D58-4A97-B906-7E4F9C28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מורים יקרים</vt:lpstr>
      <vt:lpstr>מורים יקרים</vt:lpstr>
    </vt:vector>
  </TitlesOfParts>
  <Company>ness-ing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schools</dc:creator>
  <cp:lastModifiedBy>Matrix</cp:lastModifiedBy>
  <cp:revision>2</cp:revision>
  <cp:lastPrinted>2017-02-05T11:35:00Z</cp:lastPrinted>
  <dcterms:created xsi:type="dcterms:W3CDTF">2017-02-08T08:28:00Z</dcterms:created>
  <dcterms:modified xsi:type="dcterms:W3CDTF">2017-02-08T08:28:00Z</dcterms:modified>
</cp:coreProperties>
</file>