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F" w:rsidRPr="00494CC9" w:rsidRDefault="00E40B1F" w:rsidP="004F43AE">
      <w:pPr>
        <w:jc w:val="center"/>
        <w:rPr>
          <w:b/>
          <w:bCs/>
          <w:sz w:val="64"/>
          <w:szCs w:val="64"/>
          <w:rtl/>
        </w:rPr>
      </w:pPr>
      <w:r w:rsidRPr="00494CC9">
        <w:rPr>
          <w:b/>
          <w:bCs/>
          <w:sz w:val="64"/>
          <w:szCs w:val="64"/>
          <w:rtl/>
        </w:rPr>
        <w:t>הזמנה לאסיפת הורים</w:t>
      </w:r>
      <w:r w:rsidRPr="00494CC9">
        <w:rPr>
          <w:rFonts w:hint="cs"/>
          <w:b/>
          <w:bCs/>
          <w:sz w:val="64"/>
          <w:szCs w:val="64"/>
          <w:rtl/>
        </w:rPr>
        <w:t xml:space="preserve"> - שכב</w:t>
      </w:r>
      <w:r w:rsidR="00C328EC" w:rsidRPr="00494CC9">
        <w:rPr>
          <w:rFonts w:hint="cs"/>
          <w:b/>
          <w:bCs/>
          <w:sz w:val="64"/>
          <w:szCs w:val="64"/>
          <w:rtl/>
        </w:rPr>
        <w:t>ה</w:t>
      </w:r>
      <w:r w:rsidRPr="00494CC9">
        <w:rPr>
          <w:rFonts w:hint="cs"/>
          <w:b/>
          <w:bCs/>
          <w:sz w:val="64"/>
          <w:szCs w:val="64"/>
          <w:rtl/>
        </w:rPr>
        <w:t xml:space="preserve"> יא'</w:t>
      </w:r>
    </w:p>
    <w:p w:rsidR="005D3773" w:rsidRPr="00494CC9" w:rsidRDefault="005D3773" w:rsidP="005D3773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494CC9">
        <w:rPr>
          <w:rFonts w:hint="cs"/>
          <w:b/>
          <w:bCs/>
          <w:sz w:val="32"/>
          <w:szCs w:val="32"/>
          <w:rtl/>
        </w:rPr>
        <w:t>הורים יקרים,</w:t>
      </w:r>
    </w:p>
    <w:p w:rsidR="00543E47" w:rsidRDefault="00543E47" w:rsidP="004303EF">
      <w:pPr>
        <w:rPr>
          <w:b/>
          <w:bCs/>
          <w:sz w:val="32"/>
          <w:szCs w:val="32"/>
          <w:rtl/>
        </w:rPr>
      </w:pPr>
    </w:p>
    <w:p w:rsidR="00543E47" w:rsidRPr="00AC73C8" w:rsidRDefault="00543E47" w:rsidP="00543E47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543E47" w:rsidRPr="00AC73C8" w:rsidRDefault="00543E47" w:rsidP="00543E47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664685" w:rsidRPr="00494CC9" w:rsidRDefault="00664685" w:rsidP="004303EF">
      <w:pPr>
        <w:rPr>
          <w:b/>
          <w:bCs/>
          <w:sz w:val="32"/>
          <w:szCs w:val="32"/>
          <w:rtl/>
        </w:rPr>
      </w:pPr>
    </w:p>
    <w:p w:rsidR="00543E47" w:rsidRDefault="00664685" w:rsidP="00C57FDF">
      <w:pPr>
        <w:rPr>
          <w:b/>
          <w:bCs/>
          <w:sz w:val="28"/>
          <w:szCs w:val="28"/>
          <w:rtl/>
        </w:rPr>
      </w:pPr>
      <w:r w:rsidRPr="00543E47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C57FDF">
        <w:rPr>
          <w:rFonts w:hint="cs"/>
          <w:b/>
          <w:bCs/>
          <w:sz w:val="28"/>
          <w:szCs w:val="28"/>
          <w:rtl/>
        </w:rPr>
        <w:t>ראשון</w:t>
      </w:r>
      <w:r w:rsidRPr="00543E47">
        <w:rPr>
          <w:rFonts w:hint="cs"/>
          <w:b/>
          <w:bCs/>
          <w:sz w:val="28"/>
          <w:szCs w:val="28"/>
          <w:rtl/>
        </w:rPr>
        <w:t>,</w:t>
      </w:r>
      <w:r w:rsidR="00F96949">
        <w:rPr>
          <w:rFonts w:hint="cs"/>
          <w:b/>
          <w:bCs/>
          <w:sz w:val="28"/>
          <w:szCs w:val="28"/>
          <w:rtl/>
        </w:rPr>
        <w:t xml:space="preserve"> ז' תשרי </w:t>
      </w:r>
      <w:r w:rsidR="006C4132">
        <w:rPr>
          <w:rFonts w:hint="cs"/>
          <w:b/>
          <w:bCs/>
          <w:sz w:val="28"/>
          <w:szCs w:val="28"/>
          <w:rtl/>
        </w:rPr>
        <w:t>תשע"</w:t>
      </w:r>
      <w:r w:rsidR="00F96949">
        <w:rPr>
          <w:rFonts w:hint="cs"/>
          <w:b/>
          <w:bCs/>
          <w:sz w:val="28"/>
          <w:szCs w:val="28"/>
          <w:rtl/>
        </w:rPr>
        <w:t>ט</w:t>
      </w:r>
      <w:r w:rsidRPr="00543E47">
        <w:rPr>
          <w:rFonts w:hint="cs"/>
          <w:b/>
          <w:bCs/>
          <w:sz w:val="28"/>
          <w:szCs w:val="28"/>
          <w:rtl/>
        </w:rPr>
        <w:t xml:space="preserve">, </w:t>
      </w:r>
    </w:p>
    <w:p w:rsidR="005D3773" w:rsidRPr="00543E47" w:rsidRDefault="00D420FC" w:rsidP="00F9694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F96949">
        <w:rPr>
          <w:rFonts w:hint="cs"/>
          <w:b/>
          <w:bCs/>
          <w:sz w:val="28"/>
          <w:szCs w:val="28"/>
          <w:rtl/>
        </w:rPr>
        <w:t>6</w:t>
      </w:r>
      <w:r w:rsidR="00664685" w:rsidRPr="00543E47">
        <w:rPr>
          <w:rFonts w:hint="cs"/>
          <w:b/>
          <w:bCs/>
          <w:sz w:val="28"/>
          <w:szCs w:val="28"/>
          <w:rtl/>
        </w:rPr>
        <w:t xml:space="preserve"> בספטמבר </w:t>
      </w:r>
      <w:r w:rsidR="006C4132">
        <w:rPr>
          <w:rFonts w:hint="cs"/>
          <w:b/>
          <w:bCs/>
          <w:sz w:val="28"/>
          <w:szCs w:val="28"/>
          <w:rtl/>
        </w:rPr>
        <w:t>201</w:t>
      </w:r>
      <w:r w:rsidR="00F96949">
        <w:rPr>
          <w:rFonts w:hint="cs"/>
          <w:b/>
          <w:bCs/>
          <w:sz w:val="28"/>
          <w:szCs w:val="28"/>
          <w:rtl/>
        </w:rPr>
        <w:t>8</w:t>
      </w:r>
      <w:r w:rsidR="00567FE3">
        <w:rPr>
          <w:rFonts w:hint="cs"/>
          <w:b/>
          <w:bCs/>
          <w:sz w:val="28"/>
          <w:szCs w:val="28"/>
          <w:rtl/>
        </w:rPr>
        <w:t>, בין השעות 19:00-21:00.</w:t>
      </w:r>
    </w:p>
    <w:p w:rsidR="005D3773" w:rsidRPr="00494CC9" w:rsidRDefault="005D3773" w:rsidP="008C366A">
      <w:pPr>
        <w:rPr>
          <w:sz w:val="28"/>
          <w:szCs w:val="28"/>
          <w:rtl/>
        </w:rPr>
      </w:pPr>
    </w:p>
    <w:p w:rsidR="002E5281" w:rsidRDefault="002E5281" w:rsidP="002E5281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>סדר הערב:</w:t>
      </w:r>
    </w:p>
    <w:p w:rsidR="00481814" w:rsidRDefault="00481814" w:rsidP="002E5281">
      <w:pPr>
        <w:rPr>
          <w:b/>
          <w:bCs/>
          <w:sz w:val="28"/>
          <w:szCs w:val="28"/>
          <w:rtl/>
        </w:rPr>
      </w:pPr>
    </w:p>
    <w:p w:rsidR="00567FE3" w:rsidRPr="00494CC9" w:rsidRDefault="00567FE3" w:rsidP="00567FE3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 xml:space="preserve">כינוס בספריית בית הספר </w:t>
      </w:r>
    </w:p>
    <w:p w:rsidR="00567FE3" w:rsidRPr="003862D2" w:rsidRDefault="00567FE3" w:rsidP="00567FE3">
      <w:pPr>
        <w:pStyle w:val="a7"/>
        <w:numPr>
          <w:ilvl w:val="0"/>
          <w:numId w:val="44"/>
        </w:numPr>
        <w:ind w:left="1440"/>
        <w:rPr>
          <w:sz w:val="28"/>
          <w:szCs w:val="28"/>
          <w:rtl/>
        </w:rPr>
      </w:pPr>
      <w:r w:rsidRPr="003862D2">
        <w:rPr>
          <w:rFonts w:hint="cs"/>
          <w:b/>
          <w:bCs/>
          <w:sz w:val="28"/>
          <w:szCs w:val="28"/>
          <w:rtl/>
        </w:rPr>
        <w:t>דברי פתיחה</w:t>
      </w:r>
      <w:r w:rsidRPr="003862D2">
        <w:rPr>
          <w:rFonts w:hint="cs"/>
          <w:sz w:val="28"/>
          <w:szCs w:val="28"/>
          <w:rtl/>
        </w:rPr>
        <w:t xml:space="preserve"> </w:t>
      </w:r>
      <w:r w:rsidRPr="003862D2">
        <w:rPr>
          <w:sz w:val="28"/>
          <w:szCs w:val="28"/>
          <w:rtl/>
        </w:rPr>
        <w:t>–</w:t>
      </w:r>
      <w:r w:rsidRPr="003862D2">
        <w:rPr>
          <w:rFonts w:hint="cs"/>
          <w:sz w:val="28"/>
          <w:szCs w:val="28"/>
          <w:rtl/>
        </w:rPr>
        <w:t xml:space="preserve"> הצוות החינוכי של בית הספר</w:t>
      </w:r>
      <w:r w:rsidR="00C945FB">
        <w:rPr>
          <w:rFonts w:hint="cs"/>
          <w:sz w:val="28"/>
          <w:szCs w:val="28"/>
          <w:rtl/>
        </w:rPr>
        <w:t>.</w:t>
      </w:r>
      <w:r w:rsidRPr="003862D2">
        <w:rPr>
          <w:rFonts w:hint="cs"/>
          <w:sz w:val="28"/>
          <w:szCs w:val="28"/>
          <w:rtl/>
        </w:rPr>
        <w:t xml:space="preserve"> </w:t>
      </w:r>
    </w:p>
    <w:p w:rsidR="00567FE3" w:rsidRDefault="00567FE3" w:rsidP="00507BD2">
      <w:pPr>
        <w:pStyle w:val="a7"/>
        <w:numPr>
          <w:ilvl w:val="0"/>
          <w:numId w:val="44"/>
        </w:numPr>
        <w:ind w:left="1440"/>
        <w:rPr>
          <w:b/>
          <w:bCs/>
          <w:sz w:val="28"/>
          <w:szCs w:val="28"/>
        </w:rPr>
      </w:pPr>
      <w:r w:rsidRPr="003862D2">
        <w:rPr>
          <w:rFonts w:hint="cs"/>
          <w:b/>
          <w:bCs/>
          <w:sz w:val="28"/>
          <w:szCs w:val="28"/>
          <w:rtl/>
        </w:rPr>
        <w:t>הרצאה</w:t>
      </w:r>
      <w:r w:rsidRPr="003862D2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הכנה לצה"ל </w:t>
      </w:r>
      <w:r>
        <w:rPr>
          <w:b/>
          <w:bCs/>
          <w:sz w:val="28"/>
          <w:szCs w:val="28"/>
          <w:rtl/>
        </w:rPr>
        <w:t>–</w:t>
      </w:r>
      <w:r w:rsidR="00F96949">
        <w:rPr>
          <w:rFonts w:hint="cs"/>
          <w:b/>
          <w:bCs/>
          <w:sz w:val="28"/>
          <w:szCs w:val="28"/>
          <w:rtl/>
        </w:rPr>
        <w:t xml:space="preserve"> דגשים לקראת שירות משמעותי. </w:t>
      </w:r>
    </w:p>
    <w:p w:rsidR="00507BD2" w:rsidRPr="00494CC9" w:rsidRDefault="00507BD2" w:rsidP="00507BD2">
      <w:pPr>
        <w:pStyle w:val="a7"/>
        <w:ind w:left="1440"/>
        <w:rPr>
          <w:b/>
          <w:bCs/>
          <w:sz w:val="28"/>
          <w:szCs w:val="28"/>
          <w:rtl/>
        </w:rPr>
      </w:pPr>
    </w:p>
    <w:p w:rsidR="00567FE3" w:rsidRPr="00494CC9" w:rsidRDefault="00567FE3" w:rsidP="00567FE3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 xml:space="preserve">המפגש עם </w:t>
      </w:r>
      <w:proofErr w:type="spellStart"/>
      <w:r w:rsidRPr="00494CC9">
        <w:rPr>
          <w:rFonts w:hint="cs"/>
          <w:b/>
          <w:bCs/>
          <w:sz w:val="28"/>
          <w:szCs w:val="28"/>
          <w:rtl/>
        </w:rPr>
        <w:t>מחנכ</w:t>
      </w:r>
      <w:proofErr w:type="spellEnd"/>
      <w:r w:rsidR="00310A88">
        <w:rPr>
          <w:rFonts w:hint="cs"/>
          <w:b/>
          <w:bCs/>
          <w:sz w:val="28"/>
          <w:szCs w:val="28"/>
          <w:rtl/>
        </w:rPr>
        <w:t>/</w:t>
      </w:r>
      <w:r w:rsidRPr="00494CC9">
        <w:rPr>
          <w:rFonts w:hint="cs"/>
          <w:b/>
          <w:bCs/>
          <w:sz w:val="28"/>
          <w:szCs w:val="28"/>
          <w:rtl/>
        </w:rPr>
        <w:t>ת הכיתה יתקיים בכיתת האם.</w:t>
      </w:r>
    </w:p>
    <w:p w:rsidR="00567FE3" w:rsidRPr="00494CC9" w:rsidRDefault="00567FE3" w:rsidP="00567FE3">
      <w:pPr>
        <w:ind w:firstLine="720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תוכן המפגש: </w:t>
      </w:r>
      <w:r>
        <w:rPr>
          <w:rFonts w:hint="cs"/>
          <w:sz w:val="28"/>
          <w:szCs w:val="28"/>
          <w:rtl/>
        </w:rPr>
        <w:tab/>
        <w:t xml:space="preserve">תכנית חינוכית, חברתית </w:t>
      </w:r>
      <w:proofErr w:type="spellStart"/>
      <w:r>
        <w:rPr>
          <w:rFonts w:hint="cs"/>
          <w:sz w:val="28"/>
          <w:szCs w:val="28"/>
          <w:rtl/>
        </w:rPr>
        <w:t>ויעוצית</w:t>
      </w:r>
      <w:proofErr w:type="spellEnd"/>
      <w:r w:rsidR="00C945FB">
        <w:rPr>
          <w:rFonts w:hint="cs"/>
          <w:sz w:val="28"/>
          <w:szCs w:val="28"/>
          <w:rtl/>
        </w:rPr>
        <w:t>.</w:t>
      </w:r>
    </w:p>
    <w:p w:rsidR="00567FE3" w:rsidRPr="00494CC9" w:rsidRDefault="00567FE3" w:rsidP="00567FE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יבט פדגוגי בהקשר לבחינות הבגרות</w:t>
      </w:r>
      <w:r w:rsidR="00C945FB">
        <w:rPr>
          <w:rFonts w:hint="cs"/>
          <w:sz w:val="28"/>
          <w:szCs w:val="28"/>
          <w:rtl/>
        </w:rPr>
        <w:t>.</w:t>
      </w:r>
    </w:p>
    <w:p w:rsidR="00567FE3" w:rsidRPr="00494CC9" w:rsidRDefault="00567FE3" w:rsidP="00567FE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דגשים ייחודיים לשכבה</w:t>
      </w:r>
      <w:r w:rsidR="00C945FB">
        <w:rPr>
          <w:rFonts w:hint="cs"/>
          <w:sz w:val="28"/>
          <w:szCs w:val="28"/>
          <w:rtl/>
        </w:rPr>
        <w:t>.</w:t>
      </w:r>
    </w:p>
    <w:p w:rsidR="00567FE3" w:rsidRDefault="00567FE3" w:rsidP="00567FE3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בחיר</w:t>
      </w:r>
      <w:r>
        <w:rPr>
          <w:rFonts w:hint="cs"/>
          <w:sz w:val="28"/>
          <w:szCs w:val="28"/>
          <w:rtl/>
        </w:rPr>
        <w:t>ות לנציגי הנהגת הורים מוסדית</w:t>
      </w:r>
      <w:r w:rsidR="00C945FB">
        <w:rPr>
          <w:rFonts w:hint="cs"/>
          <w:sz w:val="28"/>
          <w:szCs w:val="28"/>
          <w:rtl/>
        </w:rPr>
        <w:t>.</w:t>
      </w:r>
    </w:p>
    <w:p w:rsidR="00567FE3" w:rsidRDefault="00567FE3" w:rsidP="002E5281">
      <w:pPr>
        <w:rPr>
          <w:b/>
          <w:bCs/>
          <w:sz w:val="28"/>
          <w:szCs w:val="28"/>
          <w:rtl/>
        </w:rPr>
      </w:pPr>
    </w:p>
    <w:p w:rsidR="008D6436" w:rsidRPr="00494CC9" w:rsidRDefault="008D6436" w:rsidP="002E5281">
      <w:pPr>
        <w:rPr>
          <w:b/>
          <w:bCs/>
          <w:sz w:val="28"/>
          <w:szCs w:val="28"/>
          <w:rtl/>
        </w:rPr>
      </w:pPr>
    </w:p>
    <w:p w:rsidR="00664685" w:rsidRPr="00494CC9" w:rsidRDefault="00664685" w:rsidP="00664685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נבקשכם לדייק על מנת שנוכל לעמוד בלוח הזמנים המתוכנן.</w:t>
      </w:r>
    </w:p>
    <w:p w:rsidR="00664685" w:rsidRPr="00494CC9" w:rsidRDefault="00664685" w:rsidP="005D3773">
      <w:pPr>
        <w:rPr>
          <w:sz w:val="28"/>
          <w:szCs w:val="28"/>
          <w:rtl/>
        </w:rPr>
      </w:pPr>
    </w:p>
    <w:p w:rsidR="00257A3F" w:rsidRPr="00A86FE8" w:rsidRDefault="00BA31CA" w:rsidP="00257A3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נא הסדירו את נושא התשלומים, על מנת שנוכל לאפשר קיומן של פעילויות השכבה כסדרן. </w:t>
      </w:r>
    </w:p>
    <w:p w:rsidR="004F43AE" w:rsidRPr="00494CC9" w:rsidRDefault="004F43AE" w:rsidP="004F43AE">
      <w:pPr>
        <w:rPr>
          <w:sz w:val="28"/>
          <w:szCs w:val="28"/>
          <w:rtl/>
        </w:rPr>
      </w:pPr>
    </w:p>
    <w:p w:rsidR="004F43AE" w:rsidRPr="00494CC9" w:rsidRDefault="004F43AE" w:rsidP="004F43AE">
      <w:pPr>
        <w:rPr>
          <w:sz w:val="28"/>
          <w:szCs w:val="28"/>
        </w:rPr>
      </w:pPr>
      <w:r w:rsidRPr="00494CC9"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 w:rsidRPr="00494CC9">
          <w:rPr>
            <w:rStyle w:val="Hyperlink"/>
            <w:sz w:val="28"/>
            <w:szCs w:val="28"/>
          </w:rPr>
          <w:t>www.schooly.co.il/motagoor</w:t>
        </w:r>
      </w:hyperlink>
    </w:p>
    <w:p w:rsidR="004F43AE" w:rsidRPr="00494CC9" w:rsidRDefault="004F43AE" w:rsidP="005D3773">
      <w:pPr>
        <w:rPr>
          <w:sz w:val="28"/>
          <w:szCs w:val="28"/>
          <w:rtl/>
        </w:rPr>
      </w:pPr>
    </w:p>
    <w:p w:rsidR="008D6436" w:rsidRDefault="008D6436" w:rsidP="00C53186">
      <w:pPr>
        <w:jc w:val="center"/>
        <w:rPr>
          <w:sz w:val="28"/>
          <w:szCs w:val="28"/>
          <w:rtl/>
        </w:rPr>
      </w:pPr>
    </w:p>
    <w:p w:rsidR="005D3773" w:rsidRPr="00494CC9" w:rsidRDefault="005D3773" w:rsidP="00C945FB">
      <w:pPr>
        <w:jc w:val="center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בברכת שנ</w:t>
      </w:r>
      <w:r w:rsidR="00C53186" w:rsidRPr="00494CC9">
        <w:rPr>
          <w:rFonts w:hint="cs"/>
          <w:sz w:val="28"/>
          <w:szCs w:val="28"/>
          <w:rtl/>
        </w:rPr>
        <w:t xml:space="preserve">ה </w:t>
      </w:r>
      <w:r w:rsidR="00C945FB">
        <w:rPr>
          <w:rFonts w:hint="cs"/>
          <w:sz w:val="28"/>
          <w:szCs w:val="28"/>
          <w:rtl/>
        </w:rPr>
        <w:t>טובה,</w:t>
      </w:r>
    </w:p>
    <w:p w:rsidR="005D3773" w:rsidRPr="00494CC9" w:rsidRDefault="005D3773" w:rsidP="005D3773">
      <w:pPr>
        <w:rPr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0A50C6" w:rsidTr="000A50C6"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חן-ציון ניות</w:t>
            </w:r>
          </w:p>
        </w:tc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מירב רון</w:t>
            </w:r>
          </w:p>
        </w:tc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דודו שרבי</w:t>
            </w:r>
          </w:p>
        </w:tc>
      </w:tr>
      <w:tr w:rsidR="000A50C6" w:rsidTr="000A50C6"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רכז השכבה</w:t>
            </w:r>
          </w:p>
        </w:tc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מנהלת חטיבה עליונה</w:t>
            </w:r>
          </w:p>
        </w:tc>
        <w:tc>
          <w:tcPr>
            <w:tcW w:w="3252" w:type="dxa"/>
          </w:tcPr>
          <w:p w:rsidR="000A50C6" w:rsidRDefault="000A50C6" w:rsidP="000A50C6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מנהל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94CC9">
              <w:rPr>
                <w:rFonts w:hint="cs"/>
                <w:sz w:val="28"/>
                <w:szCs w:val="28"/>
                <w:rtl/>
              </w:rPr>
              <w:t>בית הספר</w:t>
            </w:r>
          </w:p>
        </w:tc>
      </w:tr>
    </w:tbl>
    <w:p w:rsidR="005D3773" w:rsidRPr="00494CC9" w:rsidRDefault="005D3773" w:rsidP="005D3773">
      <w:pPr>
        <w:rPr>
          <w:rtl/>
        </w:rPr>
      </w:pPr>
      <w:bookmarkStart w:id="0" w:name="_GoBack"/>
      <w:bookmarkEnd w:id="0"/>
    </w:p>
    <w:p w:rsidR="005D3773" w:rsidRPr="00494CC9" w:rsidRDefault="0092664A" w:rsidP="000A50C6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ab/>
        <w:t xml:space="preserve">  </w:t>
      </w:r>
      <w:r w:rsidR="004A6856">
        <w:rPr>
          <w:rFonts w:hint="cs"/>
          <w:sz w:val="28"/>
          <w:szCs w:val="28"/>
          <w:rtl/>
        </w:rPr>
        <w:tab/>
      </w:r>
    </w:p>
    <w:p w:rsidR="000A50C6" w:rsidRPr="005D3773" w:rsidRDefault="000A50C6"/>
    <w:sectPr w:rsidR="000A50C6" w:rsidRPr="005D3773" w:rsidSect="004F43AE">
      <w:headerReference w:type="default" r:id="rId9"/>
      <w:footerReference w:type="default" r:id="rId10"/>
      <w:pgSz w:w="11906" w:h="16838"/>
      <w:pgMar w:top="1276" w:right="1106" w:bottom="568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F0" w:rsidRDefault="00ED04F0">
      <w:r>
        <w:separator/>
      </w:r>
    </w:p>
  </w:endnote>
  <w:endnote w:type="continuationSeparator" w:id="0">
    <w:p w:rsidR="00ED04F0" w:rsidRDefault="00E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Default="00C452DB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C452DB" w:rsidRDefault="00C452DB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C452DB" w:rsidRPr="00BD61D1" w:rsidRDefault="00ED04F0" w:rsidP="004F43AE">
    <w:pPr>
      <w:jc w:val="center"/>
      <w:rPr>
        <w:sz w:val="28"/>
        <w:szCs w:val="28"/>
        <w:rtl/>
      </w:rPr>
    </w:pPr>
    <w:hyperlink r:id="rId1" w:history="1">
      <w:r w:rsidR="00C452DB" w:rsidRPr="00FA7D7E">
        <w:rPr>
          <w:rStyle w:val="Hyperlink"/>
          <w:sz w:val="28"/>
          <w:szCs w:val="28"/>
        </w:rPr>
        <w:t>www.schooly.co.il/motagoor</w:t>
      </w:r>
    </w:hyperlink>
    <w:r w:rsidR="00C452DB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F0" w:rsidRDefault="00ED04F0">
      <w:r>
        <w:separator/>
      </w:r>
    </w:p>
  </w:footnote>
  <w:footnote w:type="continuationSeparator" w:id="0">
    <w:p w:rsidR="00ED04F0" w:rsidRDefault="00ED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Pr="0065345C" w:rsidRDefault="00C452DB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Guttman Adii-Light" w:hint="cs"/>
        <w:sz w:val="26"/>
        <w:szCs w:val="26"/>
        <w:rtl/>
      </w:rPr>
      <w:t xml:space="preserve">                      </w:t>
    </w:r>
    <w:r>
      <w:rPr>
        <w:rFonts w:cs="Guttman Adii-Light" w:hint="cs"/>
        <w:rtl/>
      </w:rPr>
      <w:t xml:space="preserve">     </w:t>
    </w:r>
    <w:r w:rsidRPr="0065345C">
      <w:rPr>
        <w:rFonts w:cs="Guttman Adii-Light" w:hint="cs"/>
        <w:rtl/>
      </w:rPr>
      <w:t>ע"ש מוטה גור מודיעין</w:t>
    </w:r>
  </w:p>
  <w:p w:rsidR="00C452DB" w:rsidRDefault="00C452DB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C452DB" w:rsidRDefault="00C452DB" w:rsidP="00A35F75">
    <w:pPr>
      <w:pStyle w:val="a4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</w:t>
    </w:r>
  </w:p>
  <w:p w:rsidR="00C452DB" w:rsidRPr="0065345C" w:rsidRDefault="00C452DB" w:rsidP="00FF3AF1">
    <w:pPr>
      <w:pStyle w:val="a4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26E20"/>
    <w:multiLevelType w:val="hybridMultilevel"/>
    <w:tmpl w:val="9CFA8B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2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26"/>
  </w:num>
  <w:num w:numId="10">
    <w:abstractNumId w:val="1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1"/>
  </w:num>
  <w:num w:numId="20">
    <w:abstractNumId w:val="30"/>
  </w:num>
  <w:num w:numId="21">
    <w:abstractNumId w:val="5"/>
  </w:num>
  <w:num w:numId="22">
    <w:abstractNumId w:val="19"/>
  </w:num>
  <w:num w:numId="23">
    <w:abstractNumId w:val="31"/>
  </w:num>
  <w:num w:numId="24">
    <w:abstractNumId w:val="37"/>
  </w:num>
  <w:num w:numId="25">
    <w:abstractNumId w:val="7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3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4"/>
  </w:num>
  <w:num w:numId="40">
    <w:abstractNumId w:val="41"/>
  </w:num>
  <w:num w:numId="41">
    <w:abstractNumId w:val="43"/>
  </w:num>
  <w:num w:numId="42">
    <w:abstractNumId w:val="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5B8D"/>
    <w:rsid w:val="00043B99"/>
    <w:rsid w:val="00056A0D"/>
    <w:rsid w:val="000624BC"/>
    <w:rsid w:val="000760E7"/>
    <w:rsid w:val="00080506"/>
    <w:rsid w:val="000869C7"/>
    <w:rsid w:val="000928B9"/>
    <w:rsid w:val="00093C34"/>
    <w:rsid w:val="00094480"/>
    <w:rsid w:val="000A1378"/>
    <w:rsid w:val="000A2006"/>
    <w:rsid w:val="000A386F"/>
    <w:rsid w:val="000A50C6"/>
    <w:rsid w:val="000A6758"/>
    <w:rsid w:val="000B7CE1"/>
    <w:rsid w:val="000C1286"/>
    <w:rsid w:val="000C571F"/>
    <w:rsid w:val="000C6ED0"/>
    <w:rsid w:val="000C7146"/>
    <w:rsid w:val="000D6094"/>
    <w:rsid w:val="000E41F4"/>
    <w:rsid w:val="000F2F65"/>
    <w:rsid w:val="00101561"/>
    <w:rsid w:val="00107CC4"/>
    <w:rsid w:val="00113C5A"/>
    <w:rsid w:val="001232C0"/>
    <w:rsid w:val="00126BEE"/>
    <w:rsid w:val="001276C9"/>
    <w:rsid w:val="001277AD"/>
    <w:rsid w:val="00135B96"/>
    <w:rsid w:val="00145C79"/>
    <w:rsid w:val="001632F6"/>
    <w:rsid w:val="00163D3A"/>
    <w:rsid w:val="001673BA"/>
    <w:rsid w:val="0017753B"/>
    <w:rsid w:val="001879E2"/>
    <w:rsid w:val="001A0F7B"/>
    <w:rsid w:val="001A6343"/>
    <w:rsid w:val="001B69A4"/>
    <w:rsid w:val="001C6242"/>
    <w:rsid w:val="001C7882"/>
    <w:rsid w:val="001D0427"/>
    <w:rsid w:val="001D12FA"/>
    <w:rsid w:val="001D43F9"/>
    <w:rsid w:val="001D5ACF"/>
    <w:rsid w:val="001D7596"/>
    <w:rsid w:val="001E1338"/>
    <w:rsid w:val="001E3721"/>
    <w:rsid w:val="001E64CC"/>
    <w:rsid w:val="001F78D7"/>
    <w:rsid w:val="002062E5"/>
    <w:rsid w:val="002135C9"/>
    <w:rsid w:val="00214054"/>
    <w:rsid w:val="0022464A"/>
    <w:rsid w:val="0022663A"/>
    <w:rsid w:val="00230C9F"/>
    <w:rsid w:val="002343D8"/>
    <w:rsid w:val="00237B49"/>
    <w:rsid w:val="00246C32"/>
    <w:rsid w:val="00257A3F"/>
    <w:rsid w:val="0026294E"/>
    <w:rsid w:val="00265DA0"/>
    <w:rsid w:val="00276AB0"/>
    <w:rsid w:val="00276DDB"/>
    <w:rsid w:val="00282138"/>
    <w:rsid w:val="002850D4"/>
    <w:rsid w:val="00290200"/>
    <w:rsid w:val="00291FE0"/>
    <w:rsid w:val="002A5CDB"/>
    <w:rsid w:val="002B6545"/>
    <w:rsid w:val="002B755C"/>
    <w:rsid w:val="002C7F69"/>
    <w:rsid w:val="002D28D1"/>
    <w:rsid w:val="002E5281"/>
    <w:rsid w:val="002E7A36"/>
    <w:rsid w:val="00310A88"/>
    <w:rsid w:val="00311346"/>
    <w:rsid w:val="00316FAE"/>
    <w:rsid w:val="00320313"/>
    <w:rsid w:val="003253A3"/>
    <w:rsid w:val="003466C3"/>
    <w:rsid w:val="00346D2B"/>
    <w:rsid w:val="0036749F"/>
    <w:rsid w:val="003862D2"/>
    <w:rsid w:val="003876FD"/>
    <w:rsid w:val="00391ECB"/>
    <w:rsid w:val="003950AC"/>
    <w:rsid w:val="003A7A49"/>
    <w:rsid w:val="003B09A1"/>
    <w:rsid w:val="003C585A"/>
    <w:rsid w:val="003D20ED"/>
    <w:rsid w:val="003D2188"/>
    <w:rsid w:val="003D5082"/>
    <w:rsid w:val="003F1C55"/>
    <w:rsid w:val="003F79E5"/>
    <w:rsid w:val="00402BC0"/>
    <w:rsid w:val="00416250"/>
    <w:rsid w:val="00417031"/>
    <w:rsid w:val="004226A0"/>
    <w:rsid w:val="004303EF"/>
    <w:rsid w:val="00431F48"/>
    <w:rsid w:val="0043380C"/>
    <w:rsid w:val="00442F94"/>
    <w:rsid w:val="004518E7"/>
    <w:rsid w:val="00457F24"/>
    <w:rsid w:val="004617C4"/>
    <w:rsid w:val="004618CB"/>
    <w:rsid w:val="00465DE5"/>
    <w:rsid w:val="004676CD"/>
    <w:rsid w:val="00471120"/>
    <w:rsid w:val="0047368C"/>
    <w:rsid w:val="00480787"/>
    <w:rsid w:val="00480823"/>
    <w:rsid w:val="00481814"/>
    <w:rsid w:val="00483A07"/>
    <w:rsid w:val="004869AC"/>
    <w:rsid w:val="00486A02"/>
    <w:rsid w:val="0049066F"/>
    <w:rsid w:val="00492843"/>
    <w:rsid w:val="00494C0D"/>
    <w:rsid w:val="00494CC9"/>
    <w:rsid w:val="004A6856"/>
    <w:rsid w:val="004C7189"/>
    <w:rsid w:val="004D1655"/>
    <w:rsid w:val="004E6E46"/>
    <w:rsid w:val="004F43AE"/>
    <w:rsid w:val="00501F40"/>
    <w:rsid w:val="00507BD2"/>
    <w:rsid w:val="00510247"/>
    <w:rsid w:val="0051466D"/>
    <w:rsid w:val="005232CC"/>
    <w:rsid w:val="005235DE"/>
    <w:rsid w:val="00531A06"/>
    <w:rsid w:val="00533B1C"/>
    <w:rsid w:val="00535AE4"/>
    <w:rsid w:val="00536B11"/>
    <w:rsid w:val="00536F73"/>
    <w:rsid w:val="0054063F"/>
    <w:rsid w:val="00543239"/>
    <w:rsid w:val="00543E47"/>
    <w:rsid w:val="0056004D"/>
    <w:rsid w:val="005617D1"/>
    <w:rsid w:val="00567FE3"/>
    <w:rsid w:val="0057240A"/>
    <w:rsid w:val="00575367"/>
    <w:rsid w:val="00576763"/>
    <w:rsid w:val="00580D25"/>
    <w:rsid w:val="00584E63"/>
    <w:rsid w:val="005902F7"/>
    <w:rsid w:val="00591995"/>
    <w:rsid w:val="00594F3A"/>
    <w:rsid w:val="005A18BD"/>
    <w:rsid w:val="005A1A8B"/>
    <w:rsid w:val="005B0D16"/>
    <w:rsid w:val="005B3642"/>
    <w:rsid w:val="005C0D75"/>
    <w:rsid w:val="005D3773"/>
    <w:rsid w:val="005E0041"/>
    <w:rsid w:val="005E5609"/>
    <w:rsid w:val="005E6039"/>
    <w:rsid w:val="005E6F29"/>
    <w:rsid w:val="00610287"/>
    <w:rsid w:val="0061125A"/>
    <w:rsid w:val="00615CC4"/>
    <w:rsid w:val="00625A15"/>
    <w:rsid w:val="00626D95"/>
    <w:rsid w:val="0063226F"/>
    <w:rsid w:val="00635F4A"/>
    <w:rsid w:val="00644AA5"/>
    <w:rsid w:val="0065345C"/>
    <w:rsid w:val="0065735D"/>
    <w:rsid w:val="00664685"/>
    <w:rsid w:val="0067016D"/>
    <w:rsid w:val="0067756C"/>
    <w:rsid w:val="0068396B"/>
    <w:rsid w:val="006A57D7"/>
    <w:rsid w:val="006A6597"/>
    <w:rsid w:val="006B2B0B"/>
    <w:rsid w:val="006B397D"/>
    <w:rsid w:val="006B4A81"/>
    <w:rsid w:val="006C4132"/>
    <w:rsid w:val="006C43DE"/>
    <w:rsid w:val="006C5009"/>
    <w:rsid w:val="006E156B"/>
    <w:rsid w:val="00701481"/>
    <w:rsid w:val="007014BF"/>
    <w:rsid w:val="00701D27"/>
    <w:rsid w:val="00704810"/>
    <w:rsid w:val="00711C8E"/>
    <w:rsid w:val="0071630B"/>
    <w:rsid w:val="00716DD8"/>
    <w:rsid w:val="007308C1"/>
    <w:rsid w:val="007322C5"/>
    <w:rsid w:val="007433DA"/>
    <w:rsid w:val="00744840"/>
    <w:rsid w:val="00745E42"/>
    <w:rsid w:val="00755472"/>
    <w:rsid w:val="00756B4E"/>
    <w:rsid w:val="00776FB0"/>
    <w:rsid w:val="00793F4B"/>
    <w:rsid w:val="00795D82"/>
    <w:rsid w:val="007A359C"/>
    <w:rsid w:val="007A4B4C"/>
    <w:rsid w:val="007A4D61"/>
    <w:rsid w:val="007A6566"/>
    <w:rsid w:val="007B0BC0"/>
    <w:rsid w:val="007B4C90"/>
    <w:rsid w:val="007B7BF3"/>
    <w:rsid w:val="007C5E19"/>
    <w:rsid w:val="007E2C46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8BC"/>
    <w:rsid w:val="00837C74"/>
    <w:rsid w:val="00837CE8"/>
    <w:rsid w:val="00840344"/>
    <w:rsid w:val="008436E8"/>
    <w:rsid w:val="00846F61"/>
    <w:rsid w:val="00851EA1"/>
    <w:rsid w:val="00853BB3"/>
    <w:rsid w:val="0086509C"/>
    <w:rsid w:val="0086780C"/>
    <w:rsid w:val="008734F7"/>
    <w:rsid w:val="00876A36"/>
    <w:rsid w:val="0089256F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34DD"/>
    <w:rsid w:val="008D59AB"/>
    <w:rsid w:val="008D6436"/>
    <w:rsid w:val="008E0D3B"/>
    <w:rsid w:val="008E3D5C"/>
    <w:rsid w:val="008E5A2C"/>
    <w:rsid w:val="009075C6"/>
    <w:rsid w:val="0091103B"/>
    <w:rsid w:val="00922B3C"/>
    <w:rsid w:val="0092664A"/>
    <w:rsid w:val="00933C1E"/>
    <w:rsid w:val="00935DFC"/>
    <w:rsid w:val="00937294"/>
    <w:rsid w:val="009419BF"/>
    <w:rsid w:val="00941A42"/>
    <w:rsid w:val="009548FA"/>
    <w:rsid w:val="00967A4B"/>
    <w:rsid w:val="00971154"/>
    <w:rsid w:val="00974005"/>
    <w:rsid w:val="00982EC6"/>
    <w:rsid w:val="00983DCD"/>
    <w:rsid w:val="009843F7"/>
    <w:rsid w:val="009868D2"/>
    <w:rsid w:val="009A0DD4"/>
    <w:rsid w:val="009B1DA4"/>
    <w:rsid w:val="009C2708"/>
    <w:rsid w:val="009C5E6F"/>
    <w:rsid w:val="009D0F70"/>
    <w:rsid w:val="009F1ED0"/>
    <w:rsid w:val="00A05179"/>
    <w:rsid w:val="00A111B5"/>
    <w:rsid w:val="00A1498E"/>
    <w:rsid w:val="00A35F75"/>
    <w:rsid w:val="00A37BC2"/>
    <w:rsid w:val="00A40A76"/>
    <w:rsid w:val="00A4738D"/>
    <w:rsid w:val="00A5448F"/>
    <w:rsid w:val="00A65427"/>
    <w:rsid w:val="00A90278"/>
    <w:rsid w:val="00A92D69"/>
    <w:rsid w:val="00AA6A71"/>
    <w:rsid w:val="00AC3DC4"/>
    <w:rsid w:val="00AD531D"/>
    <w:rsid w:val="00AD7106"/>
    <w:rsid w:val="00AE1AD8"/>
    <w:rsid w:val="00AF4C82"/>
    <w:rsid w:val="00B03D5F"/>
    <w:rsid w:val="00B1408D"/>
    <w:rsid w:val="00B14754"/>
    <w:rsid w:val="00B41258"/>
    <w:rsid w:val="00B431AF"/>
    <w:rsid w:val="00B432D4"/>
    <w:rsid w:val="00B5513F"/>
    <w:rsid w:val="00B61619"/>
    <w:rsid w:val="00B63216"/>
    <w:rsid w:val="00B66BAC"/>
    <w:rsid w:val="00B76464"/>
    <w:rsid w:val="00B81429"/>
    <w:rsid w:val="00B836F9"/>
    <w:rsid w:val="00B85685"/>
    <w:rsid w:val="00B86CC4"/>
    <w:rsid w:val="00B9608A"/>
    <w:rsid w:val="00BA31CA"/>
    <w:rsid w:val="00BA32CB"/>
    <w:rsid w:val="00BA70F8"/>
    <w:rsid w:val="00BB4122"/>
    <w:rsid w:val="00BB6AAA"/>
    <w:rsid w:val="00BC405B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400F9"/>
    <w:rsid w:val="00C4399B"/>
    <w:rsid w:val="00C44478"/>
    <w:rsid w:val="00C4520F"/>
    <w:rsid w:val="00C452DB"/>
    <w:rsid w:val="00C53186"/>
    <w:rsid w:val="00C57FDF"/>
    <w:rsid w:val="00C618CD"/>
    <w:rsid w:val="00C67BAA"/>
    <w:rsid w:val="00C92F1B"/>
    <w:rsid w:val="00C94426"/>
    <w:rsid w:val="00C945FB"/>
    <w:rsid w:val="00C95442"/>
    <w:rsid w:val="00CB0758"/>
    <w:rsid w:val="00CB25EA"/>
    <w:rsid w:val="00CB4AC2"/>
    <w:rsid w:val="00CC1697"/>
    <w:rsid w:val="00CC702E"/>
    <w:rsid w:val="00CC7E2B"/>
    <w:rsid w:val="00CD5F9B"/>
    <w:rsid w:val="00CE2DEA"/>
    <w:rsid w:val="00CF46FF"/>
    <w:rsid w:val="00D01054"/>
    <w:rsid w:val="00D0462C"/>
    <w:rsid w:val="00D115FB"/>
    <w:rsid w:val="00D174DF"/>
    <w:rsid w:val="00D25ECE"/>
    <w:rsid w:val="00D3610B"/>
    <w:rsid w:val="00D420FC"/>
    <w:rsid w:val="00D4354F"/>
    <w:rsid w:val="00D50E08"/>
    <w:rsid w:val="00D5106A"/>
    <w:rsid w:val="00D54BC5"/>
    <w:rsid w:val="00D7087C"/>
    <w:rsid w:val="00D737BC"/>
    <w:rsid w:val="00D760E2"/>
    <w:rsid w:val="00D8102B"/>
    <w:rsid w:val="00D836F4"/>
    <w:rsid w:val="00D936DD"/>
    <w:rsid w:val="00D9414E"/>
    <w:rsid w:val="00DA2134"/>
    <w:rsid w:val="00DA4F15"/>
    <w:rsid w:val="00DB3A4D"/>
    <w:rsid w:val="00DC1B87"/>
    <w:rsid w:val="00DC33CC"/>
    <w:rsid w:val="00DC40A1"/>
    <w:rsid w:val="00DC5C27"/>
    <w:rsid w:val="00DD2CA7"/>
    <w:rsid w:val="00DD7829"/>
    <w:rsid w:val="00DE3CD1"/>
    <w:rsid w:val="00DF1736"/>
    <w:rsid w:val="00DF223B"/>
    <w:rsid w:val="00DF23BA"/>
    <w:rsid w:val="00DF693D"/>
    <w:rsid w:val="00E03580"/>
    <w:rsid w:val="00E13CAD"/>
    <w:rsid w:val="00E14189"/>
    <w:rsid w:val="00E25759"/>
    <w:rsid w:val="00E27834"/>
    <w:rsid w:val="00E40737"/>
    <w:rsid w:val="00E40B1F"/>
    <w:rsid w:val="00E57AC3"/>
    <w:rsid w:val="00E66734"/>
    <w:rsid w:val="00E70625"/>
    <w:rsid w:val="00E76215"/>
    <w:rsid w:val="00E813FE"/>
    <w:rsid w:val="00E814AC"/>
    <w:rsid w:val="00E82EC9"/>
    <w:rsid w:val="00EA0EBF"/>
    <w:rsid w:val="00EB3232"/>
    <w:rsid w:val="00EB36D0"/>
    <w:rsid w:val="00EB609D"/>
    <w:rsid w:val="00EB7C40"/>
    <w:rsid w:val="00EC043B"/>
    <w:rsid w:val="00EC7706"/>
    <w:rsid w:val="00ED04F0"/>
    <w:rsid w:val="00ED161B"/>
    <w:rsid w:val="00ED4F93"/>
    <w:rsid w:val="00ED770A"/>
    <w:rsid w:val="00EE37DB"/>
    <w:rsid w:val="00EE3FAB"/>
    <w:rsid w:val="00EE5987"/>
    <w:rsid w:val="00EF0D96"/>
    <w:rsid w:val="00EF45CB"/>
    <w:rsid w:val="00EF6A0E"/>
    <w:rsid w:val="00EF7C43"/>
    <w:rsid w:val="00F053B5"/>
    <w:rsid w:val="00F073D0"/>
    <w:rsid w:val="00F1012A"/>
    <w:rsid w:val="00F15AE1"/>
    <w:rsid w:val="00F2477E"/>
    <w:rsid w:val="00F37ED4"/>
    <w:rsid w:val="00F568F4"/>
    <w:rsid w:val="00F651D5"/>
    <w:rsid w:val="00F81494"/>
    <w:rsid w:val="00F842A6"/>
    <w:rsid w:val="00F94E4F"/>
    <w:rsid w:val="00F95865"/>
    <w:rsid w:val="00F96949"/>
    <w:rsid w:val="00FA1BB6"/>
    <w:rsid w:val="00FB2C2C"/>
    <w:rsid w:val="00FC2543"/>
    <w:rsid w:val="00FC4012"/>
    <w:rsid w:val="00FC57F3"/>
    <w:rsid w:val="00FC6D5F"/>
    <w:rsid w:val="00FD2C30"/>
    <w:rsid w:val="00FD530C"/>
    <w:rsid w:val="00FE4065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23</TotalTime>
  <Pages>1</Pages>
  <Words>173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1037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אושרה</cp:lastModifiedBy>
  <cp:revision>6</cp:revision>
  <cp:lastPrinted>2018-09-05T08:57:00Z</cp:lastPrinted>
  <dcterms:created xsi:type="dcterms:W3CDTF">2018-09-04T11:20:00Z</dcterms:created>
  <dcterms:modified xsi:type="dcterms:W3CDTF">2018-09-05T09:03:00Z</dcterms:modified>
</cp:coreProperties>
</file>