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24" w:rsidRDefault="00457F24" w:rsidP="00C328EC">
      <w:pPr>
        <w:jc w:val="center"/>
        <w:rPr>
          <w:b/>
          <w:bCs/>
          <w:sz w:val="32"/>
          <w:szCs w:val="32"/>
          <w:rtl/>
        </w:rPr>
      </w:pPr>
    </w:p>
    <w:p w:rsidR="00E40B1F" w:rsidRPr="00123368" w:rsidRDefault="00E40B1F" w:rsidP="00C328EC">
      <w:pPr>
        <w:jc w:val="center"/>
        <w:rPr>
          <w:b/>
          <w:bCs/>
          <w:sz w:val="64"/>
          <w:szCs w:val="64"/>
          <w:rtl/>
        </w:rPr>
      </w:pPr>
      <w:r w:rsidRPr="00123368">
        <w:rPr>
          <w:b/>
          <w:bCs/>
          <w:sz w:val="64"/>
          <w:szCs w:val="64"/>
          <w:rtl/>
        </w:rPr>
        <w:t>הזמנה לאסיפת הורים</w:t>
      </w:r>
      <w:r w:rsidRPr="00123368">
        <w:rPr>
          <w:rFonts w:hint="cs"/>
          <w:b/>
          <w:bCs/>
          <w:sz w:val="64"/>
          <w:szCs w:val="64"/>
          <w:rtl/>
        </w:rPr>
        <w:t xml:space="preserve"> - שכב</w:t>
      </w:r>
      <w:r w:rsidR="00C328EC">
        <w:rPr>
          <w:rFonts w:hint="cs"/>
          <w:b/>
          <w:bCs/>
          <w:sz w:val="64"/>
          <w:szCs w:val="64"/>
          <w:rtl/>
        </w:rPr>
        <w:t>ה</w:t>
      </w:r>
      <w:r w:rsidRPr="00123368">
        <w:rPr>
          <w:rFonts w:hint="cs"/>
          <w:b/>
          <w:bCs/>
          <w:sz w:val="64"/>
          <w:szCs w:val="64"/>
          <w:rtl/>
        </w:rPr>
        <w:t xml:space="preserve"> </w:t>
      </w:r>
      <w:r w:rsidR="005311D5">
        <w:rPr>
          <w:rFonts w:hint="cs"/>
          <w:b/>
          <w:bCs/>
          <w:sz w:val="64"/>
          <w:szCs w:val="64"/>
          <w:rtl/>
        </w:rPr>
        <w:t>יב</w:t>
      </w:r>
      <w:r w:rsidRPr="00123368">
        <w:rPr>
          <w:rFonts w:hint="cs"/>
          <w:b/>
          <w:bCs/>
          <w:sz w:val="64"/>
          <w:szCs w:val="64"/>
          <w:rtl/>
        </w:rPr>
        <w:t>'</w:t>
      </w:r>
    </w:p>
    <w:p w:rsidR="00F936D3" w:rsidRDefault="00F936D3" w:rsidP="004303EF">
      <w:pPr>
        <w:rPr>
          <w:b/>
          <w:bCs/>
          <w:sz w:val="32"/>
          <w:szCs w:val="32"/>
          <w:rtl/>
        </w:rPr>
      </w:pPr>
    </w:p>
    <w:p w:rsidR="005D3773" w:rsidRDefault="005D3773" w:rsidP="004303EF">
      <w:pPr>
        <w:rPr>
          <w:b/>
          <w:bCs/>
          <w:sz w:val="32"/>
          <w:szCs w:val="32"/>
          <w:rtl/>
        </w:rPr>
      </w:pPr>
      <w:r w:rsidRPr="00C400A9">
        <w:rPr>
          <w:rFonts w:hint="cs"/>
          <w:b/>
          <w:bCs/>
          <w:sz w:val="32"/>
          <w:szCs w:val="32"/>
          <w:rtl/>
        </w:rPr>
        <w:t>הורים יקרים,</w:t>
      </w:r>
    </w:p>
    <w:p w:rsidR="00CF324F" w:rsidRDefault="00CF324F" w:rsidP="004303EF">
      <w:pPr>
        <w:rPr>
          <w:b/>
          <w:bCs/>
          <w:sz w:val="32"/>
          <w:szCs w:val="32"/>
          <w:rtl/>
        </w:rPr>
      </w:pPr>
    </w:p>
    <w:p w:rsidR="00C8106F" w:rsidRDefault="00C8106F" w:rsidP="00C8106F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הנכם חלק משמעותי מקהילת בית ספרנו, ומשמשים כשותפינו המלאים בתהליך החינוכי של ילדיכם במסגרת זו. </w:t>
      </w:r>
    </w:p>
    <w:p w:rsidR="00C8106F" w:rsidRDefault="00C8106F" w:rsidP="00C8106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השתתפותכם תספק לכם מידע חשוב ותאפשר לכולנו להתכונן כראוי לפעילות הצפויה בשנת הלימודים הקרובה.</w:t>
      </w:r>
    </w:p>
    <w:p w:rsidR="00C8106F" w:rsidRDefault="00C8106F" w:rsidP="004303EF">
      <w:pPr>
        <w:rPr>
          <w:b/>
          <w:bCs/>
          <w:sz w:val="32"/>
          <w:szCs w:val="32"/>
          <w:rtl/>
        </w:rPr>
      </w:pPr>
    </w:p>
    <w:p w:rsidR="00C8106F" w:rsidRDefault="00CF324F" w:rsidP="00270304">
      <w:pPr>
        <w:rPr>
          <w:b/>
          <w:bCs/>
          <w:sz w:val="28"/>
          <w:szCs w:val="28"/>
          <w:rtl/>
        </w:rPr>
      </w:pPr>
      <w:r w:rsidRPr="00C8106F">
        <w:rPr>
          <w:rFonts w:hint="cs"/>
          <w:b/>
          <w:bCs/>
          <w:sz w:val="28"/>
          <w:szCs w:val="28"/>
          <w:rtl/>
        </w:rPr>
        <w:t xml:space="preserve">הנכם מוזמנים לאסיפת הורים כללית שתתקיים ביום </w:t>
      </w:r>
      <w:r w:rsidR="00687677">
        <w:rPr>
          <w:rFonts w:hint="cs"/>
          <w:b/>
          <w:bCs/>
          <w:sz w:val="28"/>
          <w:szCs w:val="28"/>
          <w:rtl/>
        </w:rPr>
        <w:t>ראשון</w:t>
      </w:r>
      <w:r w:rsidRPr="00C8106F">
        <w:rPr>
          <w:rFonts w:hint="cs"/>
          <w:b/>
          <w:bCs/>
          <w:sz w:val="28"/>
          <w:szCs w:val="28"/>
          <w:rtl/>
        </w:rPr>
        <w:t xml:space="preserve">, </w:t>
      </w:r>
      <w:r w:rsidR="00270304">
        <w:rPr>
          <w:rFonts w:hint="cs"/>
          <w:b/>
          <w:bCs/>
          <w:sz w:val="28"/>
          <w:szCs w:val="28"/>
          <w:rtl/>
        </w:rPr>
        <w:t>ד'</w:t>
      </w:r>
      <w:r w:rsidRPr="00C8106F">
        <w:rPr>
          <w:rFonts w:hint="cs"/>
          <w:b/>
          <w:bCs/>
          <w:sz w:val="28"/>
          <w:szCs w:val="28"/>
          <w:rtl/>
        </w:rPr>
        <w:t xml:space="preserve"> </w:t>
      </w:r>
      <w:r w:rsidR="00270304">
        <w:rPr>
          <w:rFonts w:hint="cs"/>
          <w:b/>
          <w:bCs/>
          <w:sz w:val="28"/>
          <w:szCs w:val="28"/>
          <w:rtl/>
        </w:rPr>
        <w:t>בתשרי</w:t>
      </w:r>
      <w:r w:rsidR="00F12943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270304">
        <w:rPr>
          <w:rFonts w:hint="cs"/>
          <w:b/>
          <w:bCs/>
          <w:sz w:val="28"/>
          <w:szCs w:val="28"/>
          <w:rtl/>
        </w:rPr>
        <w:t>ה</w:t>
      </w:r>
      <w:r w:rsidR="00F12943">
        <w:rPr>
          <w:rFonts w:hint="cs"/>
          <w:b/>
          <w:bCs/>
          <w:sz w:val="28"/>
          <w:szCs w:val="28"/>
          <w:rtl/>
        </w:rPr>
        <w:t>תשע"</w:t>
      </w:r>
      <w:r w:rsidR="00270304">
        <w:rPr>
          <w:rFonts w:hint="cs"/>
          <w:b/>
          <w:bCs/>
          <w:sz w:val="28"/>
          <w:szCs w:val="28"/>
          <w:rtl/>
        </w:rPr>
        <w:t>ח</w:t>
      </w:r>
      <w:proofErr w:type="spellEnd"/>
      <w:r w:rsidRPr="00C8106F">
        <w:rPr>
          <w:rFonts w:hint="cs"/>
          <w:b/>
          <w:bCs/>
          <w:sz w:val="28"/>
          <w:szCs w:val="28"/>
          <w:rtl/>
        </w:rPr>
        <w:t>,</w:t>
      </w:r>
    </w:p>
    <w:p w:rsidR="00CF324F" w:rsidRPr="005100ED" w:rsidRDefault="00270304" w:rsidP="005100ED">
      <w:pPr>
        <w:rPr>
          <w:b/>
          <w:bCs/>
          <w:sz w:val="28"/>
          <w:szCs w:val="28"/>
          <w:rtl/>
        </w:rPr>
      </w:pPr>
      <w:r w:rsidRPr="005100ED">
        <w:rPr>
          <w:rFonts w:hint="cs"/>
          <w:b/>
          <w:bCs/>
          <w:sz w:val="28"/>
          <w:szCs w:val="28"/>
          <w:rtl/>
        </w:rPr>
        <w:t>24</w:t>
      </w:r>
      <w:r w:rsidR="00CF324F" w:rsidRPr="005100ED">
        <w:rPr>
          <w:rFonts w:hint="cs"/>
          <w:b/>
          <w:bCs/>
          <w:sz w:val="28"/>
          <w:szCs w:val="28"/>
          <w:rtl/>
        </w:rPr>
        <w:t xml:space="preserve"> בספטמבר </w:t>
      </w:r>
      <w:r w:rsidRPr="005100ED">
        <w:rPr>
          <w:rFonts w:hint="cs"/>
          <w:b/>
          <w:bCs/>
          <w:sz w:val="28"/>
          <w:szCs w:val="28"/>
          <w:rtl/>
        </w:rPr>
        <w:t>2017</w:t>
      </w:r>
      <w:r w:rsidR="00C8106F" w:rsidRPr="005100ED">
        <w:rPr>
          <w:rFonts w:hint="cs"/>
          <w:b/>
          <w:bCs/>
          <w:sz w:val="28"/>
          <w:szCs w:val="28"/>
          <w:rtl/>
        </w:rPr>
        <w:t xml:space="preserve">,  </w:t>
      </w:r>
      <w:r w:rsidR="00CF324F" w:rsidRPr="005100ED">
        <w:rPr>
          <w:rFonts w:hint="cs"/>
          <w:b/>
          <w:bCs/>
          <w:sz w:val="28"/>
          <w:szCs w:val="28"/>
          <w:rtl/>
        </w:rPr>
        <w:t xml:space="preserve">בין השעות </w:t>
      </w:r>
      <w:r w:rsidR="005100ED" w:rsidRPr="005100ED">
        <w:rPr>
          <w:rFonts w:hint="cs"/>
          <w:b/>
          <w:bCs/>
          <w:sz w:val="28"/>
          <w:szCs w:val="28"/>
          <w:rtl/>
        </w:rPr>
        <w:t>19</w:t>
      </w:r>
      <w:r w:rsidR="00CF324F" w:rsidRPr="005100ED">
        <w:rPr>
          <w:rFonts w:hint="cs"/>
          <w:b/>
          <w:bCs/>
          <w:sz w:val="28"/>
          <w:szCs w:val="28"/>
          <w:rtl/>
        </w:rPr>
        <w:t>:</w:t>
      </w:r>
      <w:r w:rsidR="005100ED" w:rsidRPr="005100ED">
        <w:rPr>
          <w:rFonts w:hint="cs"/>
          <w:b/>
          <w:bCs/>
          <w:sz w:val="28"/>
          <w:szCs w:val="28"/>
          <w:rtl/>
        </w:rPr>
        <w:t>30</w:t>
      </w:r>
      <w:r w:rsidR="00CF324F" w:rsidRPr="005100ED">
        <w:rPr>
          <w:rFonts w:hint="cs"/>
          <w:b/>
          <w:bCs/>
          <w:sz w:val="28"/>
          <w:szCs w:val="28"/>
          <w:rtl/>
        </w:rPr>
        <w:t xml:space="preserve"> - </w:t>
      </w:r>
      <w:r w:rsidR="005100ED" w:rsidRPr="005100ED">
        <w:rPr>
          <w:rFonts w:hint="cs"/>
          <w:b/>
          <w:bCs/>
          <w:sz w:val="28"/>
          <w:szCs w:val="28"/>
          <w:rtl/>
        </w:rPr>
        <w:t>21</w:t>
      </w:r>
      <w:r w:rsidR="00CF324F" w:rsidRPr="005100ED">
        <w:rPr>
          <w:rFonts w:hint="cs"/>
          <w:b/>
          <w:bCs/>
          <w:sz w:val="28"/>
          <w:szCs w:val="28"/>
          <w:rtl/>
        </w:rPr>
        <w:t>:</w:t>
      </w:r>
      <w:r w:rsidRPr="005100ED">
        <w:rPr>
          <w:rFonts w:hint="cs"/>
          <w:b/>
          <w:bCs/>
          <w:sz w:val="28"/>
          <w:szCs w:val="28"/>
          <w:rtl/>
        </w:rPr>
        <w:t>30</w:t>
      </w:r>
      <w:r w:rsidR="00CF324F" w:rsidRPr="005100ED">
        <w:rPr>
          <w:rFonts w:hint="cs"/>
          <w:b/>
          <w:bCs/>
          <w:sz w:val="28"/>
          <w:szCs w:val="28"/>
          <w:rtl/>
        </w:rPr>
        <w:t>.</w:t>
      </w:r>
    </w:p>
    <w:p w:rsidR="007E5B13" w:rsidRDefault="007E5B13" w:rsidP="007E5B13">
      <w:pPr>
        <w:rPr>
          <w:b/>
          <w:bCs/>
          <w:sz w:val="28"/>
          <w:szCs w:val="28"/>
          <w:rtl/>
        </w:rPr>
      </w:pPr>
    </w:p>
    <w:p w:rsidR="007E5B13" w:rsidRPr="00C8106F" w:rsidRDefault="007E5B13" w:rsidP="007E5B1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סדר הערב:</w:t>
      </w:r>
    </w:p>
    <w:p w:rsidR="007E5B13" w:rsidRDefault="007E5B13" w:rsidP="007E5B13">
      <w:pPr>
        <w:rPr>
          <w:b/>
          <w:bCs/>
          <w:sz w:val="28"/>
          <w:szCs w:val="28"/>
          <w:rtl/>
        </w:rPr>
      </w:pPr>
    </w:p>
    <w:p w:rsidR="007E5B13" w:rsidRPr="00494CC9" w:rsidRDefault="007E5B13" w:rsidP="00687677">
      <w:pPr>
        <w:rPr>
          <w:b/>
          <w:bCs/>
          <w:sz w:val="28"/>
          <w:szCs w:val="28"/>
          <w:rtl/>
        </w:rPr>
      </w:pPr>
      <w:r w:rsidRPr="00494CC9">
        <w:rPr>
          <w:rFonts w:hint="cs"/>
          <w:b/>
          <w:bCs/>
          <w:sz w:val="28"/>
          <w:szCs w:val="28"/>
          <w:rtl/>
        </w:rPr>
        <w:t xml:space="preserve">כינוס בספריית בית הספר </w:t>
      </w:r>
    </w:p>
    <w:p w:rsidR="00F333C2" w:rsidRDefault="00F333C2" w:rsidP="005100ED">
      <w:pPr>
        <w:pStyle w:val="a7"/>
        <w:numPr>
          <w:ilvl w:val="2"/>
          <w:numId w:val="44"/>
        </w:numPr>
        <w:ind w:left="1460" w:hanging="425"/>
        <w:rPr>
          <w:b/>
          <w:bCs/>
          <w:sz w:val="28"/>
          <w:szCs w:val="28"/>
        </w:rPr>
      </w:pPr>
      <w:r w:rsidRPr="00F333C2">
        <w:rPr>
          <w:rFonts w:hint="cs"/>
          <w:b/>
          <w:bCs/>
          <w:sz w:val="28"/>
          <w:szCs w:val="28"/>
          <w:rtl/>
        </w:rPr>
        <w:t>מפגש פתיחה</w:t>
      </w:r>
      <w:r w:rsidRPr="00F333C2">
        <w:rPr>
          <w:rFonts w:hint="cs"/>
          <w:sz w:val="28"/>
          <w:szCs w:val="28"/>
          <w:rtl/>
        </w:rPr>
        <w:t xml:space="preserve">: מנהל בית הספר, </w:t>
      </w:r>
      <w:r w:rsidR="005100ED">
        <w:rPr>
          <w:rFonts w:hint="cs"/>
          <w:sz w:val="28"/>
          <w:szCs w:val="28"/>
          <w:rtl/>
        </w:rPr>
        <w:t xml:space="preserve">מר </w:t>
      </w:r>
      <w:r w:rsidRPr="00F333C2">
        <w:rPr>
          <w:rFonts w:hint="cs"/>
          <w:sz w:val="28"/>
          <w:szCs w:val="28"/>
          <w:rtl/>
        </w:rPr>
        <w:t xml:space="preserve">דודו שרבי ומנהלת </w:t>
      </w:r>
      <w:r w:rsidR="005100ED">
        <w:rPr>
          <w:rFonts w:hint="cs"/>
          <w:sz w:val="28"/>
          <w:szCs w:val="28"/>
          <w:rtl/>
        </w:rPr>
        <w:t>חטיבה עליונה,  גב' מירב רון</w:t>
      </w:r>
      <w:r w:rsidRPr="00F333C2">
        <w:rPr>
          <w:rFonts w:hint="cs"/>
          <w:sz w:val="28"/>
          <w:szCs w:val="28"/>
          <w:rtl/>
        </w:rPr>
        <w:t xml:space="preserve"> </w:t>
      </w:r>
    </w:p>
    <w:p w:rsidR="007E5B13" w:rsidRPr="005100ED" w:rsidRDefault="007E5B13" w:rsidP="00F333C2">
      <w:pPr>
        <w:pStyle w:val="a7"/>
        <w:numPr>
          <w:ilvl w:val="2"/>
          <w:numId w:val="44"/>
        </w:numPr>
        <w:ind w:left="1460" w:hanging="425"/>
        <w:rPr>
          <w:b/>
          <w:bCs/>
          <w:sz w:val="28"/>
          <w:szCs w:val="28"/>
        </w:rPr>
      </w:pPr>
      <w:r w:rsidRPr="005100ED">
        <w:rPr>
          <w:rFonts w:hint="cs"/>
          <w:b/>
          <w:bCs/>
          <w:sz w:val="28"/>
          <w:szCs w:val="28"/>
          <w:rtl/>
        </w:rPr>
        <w:t>הרצאה</w:t>
      </w:r>
      <w:r w:rsidRPr="005100ED">
        <w:rPr>
          <w:rFonts w:hint="cs"/>
          <w:sz w:val="28"/>
          <w:szCs w:val="28"/>
          <w:rtl/>
        </w:rPr>
        <w:t xml:space="preserve">: </w:t>
      </w:r>
      <w:r w:rsidR="00DA61EF" w:rsidRPr="005F16EC">
        <w:rPr>
          <w:rFonts w:hint="cs"/>
          <w:sz w:val="28"/>
          <w:szCs w:val="28"/>
          <w:rtl/>
        </w:rPr>
        <w:t xml:space="preserve">הכנה לצה"ל </w:t>
      </w:r>
      <w:r w:rsidR="00DA61EF" w:rsidRPr="005F16EC">
        <w:rPr>
          <w:sz w:val="28"/>
          <w:szCs w:val="28"/>
          <w:rtl/>
        </w:rPr>
        <w:t>–</w:t>
      </w:r>
      <w:r w:rsidR="00DA61EF" w:rsidRPr="005F16EC">
        <w:rPr>
          <w:rFonts w:hint="cs"/>
          <w:sz w:val="28"/>
          <w:szCs w:val="28"/>
          <w:rtl/>
        </w:rPr>
        <w:t xml:space="preserve"> </w:t>
      </w:r>
      <w:r w:rsidR="00596AD3" w:rsidRPr="005F16EC">
        <w:rPr>
          <w:rFonts w:hint="cs"/>
          <w:sz w:val="28"/>
          <w:szCs w:val="28"/>
          <w:rtl/>
        </w:rPr>
        <w:t>דגשים לקראת שירות משמעותי</w:t>
      </w:r>
      <w:r w:rsidR="00096995" w:rsidRPr="005100ED">
        <w:rPr>
          <w:rFonts w:hint="cs"/>
          <w:b/>
          <w:bCs/>
          <w:sz w:val="28"/>
          <w:szCs w:val="28"/>
          <w:rtl/>
        </w:rPr>
        <w:t xml:space="preserve"> </w:t>
      </w:r>
    </w:p>
    <w:p w:rsidR="00B62771" w:rsidRPr="00517834" w:rsidRDefault="00B62771" w:rsidP="00B62771">
      <w:pPr>
        <w:pStyle w:val="a7"/>
        <w:ind w:left="1440"/>
        <w:rPr>
          <w:b/>
          <w:bCs/>
          <w:sz w:val="28"/>
          <w:szCs w:val="28"/>
          <w:highlight w:val="yellow"/>
          <w:rtl/>
        </w:rPr>
      </w:pPr>
    </w:p>
    <w:p w:rsidR="007E5B13" w:rsidRPr="00977C56" w:rsidRDefault="007E5B13" w:rsidP="006F40ED">
      <w:pPr>
        <w:rPr>
          <w:b/>
          <w:bCs/>
          <w:sz w:val="28"/>
          <w:szCs w:val="28"/>
          <w:rtl/>
        </w:rPr>
      </w:pPr>
      <w:r w:rsidRPr="00977C56">
        <w:rPr>
          <w:rFonts w:hint="cs"/>
          <w:b/>
          <w:bCs/>
          <w:sz w:val="28"/>
          <w:szCs w:val="28"/>
          <w:rtl/>
        </w:rPr>
        <w:t xml:space="preserve">המפגש עם </w:t>
      </w:r>
      <w:r w:rsidR="006F40ED" w:rsidRPr="00977C56">
        <w:rPr>
          <w:rFonts w:hint="cs"/>
          <w:b/>
          <w:bCs/>
          <w:sz w:val="28"/>
          <w:szCs w:val="28"/>
          <w:rtl/>
        </w:rPr>
        <w:t>מחנך / מחנכת</w:t>
      </w:r>
      <w:r w:rsidRPr="00977C56">
        <w:rPr>
          <w:rFonts w:hint="cs"/>
          <w:b/>
          <w:bCs/>
          <w:sz w:val="28"/>
          <w:szCs w:val="28"/>
          <w:rtl/>
        </w:rPr>
        <w:t xml:space="preserve"> הכיתה יתקיים בכיתת האם.</w:t>
      </w:r>
    </w:p>
    <w:p w:rsidR="007E5B13" w:rsidRPr="00977C56" w:rsidRDefault="007E5B13" w:rsidP="007E5B13">
      <w:pPr>
        <w:ind w:firstLine="720"/>
        <w:rPr>
          <w:sz w:val="28"/>
          <w:szCs w:val="28"/>
          <w:rtl/>
        </w:rPr>
      </w:pPr>
      <w:r w:rsidRPr="00977C56">
        <w:rPr>
          <w:rFonts w:hint="cs"/>
          <w:sz w:val="28"/>
          <w:szCs w:val="28"/>
          <w:rtl/>
        </w:rPr>
        <w:t xml:space="preserve">תוכן המפגש: </w:t>
      </w:r>
      <w:r w:rsidRPr="00977C56">
        <w:rPr>
          <w:rFonts w:hint="cs"/>
          <w:sz w:val="28"/>
          <w:szCs w:val="28"/>
          <w:rtl/>
        </w:rPr>
        <w:tab/>
      </w:r>
      <w:r w:rsidR="00A15264" w:rsidRPr="00977C56">
        <w:rPr>
          <w:rFonts w:hint="cs"/>
          <w:sz w:val="28"/>
          <w:szCs w:val="28"/>
          <w:rtl/>
        </w:rPr>
        <w:t xml:space="preserve">תכנית חינוכית, חברתית </w:t>
      </w:r>
      <w:proofErr w:type="spellStart"/>
      <w:r w:rsidR="00A15264" w:rsidRPr="00977C56">
        <w:rPr>
          <w:rFonts w:hint="cs"/>
          <w:sz w:val="28"/>
          <w:szCs w:val="28"/>
          <w:rtl/>
        </w:rPr>
        <w:t>ויעוצית</w:t>
      </w:r>
      <w:proofErr w:type="spellEnd"/>
    </w:p>
    <w:p w:rsidR="007E5B13" w:rsidRPr="00977C56" w:rsidRDefault="007E5B13" w:rsidP="007E5B13">
      <w:pPr>
        <w:rPr>
          <w:sz w:val="28"/>
          <w:szCs w:val="28"/>
          <w:rtl/>
        </w:rPr>
      </w:pPr>
      <w:r w:rsidRPr="00977C56">
        <w:rPr>
          <w:rFonts w:hint="cs"/>
          <w:sz w:val="28"/>
          <w:szCs w:val="28"/>
          <w:rtl/>
        </w:rPr>
        <w:t xml:space="preserve">                   </w:t>
      </w:r>
      <w:r w:rsidRPr="00977C56">
        <w:rPr>
          <w:rFonts w:hint="cs"/>
          <w:sz w:val="28"/>
          <w:szCs w:val="28"/>
          <w:rtl/>
        </w:rPr>
        <w:tab/>
      </w:r>
      <w:r w:rsidRPr="00977C56">
        <w:rPr>
          <w:rFonts w:hint="cs"/>
          <w:sz w:val="28"/>
          <w:szCs w:val="28"/>
          <w:rtl/>
        </w:rPr>
        <w:tab/>
        <w:t>ה</w:t>
      </w:r>
      <w:r w:rsidR="00A15264" w:rsidRPr="00977C56">
        <w:rPr>
          <w:rFonts w:hint="cs"/>
          <w:sz w:val="28"/>
          <w:szCs w:val="28"/>
          <w:rtl/>
        </w:rPr>
        <w:t>יבט פדגוגי בהקשר לבחינות הבגרות</w:t>
      </w:r>
    </w:p>
    <w:p w:rsidR="007E5B13" w:rsidRPr="00977C56" w:rsidRDefault="007E5B13" w:rsidP="007E5B13">
      <w:pPr>
        <w:rPr>
          <w:sz w:val="28"/>
          <w:szCs w:val="28"/>
          <w:rtl/>
        </w:rPr>
      </w:pPr>
      <w:r w:rsidRPr="00977C56">
        <w:rPr>
          <w:rFonts w:hint="cs"/>
          <w:sz w:val="28"/>
          <w:szCs w:val="28"/>
          <w:rtl/>
        </w:rPr>
        <w:t xml:space="preserve">                   </w:t>
      </w:r>
      <w:r w:rsidRPr="00977C56">
        <w:rPr>
          <w:rFonts w:hint="cs"/>
          <w:sz w:val="28"/>
          <w:szCs w:val="28"/>
          <w:rtl/>
        </w:rPr>
        <w:tab/>
      </w:r>
      <w:r w:rsidRPr="00977C56">
        <w:rPr>
          <w:rFonts w:hint="cs"/>
          <w:sz w:val="28"/>
          <w:szCs w:val="28"/>
          <w:rtl/>
        </w:rPr>
        <w:tab/>
      </w:r>
      <w:r w:rsidR="00A15264" w:rsidRPr="00977C56">
        <w:rPr>
          <w:rFonts w:hint="cs"/>
          <w:sz w:val="28"/>
          <w:szCs w:val="28"/>
          <w:rtl/>
        </w:rPr>
        <w:t>דגשים ייחודיים לשכבה</w:t>
      </w:r>
    </w:p>
    <w:p w:rsidR="00CF324F" w:rsidRDefault="007E5B13" w:rsidP="007E5B13">
      <w:pPr>
        <w:rPr>
          <w:sz w:val="28"/>
          <w:szCs w:val="28"/>
          <w:rtl/>
        </w:rPr>
      </w:pPr>
      <w:r w:rsidRPr="00977C56">
        <w:rPr>
          <w:rFonts w:hint="cs"/>
          <w:sz w:val="28"/>
          <w:szCs w:val="28"/>
          <w:rtl/>
        </w:rPr>
        <w:t xml:space="preserve">                   </w:t>
      </w:r>
      <w:r w:rsidRPr="00977C56">
        <w:rPr>
          <w:rFonts w:hint="cs"/>
          <w:sz w:val="28"/>
          <w:szCs w:val="28"/>
          <w:rtl/>
        </w:rPr>
        <w:tab/>
      </w:r>
      <w:r w:rsidRPr="00977C56">
        <w:rPr>
          <w:rFonts w:hint="cs"/>
          <w:sz w:val="28"/>
          <w:szCs w:val="28"/>
          <w:rtl/>
        </w:rPr>
        <w:tab/>
        <w:t>בחיר</w:t>
      </w:r>
      <w:r w:rsidR="00A15264" w:rsidRPr="00977C56">
        <w:rPr>
          <w:rFonts w:hint="cs"/>
          <w:sz w:val="28"/>
          <w:szCs w:val="28"/>
          <w:rtl/>
        </w:rPr>
        <w:t>ות לנציגי הנהגת הורים מוסדית</w:t>
      </w:r>
    </w:p>
    <w:p w:rsidR="00745E42" w:rsidRPr="00AA6A71" w:rsidRDefault="00745E42" w:rsidP="005D3773">
      <w:pPr>
        <w:rPr>
          <w:sz w:val="16"/>
          <w:szCs w:val="16"/>
          <w:rtl/>
        </w:rPr>
      </w:pPr>
    </w:p>
    <w:p w:rsidR="005D3773" w:rsidRDefault="005D3773" w:rsidP="005D377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נבקשכם לדייק על מנת ש</w:t>
      </w:r>
      <w:r w:rsidR="00D115FB">
        <w:rPr>
          <w:rFonts w:hint="cs"/>
          <w:sz w:val="28"/>
          <w:szCs w:val="28"/>
          <w:rtl/>
        </w:rPr>
        <w:t>נוכל לעמוד בלוח הזמנים המתוכנן.</w:t>
      </w:r>
    </w:p>
    <w:p w:rsidR="00AA6A71" w:rsidRDefault="00AA6A71" w:rsidP="005D3773">
      <w:pPr>
        <w:rPr>
          <w:sz w:val="28"/>
          <w:szCs w:val="28"/>
          <w:rtl/>
        </w:rPr>
      </w:pPr>
    </w:p>
    <w:p w:rsidR="005D3773" w:rsidRDefault="005D3773" w:rsidP="005D3773">
      <w:pPr>
        <w:rPr>
          <w:rFonts w:hint="cs"/>
          <w:b/>
          <w:bCs/>
          <w:sz w:val="28"/>
          <w:szCs w:val="28"/>
          <w:rtl/>
        </w:rPr>
      </w:pPr>
    </w:p>
    <w:p w:rsidR="005F16EC" w:rsidRPr="009806C5" w:rsidRDefault="005F16EC" w:rsidP="005D3773">
      <w:pPr>
        <w:rPr>
          <w:sz w:val="28"/>
          <w:szCs w:val="28"/>
          <w:rtl/>
        </w:rPr>
      </w:pPr>
      <w:bookmarkStart w:id="0" w:name="_GoBack"/>
      <w:bookmarkEnd w:id="0"/>
    </w:p>
    <w:p w:rsidR="00FA6372" w:rsidRDefault="00FA6372" w:rsidP="00FA6372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אתר בית הספר: </w:t>
      </w:r>
      <w:hyperlink r:id="rId8" w:history="1">
        <w:r>
          <w:rPr>
            <w:rStyle w:val="Hyperlink"/>
            <w:sz w:val="28"/>
            <w:szCs w:val="28"/>
          </w:rPr>
          <w:t>www.schooly.co.il/motagoor</w:t>
        </w:r>
      </w:hyperlink>
    </w:p>
    <w:p w:rsidR="00F936D3" w:rsidRPr="00FA6372" w:rsidRDefault="00F936D3" w:rsidP="00C53186">
      <w:pPr>
        <w:jc w:val="center"/>
        <w:rPr>
          <w:sz w:val="28"/>
          <w:szCs w:val="28"/>
          <w:rtl/>
        </w:rPr>
      </w:pPr>
    </w:p>
    <w:p w:rsidR="00687677" w:rsidRDefault="00687677" w:rsidP="00C53186">
      <w:pPr>
        <w:jc w:val="center"/>
        <w:rPr>
          <w:sz w:val="28"/>
          <w:szCs w:val="28"/>
          <w:rtl/>
        </w:rPr>
      </w:pPr>
    </w:p>
    <w:p w:rsidR="00687677" w:rsidRDefault="00687677" w:rsidP="00C53186">
      <w:pPr>
        <w:jc w:val="center"/>
        <w:rPr>
          <w:sz w:val="28"/>
          <w:szCs w:val="28"/>
          <w:rtl/>
        </w:rPr>
      </w:pPr>
    </w:p>
    <w:p w:rsidR="005D3773" w:rsidRPr="00C400A9" w:rsidRDefault="005D3773" w:rsidP="00C53186">
      <w:pPr>
        <w:jc w:val="center"/>
        <w:rPr>
          <w:sz w:val="28"/>
          <w:szCs w:val="28"/>
          <w:rtl/>
        </w:rPr>
      </w:pPr>
      <w:r w:rsidRPr="00C400A9">
        <w:rPr>
          <w:rFonts w:hint="cs"/>
          <w:sz w:val="28"/>
          <w:szCs w:val="28"/>
          <w:rtl/>
        </w:rPr>
        <w:t>בברכת שנ</w:t>
      </w:r>
      <w:r w:rsidR="00C53186">
        <w:rPr>
          <w:rFonts w:hint="cs"/>
          <w:sz w:val="28"/>
          <w:szCs w:val="28"/>
          <w:rtl/>
        </w:rPr>
        <w:t>ה מו</w:t>
      </w:r>
      <w:r w:rsidRPr="00C400A9">
        <w:rPr>
          <w:rFonts w:hint="cs"/>
          <w:sz w:val="28"/>
          <w:szCs w:val="28"/>
          <w:rtl/>
        </w:rPr>
        <w:t>צלח</w:t>
      </w:r>
      <w:r w:rsidR="00C53186">
        <w:rPr>
          <w:rFonts w:hint="cs"/>
          <w:sz w:val="28"/>
          <w:szCs w:val="28"/>
          <w:rtl/>
        </w:rPr>
        <w:t>ת</w:t>
      </w:r>
    </w:p>
    <w:p w:rsidR="00F936D3" w:rsidRDefault="00F936D3" w:rsidP="005D3773">
      <w:pPr>
        <w:rPr>
          <w:rtl/>
        </w:rPr>
      </w:pPr>
    </w:p>
    <w:p w:rsidR="005D3773" w:rsidRDefault="005D3773" w:rsidP="005D3773">
      <w:pPr>
        <w:rPr>
          <w:rtl/>
        </w:rPr>
      </w:pPr>
    </w:p>
    <w:p w:rsidR="005D3773" w:rsidRPr="009136C3" w:rsidRDefault="006F40ED" w:rsidP="006F40ED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דיתי</w:t>
      </w:r>
      <w:proofErr w:type="spellEnd"/>
      <w:r>
        <w:rPr>
          <w:rFonts w:hint="cs"/>
          <w:sz w:val="28"/>
          <w:szCs w:val="28"/>
          <w:rtl/>
        </w:rPr>
        <w:t xml:space="preserve"> רפפורט</w:t>
      </w:r>
      <w:r w:rsidR="004C380B">
        <w:rPr>
          <w:rFonts w:hint="cs"/>
          <w:sz w:val="28"/>
          <w:szCs w:val="28"/>
          <w:rtl/>
        </w:rPr>
        <w:t xml:space="preserve"> </w:t>
      </w:r>
      <w:r w:rsidR="00D84A01">
        <w:rPr>
          <w:rFonts w:hint="cs"/>
          <w:sz w:val="28"/>
          <w:szCs w:val="28"/>
          <w:rtl/>
        </w:rPr>
        <w:t xml:space="preserve"> </w:t>
      </w:r>
      <w:r w:rsidR="00D84A01">
        <w:rPr>
          <w:rFonts w:hint="cs"/>
          <w:sz w:val="28"/>
          <w:szCs w:val="28"/>
          <w:rtl/>
        </w:rPr>
        <w:tab/>
      </w:r>
      <w:r w:rsidR="00687677">
        <w:rPr>
          <w:rFonts w:hint="cs"/>
          <w:sz w:val="28"/>
          <w:szCs w:val="28"/>
          <w:rtl/>
        </w:rPr>
        <w:tab/>
      </w:r>
      <w:r w:rsidR="00687677">
        <w:rPr>
          <w:rFonts w:hint="cs"/>
          <w:sz w:val="28"/>
          <w:szCs w:val="28"/>
          <w:rtl/>
        </w:rPr>
        <w:tab/>
      </w:r>
      <w:r w:rsidR="0092664A">
        <w:rPr>
          <w:rFonts w:hint="cs"/>
          <w:sz w:val="28"/>
          <w:szCs w:val="28"/>
          <w:rtl/>
        </w:rPr>
        <w:t xml:space="preserve"> </w:t>
      </w:r>
      <w:r w:rsidR="00687677">
        <w:rPr>
          <w:rFonts w:hint="cs"/>
          <w:sz w:val="28"/>
          <w:szCs w:val="28"/>
          <w:rtl/>
        </w:rPr>
        <w:t xml:space="preserve"> </w:t>
      </w:r>
      <w:r w:rsidR="004C380B">
        <w:rPr>
          <w:rFonts w:hint="cs"/>
          <w:sz w:val="28"/>
          <w:szCs w:val="28"/>
          <w:rtl/>
        </w:rPr>
        <w:t xml:space="preserve">    </w:t>
      </w:r>
      <w:r w:rsidR="00687677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    </w:t>
      </w:r>
      <w:r w:rsidR="006B2B0B">
        <w:rPr>
          <w:rFonts w:hint="cs"/>
          <w:sz w:val="28"/>
          <w:szCs w:val="28"/>
          <w:rtl/>
        </w:rPr>
        <w:t xml:space="preserve">מירב רון </w:t>
      </w:r>
      <w:r w:rsidR="005D3773" w:rsidRPr="009136C3">
        <w:rPr>
          <w:rFonts w:hint="cs"/>
          <w:sz w:val="28"/>
          <w:szCs w:val="28"/>
          <w:rtl/>
        </w:rPr>
        <w:t xml:space="preserve">                  </w:t>
      </w:r>
      <w:r w:rsidR="004C380B">
        <w:rPr>
          <w:rFonts w:hint="cs"/>
          <w:sz w:val="28"/>
          <w:szCs w:val="28"/>
          <w:rtl/>
        </w:rPr>
        <w:t xml:space="preserve">        </w:t>
      </w:r>
      <w:r w:rsidR="005D3773"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</w:rPr>
        <w:t>דודו שרבי</w:t>
      </w:r>
    </w:p>
    <w:p w:rsidR="00F2477E" w:rsidRPr="005D3773" w:rsidRDefault="005D3773" w:rsidP="001C7882">
      <w:pPr>
        <w:rPr>
          <w:rtl/>
        </w:rPr>
      </w:pPr>
      <w:r w:rsidRPr="009136C3">
        <w:rPr>
          <w:rFonts w:hint="cs"/>
          <w:sz w:val="28"/>
          <w:szCs w:val="28"/>
          <w:rtl/>
        </w:rPr>
        <w:t xml:space="preserve">רכזת השכבה       </w:t>
      </w:r>
      <w:r w:rsidR="000760E7">
        <w:rPr>
          <w:rFonts w:hint="cs"/>
          <w:sz w:val="28"/>
          <w:szCs w:val="28"/>
          <w:rtl/>
        </w:rPr>
        <w:t xml:space="preserve">                       </w:t>
      </w:r>
      <w:r w:rsidRPr="009136C3">
        <w:rPr>
          <w:rFonts w:hint="cs"/>
          <w:sz w:val="28"/>
          <w:szCs w:val="28"/>
          <w:rtl/>
        </w:rPr>
        <w:t>מנהלת חטיב</w:t>
      </w:r>
      <w:r w:rsidR="001C7882">
        <w:rPr>
          <w:rFonts w:hint="cs"/>
          <w:sz w:val="28"/>
          <w:szCs w:val="28"/>
          <w:rtl/>
        </w:rPr>
        <w:t>ה עליונה</w:t>
      </w:r>
      <w:r>
        <w:rPr>
          <w:rFonts w:hint="cs"/>
          <w:sz w:val="28"/>
          <w:szCs w:val="28"/>
          <w:rtl/>
        </w:rPr>
        <w:t xml:space="preserve">                   </w:t>
      </w:r>
      <w:r w:rsidR="001C7882">
        <w:rPr>
          <w:rFonts w:hint="cs"/>
          <w:sz w:val="28"/>
          <w:szCs w:val="28"/>
          <w:rtl/>
        </w:rPr>
        <w:t xml:space="preserve"> </w:t>
      </w:r>
      <w:r w:rsidR="00687677">
        <w:rPr>
          <w:rFonts w:hint="cs"/>
          <w:sz w:val="28"/>
          <w:szCs w:val="28"/>
          <w:rtl/>
        </w:rPr>
        <w:t xml:space="preserve">  </w:t>
      </w:r>
      <w:r w:rsidR="006F40ED">
        <w:rPr>
          <w:rFonts w:hint="cs"/>
          <w:sz w:val="28"/>
          <w:szCs w:val="28"/>
          <w:rtl/>
        </w:rPr>
        <w:t>מנהל</w:t>
      </w:r>
      <w:r w:rsidRPr="009136C3">
        <w:rPr>
          <w:rFonts w:hint="cs"/>
          <w:sz w:val="28"/>
          <w:szCs w:val="28"/>
          <w:rtl/>
        </w:rPr>
        <w:t xml:space="preserve"> בית הספר</w:t>
      </w:r>
    </w:p>
    <w:sectPr w:rsidR="00F2477E" w:rsidRPr="005D3773" w:rsidSect="005D3773">
      <w:headerReference w:type="default" r:id="rId9"/>
      <w:footerReference w:type="default" r:id="rId10"/>
      <w:pgSz w:w="11906" w:h="16838"/>
      <w:pgMar w:top="1440" w:right="1106" w:bottom="899" w:left="12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47" w:rsidRDefault="00994B47">
      <w:r>
        <w:separator/>
      </w:r>
    </w:p>
  </w:endnote>
  <w:endnote w:type="continuationSeparator" w:id="0">
    <w:p w:rsidR="00994B47" w:rsidRDefault="0099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AC" w:rsidRDefault="00E814AC" w:rsidP="008C0883">
    <w:pPr>
      <w:pStyle w:val="a4"/>
      <w:jc w:val="center"/>
      <w:rPr>
        <w:rFonts w:cs="Guttman Adii-Light"/>
        <w:rtl/>
      </w:rPr>
    </w:pPr>
    <w:r>
      <w:rPr>
        <w:rFonts w:cs="Guttman Adii-Light" w:hint="cs"/>
        <w:rtl/>
      </w:rPr>
      <w:t>__________________________________________________________________________________</w:t>
    </w:r>
  </w:p>
  <w:p w:rsidR="00E814AC" w:rsidRDefault="00E814AC" w:rsidP="008C0883">
    <w:pPr>
      <w:pStyle w:val="a4"/>
      <w:jc w:val="center"/>
      <w:rPr>
        <w:rFonts w:cs="Guttman Adii-Light"/>
        <w:rtl/>
      </w:rPr>
    </w:pPr>
    <w:r w:rsidRPr="00EC043B">
      <w:rPr>
        <w:rFonts w:cs="Guttman Adii-Light"/>
        <w:rtl/>
      </w:rPr>
      <w:t>רח' רא"ל מרדכי גור 12,   מודיעין,  71700 טל' 08-9716356 פקס: 08-9716357</w:t>
    </w:r>
  </w:p>
  <w:p w:rsidR="00BD61D1" w:rsidRPr="00BD61D1" w:rsidRDefault="005F16EC" w:rsidP="00374291">
    <w:pPr>
      <w:jc w:val="center"/>
      <w:rPr>
        <w:sz w:val="28"/>
        <w:szCs w:val="28"/>
        <w:rtl/>
      </w:rPr>
    </w:pPr>
    <w:hyperlink r:id="rId1" w:history="1">
      <w:r w:rsidR="00BD61D1" w:rsidRPr="00FA7D7E">
        <w:rPr>
          <w:rStyle w:val="Hyperlink"/>
          <w:sz w:val="28"/>
          <w:szCs w:val="28"/>
        </w:rPr>
        <w:t>www.schooly.co.il/motagoor</w:t>
      </w:r>
    </w:hyperlink>
    <w:r w:rsidR="007A28B9">
      <w:rPr>
        <w:rFonts w:hint="cs"/>
        <w:sz w:val="28"/>
        <w:szCs w:val="28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47" w:rsidRDefault="00994B47">
      <w:r>
        <w:separator/>
      </w:r>
    </w:p>
  </w:footnote>
  <w:footnote w:type="continuationSeparator" w:id="0">
    <w:p w:rsidR="00994B47" w:rsidRDefault="00994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AC" w:rsidRPr="0065345C" w:rsidRDefault="00B11315" w:rsidP="008C0883">
    <w:pPr>
      <w:pStyle w:val="a4"/>
      <w:jc w:val="center"/>
      <w:rPr>
        <w:rFonts w:cs="Guttman Adii-Light"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2607945</wp:posOffset>
          </wp:positionH>
          <wp:positionV relativeFrom="paragraph">
            <wp:posOffset>-34925</wp:posOffset>
          </wp:positionV>
          <wp:extent cx="935355" cy="728345"/>
          <wp:effectExtent l="19050" t="0" r="0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575" b="18202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14AC">
      <w:rPr>
        <w:rFonts w:cs="Guttman Adii-Light" w:hint="cs"/>
        <w:sz w:val="26"/>
        <w:szCs w:val="26"/>
        <w:rtl/>
      </w:rPr>
      <w:t xml:space="preserve">                      </w:t>
    </w:r>
    <w:r w:rsidR="00E814AC">
      <w:rPr>
        <w:rFonts w:cs="Guttman Adii-Light" w:hint="cs"/>
        <w:rtl/>
      </w:rPr>
      <w:t xml:space="preserve">     </w:t>
    </w:r>
    <w:r w:rsidR="00E814AC" w:rsidRPr="0065345C">
      <w:rPr>
        <w:rFonts w:cs="Guttman Adii-Light" w:hint="cs"/>
        <w:rtl/>
      </w:rPr>
      <w:t>ע"ש מוטה גור מודיעין</w:t>
    </w:r>
  </w:p>
  <w:p w:rsidR="00E814AC" w:rsidRDefault="00E814AC" w:rsidP="008C0883">
    <w:pPr>
      <w:pStyle w:val="a3"/>
      <w:ind w:left="26"/>
      <w:rPr>
        <w:rFonts w:cs="Guttman Adii-Light"/>
        <w:sz w:val="26"/>
        <w:szCs w:val="26"/>
        <w:rtl/>
      </w:rPr>
    </w:pPr>
    <w:r>
      <w:rPr>
        <w:rFonts w:cs="Guttman Adii-Light" w:hint="cs"/>
        <w:sz w:val="26"/>
        <w:szCs w:val="26"/>
        <w:rtl/>
      </w:rPr>
      <w:t xml:space="preserve">                  </w:t>
    </w:r>
  </w:p>
  <w:p w:rsidR="00E814AC" w:rsidRDefault="00A35F75" w:rsidP="00A35F75">
    <w:pPr>
      <w:pStyle w:val="a4"/>
      <w:tabs>
        <w:tab w:val="left" w:pos="2340"/>
      </w:tabs>
      <w:rPr>
        <w:rFonts w:cs="Guttman Adii-Light"/>
        <w:sz w:val="26"/>
        <w:szCs w:val="26"/>
        <w:rtl/>
      </w:rPr>
    </w:pPr>
    <w:r>
      <w:rPr>
        <w:rFonts w:cs="Guttman Adii-Light" w:hint="cs"/>
        <w:rtl/>
      </w:rPr>
      <w:tab/>
    </w:r>
    <w:r w:rsidR="00E814AC">
      <w:rPr>
        <w:rFonts w:cs="Guttman Adii-Light" w:hint="cs"/>
        <w:rtl/>
      </w:rPr>
      <w:t>ב</w:t>
    </w:r>
    <w:r w:rsidR="00E814AC" w:rsidRPr="0065345C">
      <w:rPr>
        <w:rFonts w:cs="Guttman Adii-Light" w:hint="cs"/>
        <w:rtl/>
      </w:rPr>
      <w:t>יה"ס העל יסודי</w:t>
    </w:r>
    <w:r w:rsidR="00E814AC" w:rsidRPr="0065345C">
      <w:rPr>
        <w:rFonts w:cs="Guttman Adii-Light" w:hint="cs"/>
        <w:sz w:val="26"/>
        <w:szCs w:val="26"/>
        <w:rtl/>
      </w:rPr>
      <w:t xml:space="preserve">         </w:t>
    </w:r>
  </w:p>
  <w:p w:rsidR="00E814AC" w:rsidRPr="0065345C" w:rsidRDefault="00E814AC" w:rsidP="00FF3AF1">
    <w:pPr>
      <w:pStyle w:val="a4"/>
      <w:rPr>
        <w:rFonts w:cs="Guttman Adii-Light"/>
        <w:rtl/>
      </w:rPr>
    </w:pPr>
    <w:r w:rsidRPr="0065345C">
      <w:rPr>
        <w:rFonts w:cs="Guttman Adii-Light" w:hint="cs"/>
        <w:sz w:val="26"/>
        <w:szCs w:val="26"/>
        <w:rtl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87F"/>
    <w:multiLevelType w:val="hybridMultilevel"/>
    <w:tmpl w:val="3AF2D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B17A5"/>
    <w:multiLevelType w:val="hybridMultilevel"/>
    <w:tmpl w:val="A4F87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A11EB"/>
    <w:multiLevelType w:val="hybridMultilevel"/>
    <w:tmpl w:val="0ABA0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60174"/>
    <w:multiLevelType w:val="hybridMultilevel"/>
    <w:tmpl w:val="A9165B48"/>
    <w:lvl w:ilvl="0" w:tplc="2F02D4C2">
      <w:start w:val="1"/>
      <w:numFmt w:val="hebrew1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4">
    <w:nsid w:val="19532C81"/>
    <w:multiLevelType w:val="hybridMultilevel"/>
    <w:tmpl w:val="00A29C74"/>
    <w:lvl w:ilvl="0" w:tplc="040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>
    <w:nsid w:val="1DD81FD6"/>
    <w:multiLevelType w:val="hybridMultilevel"/>
    <w:tmpl w:val="29261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C14F7"/>
    <w:multiLevelType w:val="hybridMultilevel"/>
    <w:tmpl w:val="F2380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C7D5D"/>
    <w:multiLevelType w:val="hybridMultilevel"/>
    <w:tmpl w:val="78A6D9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8B57E5"/>
    <w:multiLevelType w:val="hybridMultilevel"/>
    <w:tmpl w:val="4E50DD6A"/>
    <w:lvl w:ilvl="0" w:tplc="BF743A3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E562C"/>
    <w:multiLevelType w:val="hybridMultilevel"/>
    <w:tmpl w:val="605C4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D771CA"/>
    <w:multiLevelType w:val="hybridMultilevel"/>
    <w:tmpl w:val="3E163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E7E7A"/>
    <w:multiLevelType w:val="hybridMultilevel"/>
    <w:tmpl w:val="E702C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745670"/>
    <w:multiLevelType w:val="hybridMultilevel"/>
    <w:tmpl w:val="8DF0C680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3">
    <w:nsid w:val="27EA6BF4"/>
    <w:multiLevelType w:val="hybridMultilevel"/>
    <w:tmpl w:val="878A2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A427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357F3A"/>
    <w:multiLevelType w:val="hybridMultilevel"/>
    <w:tmpl w:val="16CE4A1A"/>
    <w:lvl w:ilvl="0" w:tplc="653AEF5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63AB0"/>
    <w:multiLevelType w:val="hybridMultilevel"/>
    <w:tmpl w:val="86BAF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82A04"/>
    <w:multiLevelType w:val="hybridMultilevel"/>
    <w:tmpl w:val="4BE64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F649A6"/>
    <w:multiLevelType w:val="hybridMultilevel"/>
    <w:tmpl w:val="02A60EAA"/>
    <w:lvl w:ilvl="0" w:tplc="9FAC1A3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74C16"/>
    <w:multiLevelType w:val="hybridMultilevel"/>
    <w:tmpl w:val="AB5C637A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3E74499C">
      <w:numFmt w:val="bullet"/>
      <w:lvlText w:val="-"/>
      <w:lvlJc w:val="left"/>
      <w:pPr>
        <w:tabs>
          <w:tab w:val="num" w:pos="1540"/>
        </w:tabs>
        <w:ind w:left="1540" w:hanging="360"/>
      </w:pPr>
      <w:rPr>
        <w:rFonts w:ascii="Times New Roman" w:eastAsia="Times New Roman" w:hAnsi="Times New Roman" w:cs="Guttman Yad-Brush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9">
    <w:nsid w:val="34694D4C"/>
    <w:multiLevelType w:val="hybridMultilevel"/>
    <w:tmpl w:val="493A8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91650B"/>
    <w:multiLevelType w:val="hybridMultilevel"/>
    <w:tmpl w:val="52563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6E47D2"/>
    <w:multiLevelType w:val="hybridMultilevel"/>
    <w:tmpl w:val="99864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C723D2"/>
    <w:multiLevelType w:val="hybridMultilevel"/>
    <w:tmpl w:val="BACCD0A2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3">
    <w:nsid w:val="38560AAC"/>
    <w:multiLevelType w:val="hybridMultilevel"/>
    <w:tmpl w:val="51D6F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730077"/>
    <w:multiLevelType w:val="hybridMultilevel"/>
    <w:tmpl w:val="E3FE2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8829D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7B4F80"/>
    <w:multiLevelType w:val="hybridMultilevel"/>
    <w:tmpl w:val="D69CB710"/>
    <w:lvl w:ilvl="0" w:tplc="1F48522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FE5756"/>
    <w:multiLevelType w:val="hybridMultilevel"/>
    <w:tmpl w:val="81622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90365C"/>
    <w:multiLevelType w:val="hybridMultilevel"/>
    <w:tmpl w:val="2EAE5504"/>
    <w:lvl w:ilvl="0" w:tplc="8F86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4C696B"/>
    <w:multiLevelType w:val="hybridMultilevel"/>
    <w:tmpl w:val="ECAAF9FE"/>
    <w:lvl w:ilvl="0" w:tplc="040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E316CB"/>
    <w:multiLevelType w:val="hybridMultilevel"/>
    <w:tmpl w:val="524CA2A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9E0240"/>
    <w:multiLevelType w:val="hybridMultilevel"/>
    <w:tmpl w:val="09346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2098B"/>
    <w:multiLevelType w:val="hybridMultilevel"/>
    <w:tmpl w:val="6EC05432"/>
    <w:lvl w:ilvl="0" w:tplc="C6A2AF8E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5779B2"/>
    <w:multiLevelType w:val="hybridMultilevel"/>
    <w:tmpl w:val="D73E1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A212E6"/>
    <w:multiLevelType w:val="hybridMultilevel"/>
    <w:tmpl w:val="4648C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DF58A5"/>
    <w:multiLevelType w:val="hybridMultilevel"/>
    <w:tmpl w:val="F1AE3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126E20"/>
    <w:multiLevelType w:val="hybridMultilevel"/>
    <w:tmpl w:val="BE2076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3065F1"/>
    <w:multiLevelType w:val="hybridMultilevel"/>
    <w:tmpl w:val="EA7E6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6343AD"/>
    <w:multiLevelType w:val="hybridMultilevel"/>
    <w:tmpl w:val="971E00DC"/>
    <w:lvl w:ilvl="0" w:tplc="68FABEA2">
      <w:start w:val="1"/>
      <w:numFmt w:val="hebrew1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9D00A0"/>
    <w:multiLevelType w:val="hybridMultilevel"/>
    <w:tmpl w:val="53BE1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210FDC"/>
    <w:multiLevelType w:val="hybridMultilevel"/>
    <w:tmpl w:val="DDB4E312"/>
    <w:lvl w:ilvl="0" w:tplc="C47EC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514628"/>
    <w:multiLevelType w:val="hybridMultilevel"/>
    <w:tmpl w:val="6888C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687B6B"/>
    <w:multiLevelType w:val="hybridMultilevel"/>
    <w:tmpl w:val="26B8B8E0"/>
    <w:lvl w:ilvl="0" w:tplc="04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42">
    <w:nsid w:val="7DC41F4F"/>
    <w:multiLevelType w:val="hybridMultilevel"/>
    <w:tmpl w:val="BD40F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EC659C"/>
    <w:multiLevelType w:val="hybridMultilevel"/>
    <w:tmpl w:val="AF165018"/>
    <w:lvl w:ilvl="0" w:tplc="0409000F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num w:numId="1">
    <w:abstractNumId w:val="17"/>
  </w:num>
  <w:num w:numId="2">
    <w:abstractNumId w:val="39"/>
  </w:num>
  <w:num w:numId="3">
    <w:abstractNumId w:val="15"/>
  </w:num>
  <w:num w:numId="4">
    <w:abstractNumId w:val="11"/>
  </w:num>
  <w:num w:numId="5">
    <w:abstractNumId w:val="24"/>
  </w:num>
  <w:num w:numId="6">
    <w:abstractNumId w:val="8"/>
  </w:num>
  <w:num w:numId="7">
    <w:abstractNumId w:val="13"/>
  </w:num>
  <w:num w:numId="8">
    <w:abstractNumId w:val="14"/>
  </w:num>
  <w:num w:numId="9">
    <w:abstractNumId w:val="26"/>
  </w:num>
  <w:num w:numId="10">
    <w:abstractNumId w:val="18"/>
  </w:num>
  <w:num w:numId="11">
    <w:abstractNumId w:val="33"/>
  </w:num>
  <w:num w:numId="12">
    <w:abstractNumId w:val="2"/>
  </w:num>
  <w:num w:numId="13">
    <w:abstractNumId w:val="36"/>
  </w:num>
  <w:num w:numId="14">
    <w:abstractNumId w:val="34"/>
  </w:num>
  <w:num w:numId="15">
    <w:abstractNumId w:val="22"/>
  </w:num>
  <w:num w:numId="16">
    <w:abstractNumId w:val="10"/>
  </w:num>
  <w:num w:numId="17">
    <w:abstractNumId w:val="16"/>
  </w:num>
  <w:num w:numId="18">
    <w:abstractNumId w:val="42"/>
  </w:num>
  <w:num w:numId="19">
    <w:abstractNumId w:val="1"/>
  </w:num>
  <w:num w:numId="20">
    <w:abstractNumId w:val="30"/>
  </w:num>
  <w:num w:numId="21">
    <w:abstractNumId w:val="5"/>
  </w:num>
  <w:num w:numId="22">
    <w:abstractNumId w:val="19"/>
  </w:num>
  <w:num w:numId="23">
    <w:abstractNumId w:val="31"/>
  </w:num>
  <w:num w:numId="24">
    <w:abstractNumId w:val="37"/>
  </w:num>
  <w:num w:numId="25">
    <w:abstractNumId w:val="7"/>
  </w:num>
  <w:num w:numId="26">
    <w:abstractNumId w:val="27"/>
  </w:num>
  <w:num w:numId="27">
    <w:abstractNumId w:val="25"/>
  </w:num>
  <w:num w:numId="28">
    <w:abstractNumId w:val="23"/>
  </w:num>
  <w:num w:numId="29">
    <w:abstractNumId w:val="20"/>
  </w:num>
  <w:num w:numId="30">
    <w:abstractNumId w:val="6"/>
  </w:num>
  <w:num w:numId="31">
    <w:abstractNumId w:val="12"/>
  </w:num>
  <w:num w:numId="32">
    <w:abstractNumId w:val="32"/>
  </w:num>
  <w:num w:numId="33">
    <w:abstractNumId w:val="29"/>
  </w:num>
  <w:num w:numId="34">
    <w:abstractNumId w:val="0"/>
  </w:num>
  <w:num w:numId="35">
    <w:abstractNumId w:val="9"/>
  </w:num>
  <w:num w:numId="36">
    <w:abstractNumId w:val="40"/>
  </w:num>
  <w:num w:numId="37">
    <w:abstractNumId w:val="38"/>
  </w:num>
  <w:num w:numId="38">
    <w:abstractNumId w:val="21"/>
  </w:num>
  <w:num w:numId="39">
    <w:abstractNumId w:val="4"/>
  </w:num>
  <w:num w:numId="40">
    <w:abstractNumId w:val="41"/>
  </w:num>
  <w:num w:numId="41">
    <w:abstractNumId w:val="43"/>
  </w:num>
  <w:num w:numId="42">
    <w:abstractNumId w:val="3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A1"/>
    <w:rsid w:val="00003CB2"/>
    <w:rsid w:val="00014DC1"/>
    <w:rsid w:val="0001519B"/>
    <w:rsid w:val="000171AA"/>
    <w:rsid w:val="00025E8C"/>
    <w:rsid w:val="00031304"/>
    <w:rsid w:val="00035B8D"/>
    <w:rsid w:val="00056A0D"/>
    <w:rsid w:val="000624BC"/>
    <w:rsid w:val="000760E7"/>
    <w:rsid w:val="00080506"/>
    <w:rsid w:val="00083D32"/>
    <w:rsid w:val="000869C7"/>
    <w:rsid w:val="000928B9"/>
    <w:rsid w:val="00093C34"/>
    <w:rsid w:val="00094480"/>
    <w:rsid w:val="00096995"/>
    <w:rsid w:val="000A1378"/>
    <w:rsid w:val="000A2006"/>
    <w:rsid w:val="000A386F"/>
    <w:rsid w:val="000B7CE1"/>
    <w:rsid w:val="000C1286"/>
    <w:rsid w:val="000C571F"/>
    <w:rsid w:val="000C6ED0"/>
    <w:rsid w:val="000C7146"/>
    <w:rsid w:val="000D40CB"/>
    <w:rsid w:val="000D6094"/>
    <w:rsid w:val="000E41F4"/>
    <w:rsid w:val="000F2F65"/>
    <w:rsid w:val="00107CC4"/>
    <w:rsid w:val="00113C5A"/>
    <w:rsid w:val="001232C0"/>
    <w:rsid w:val="00126BEE"/>
    <w:rsid w:val="001276C9"/>
    <w:rsid w:val="001277AD"/>
    <w:rsid w:val="00135B96"/>
    <w:rsid w:val="00145C79"/>
    <w:rsid w:val="0015150E"/>
    <w:rsid w:val="001615A2"/>
    <w:rsid w:val="001632F6"/>
    <w:rsid w:val="001673BA"/>
    <w:rsid w:val="001942E0"/>
    <w:rsid w:val="001A0F7B"/>
    <w:rsid w:val="001A6343"/>
    <w:rsid w:val="001B029A"/>
    <w:rsid w:val="001B69A4"/>
    <w:rsid w:val="001C6242"/>
    <w:rsid w:val="001C7882"/>
    <w:rsid w:val="001D0427"/>
    <w:rsid w:val="001D12FA"/>
    <w:rsid w:val="001D43F9"/>
    <w:rsid w:val="001D7596"/>
    <w:rsid w:val="001E1338"/>
    <w:rsid w:val="001E64CC"/>
    <w:rsid w:val="001F78D7"/>
    <w:rsid w:val="002062E5"/>
    <w:rsid w:val="002135C9"/>
    <w:rsid w:val="00214054"/>
    <w:rsid w:val="00215B04"/>
    <w:rsid w:val="00217EA7"/>
    <w:rsid w:val="0022464A"/>
    <w:rsid w:val="0022663A"/>
    <w:rsid w:val="00230C81"/>
    <w:rsid w:val="00230C9F"/>
    <w:rsid w:val="002343D8"/>
    <w:rsid w:val="00237B49"/>
    <w:rsid w:val="0024286D"/>
    <w:rsid w:val="0026294E"/>
    <w:rsid w:val="00265DA0"/>
    <w:rsid w:val="00270304"/>
    <w:rsid w:val="00276AB0"/>
    <w:rsid w:val="00276DDB"/>
    <w:rsid w:val="00282138"/>
    <w:rsid w:val="002850D4"/>
    <w:rsid w:val="00290200"/>
    <w:rsid w:val="00291FE0"/>
    <w:rsid w:val="002945E8"/>
    <w:rsid w:val="002A5CDB"/>
    <w:rsid w:val="002A7666"/>
    <w:rsid w:val="002B6545"/>
    <w:rsid w:val="002B755C"/>
    <w:rsid w:val="002C7F69"/>
    <w:rsid w:val="002D28D1"/>
    <w:rsid w:val="002E5281"/>
    <w:rsid w:val="002E7A36"/>
    <w:rsid w:val="0030618E"/>
    <w:rsid w:val="00311346"/>
    <w:rsid w:val="00316FAE"/>
    <w:rsid w:val="00320313"/>
    <w:rsid w:val="003253A3"/>
    <w:rsid w:val="003466C3"/>
    <w:rsid w:val="00356AB9"/>
    <w:rsid w:val="0036749F"/>
    <w:rsid w:val="00374291"/>
    <w:rsid w:val="0038522A"/>
    <w:rsid w:val="003876FD"/>
    <w:rsid w:val="00391AD6"/>
    <w:rsid w:val="00391ECB"/>
    <w:rsid w:val="003950AC"/>
    <w:rsid w:val="003A7A49"/>
    <w:rsid w:val="003B09A1"/>
    <w:rsid w:val="003C585A"/>
    <w:rsid w:val="003D20ED"/>
    <w:rsid w:val="003D2188"/>
    <w:rsid w:val="003D5082"/>
    <w:rsid w:val="003D5894"/>
    <w:rsid w:val="003F1C55"/>
    <w:rsid w:val="003F79E5"/>
    <w:rsid w:val="00402BC0"/>
    <w:rsid w:val="00416250"/>
    <w:rsid w:val="00417031"/>
    <w:rsid w:val="004303EF"/>
    <w:rsid w:val="00431F48"/>
    <w:rsid w:val="0043380C"/>
    <w:rsid w:val="00442F94"/>
    <w:rsid w:val="00457F24"/>
    <w:rsid w:val="004617C4"/>
    <w:rsid w:val="004618CB"/>
    <w:rsid w:val="004676CD"/>
    <w:rsid w:val="00471120"/>
    <w:rsid w:val="0047368C"/>
    <w:rsid w:val="00480787"/>
    <w:rsid w:val="00480823"/>
    <w:rsid w:val="004869AC"/>
    <w:rsid w:val="00486A02"/>
    <w:rsid w:val="0049066F"/>
    <w:rsid w:val="00492843"/>
    <w:rsid w:val="004C380B"/>
    <w:rsid w:val="004C4F1D"/>
    <w:rsid w:val="004C7189"/>
    <w:rsid w:val="004D1655"/>
    <w:rsid w:val="004E6E46"/>
    <w:rsid w:val="00501F40"/>
    <w:rsid w:val="005100ED"/>
    <w:rsid w:val="0051466D"/>
    <w:rsid w:val="00517834"/>
    <w:rsid w:val="005232CC"/>
    <w:rsid w:val="005235DE"/>
    <w:rsid w:val="005311D5"/>
    <w:rsid w:val="005315BB"/>
    <w:rsid w:val="00531A06"/>
    <w:rsid w:val="00533B1C"/>
    <w:rsid w:val="00535AE4"/>
    <w:rsid w:val="00536B11"/>
    <w:rsid w:val="00536F73"/>
    <w:rsid w:val="0054063F"/>
    <w:rsid w:val="0055265C"/>
    <w:rsid w:val="00556CDF"/>
    <w:rsid w:val="005617D1"/>
    <w:rsid w:val="005621AA"/>
    <w:rsid w:val="0057240A"/>
    <w:rsid w:val="00575367"/>
    <w:rsid w:val="005755D0"/>
    <w:rsid w:val="00576763"/>
    <w:rsid w:val="00584E63"/>
    <w:rsid w:val="005902F7"/>
    <w:rsid w:val="00591995"/>
    <w:rsid w:val="00594F3A"/>
    <w:rsid w:val="00596AD3"/>
    <w:rsid w:val="005A1A8B"/>
    <w:rsid w:val="005B0D16"/>
    <w:rsid w:val="005B3642"/>
    <w:rsid w:val="005C0D75"/>
    <w:rsid w:val="005D3773"/>
    <w:rsid w:val="005E0041"/>
    <w:rsid w:val="005E5609"/>
    <w:rsid w:val="005E6F29"/>
    <w:rsid w:val="005F16EC"/>
    <w:rsid w:val="00610287"/>
    <w:rsid w:val="0061125A"/>
    <w:rsid w:val="00625A15"/>
    <w:rsid w:val="00626D95"/>
    <w:rsid w:val="0063226F"/>
    <w:rsid w:val="00635F4A"/>
    <w:rsid w:val="00652DC8"/>
    <w:rsid w:val="0065345C"/>
    <w:rsid w:val="0065735D"/>
    <w:rsid w:val="00666198"/>
    <w:rsid w:val="0067016D"/>
    <w:rsid w:val="00672230"/>
    <w:rsid w:val="0067756C"/>
    <w:rsid w:val="0068396B"/>
    <w:rsid w:val="00687677"/>
    <w:rsid w:val="006A57D7"/>
    <w:rsid w:val="006A6597"/>
    <w:rsid w:val="006B2B0B"/>
    <w:rsid w:val="006B397D"/>
    <w:rsid w:val="006B4A81"/>
    <w:rsid w:val="006E156B"/>
    <w:rsid w:val="006E2C33"/>
    <w:rsid w:val="006F40ED"/>
    <w:rsid w:val="007014BF"/>
    <w:rsid w:val="00701D27"/>
    <w:rsid w:val="00702141"/>
    <w:rsid w:val="00704810"/>
    <w:rsid w:val="00711C8E"/>
    <w:rsid w:val="007125FF"/>
    <w:rsid w:val="00716DD8"/>
    <w:rsid w:val="007308C1"/>
    <w:rsid w:val="007322C5"/>
    <w:rsid w:val="007433DA"/>
    <w:rsid w:val="00744840"/>
    <w:rsid w:val="00745E42"/>
    <w:rsid w:val="00756B4E"/>
    <w:rsid w:val="00776FB0"/>
    <w:rsid w:val="00793F4B"/>
    <w:rsid w:val="00795D82"/>
    <w:rsid w:val="007A28B9"/>
    <w:rsid w:val="007A359C"/>
    <w:rsid w:val="007A4B4C"/>
    <w:rsid w:val="007A4D61"/>
    <w:rsid w:val="007B0BC0"/>
    <w:rsid w:val="007B7BF3"/>
    <w:rsid w:val="007C5705"/>
    <w:rsid w:val="007E2C46"/>
    <w:rsid w:val="007E5B13"/>
    <w:rsid w:val="007F4D24"/>
    <w:rsid w:val="007F62EB"/>
    <w:rsid w:val="00803F3A"/>
    <w:rsid w:val="00807962"/>
    <w:rsid w:val="0081026A"/>
    <w:rsid w:val="008150E1"/>
    <w:rsid w:val="00820FE6"/>
    <w:rsid w:val="008219F9"/>
    <w:rsid w:val="00827FD3"/>
    <w:rsid w:val="00832F2E"/>
    <w:rsid w:val="00837C74"/>
    <w:rsid w:val="00837CE8"/>
    <w:rsid w:val="00840344"/>
    <w:rsid w:val="008436E8"/>
    <w:rsid w:val="00851EA1"/>
    <w:rsid w:val="0086509C"/>
    <w:rsid w:val="0086780C"/>
    <w:rsid w:val="0087091E"/>
    <w:rsid w:val="008734F7"/>
    <w:rsid w:val="00876A36"/>
    <w:rsid w:val="0089256F"/>
    <w:rsid w:val="00896EBD"/>
    <w:rsid w:val="008B2263"/>
    <w:rsid w:val="008B32F1"/>
    <w:rsid w:val="008B7960"/>
    <w:rsid w:val="008C0310"/>
    <w:rsid w:val="008C0883"/>
    <w:rsid w:val="008C0F33"/>
    <w:rsid w:val="008C2226"/>
    <w:rsid w:val="008C366A"/>
    <w:rsid w:val="008C39C6"/>
    <w:rsid w:val="008D59AB"/>
    <w:rsid w:val="008E3D5C"/>
    <w:rsid w:val="008E5A2C"/>
    <w:rsid w:val="009075C6"/>
    <w:rsid w:val="0091103B"/>
    <w:rsid w:val="00922B3C"/>
    <w:rsid w:val="0092664A"/>
    <w:rsid w:val="00933C1E"/>
    <w:rsid w:val="00935DFC"/>
    <w:rsid w:val="00937294"/>
    <w:rsid w:val="009419BF"/>
    <w:rsid w:val="009548FA"/>
    <w:rsid w:val="00967A4B"/>
    <w:rsid w:val="00971154"/>
    <w:rsid w:val="00974005"/>
    <w:rsid w:val="00977C56"/>
    <w:rsid w:val="009806C5"/>
    <w:rsid w:val="00982EC6"/>
    <w:rsid w:val="00983DCD"/>
    <w:rsid w:val="009868D2"/>
    <w:rsid w:val="00994B47"/>
    <w:rsid w:val="009A0DD4"/>
    <w:rsid w:val="009A25FC"/>
    <w:rsid w:val="009B1DA4"/>
    <w:rsid w:val="009C2708"/>
    <w:rsid w:val="009C5E6F"/>
    <w:rsid w:val="009F1ED0"/>
    <w:rsid w:val="00A05179"/>
    <w:rsid w:val="00A111B5"/>
    <w:rsid w:val="00A1498E"/>
    <w:rsid w:val="00A15264"/>
    <w:rsid w:val="00A2701A"/>
    <w:rsid w:val="00A35F75"/>
    <w:rsid w:val="00A37BC2"/>
    <w:rsid w:val="00A40A76"/>
    <w:rsid w:val="00A5181F"/>
    <w:rsid w:val="00A54BE8"/>
    <w:rsid w:val="00A65427"/>
    <w:rsid w:val="00A90278"/>
    <w:rsid w:val="00A92D69"/>
    <w:rsid w:val="00AA6A71"/>
    <w:rsid w:val="00AC3DC4"/>
    <w:rsid w:val="00AD531D"/>
    <w:rsid w:val="00AE1AD8"/>
    <w:rsid w:val="00AE30E6"/>
    <w:rsid w:val="00AF4C82"/>
    <w:rsid w:val="00B03D5F"/>
    <w:rsid w:val="00B11315"/>
    <w:rsid w:val="00B1408D"/>
    <w:rsid w:val="00B14754"/>
    <w:rsid w:val="00B41258"/>
    <w:rsid w:val="00B431AF"/>
    <w:rsid w:val="00B432D4"/>
    <w:rsid w:val="00B5513F"/>
    <w:rsid w:val="00B61619"/>
    <w:rsid w:val="00B62771"/>
    <w:rsid w:val="00B63216"/>
    <w:rsid w:val="00B66BAC"/>
    <w:rsid w:val="00B76464"/>
    <w:rsid w:val="00B81429"/>
    <w:rsid w:val="00B85685"/>
    <w:rsid w:val="00B9608A"/>
    <w:rsid w:val="00BA70F8"/>
    <w:rsid w:val="00BB1113"/>
    <w:rsid w:val="00BB4122"/>
    <w:rsid w:val="00BB4F2D"/>
    <w:rsid w:val="00BB6AAA"/>
    <w:rsid w:val="00BC21F6"/>
    <w:rsid w:val="00BC4B81"/>
    <w:rsid w:val="00BD61D1"/>
    <w:rsid w:val="00BD67EF"/>
    <w:rsid w:val="00BE377A"/>
    <w:rsid w:val="00BE777A"/>
    <w:rsid w:val="00BF5BF0"/>
    <w:rsid w:val="00BF6E63"/>
    <w:rsid w:val="00C04514"/>
    <w:rsid w:val="00C05D6E"/>
    <w:rsid w:val="00C11E7E"/>
    <w:rsid w:val="00C14D6F"/>
    <w:rsid w:val="00C15765"/>
    <w:rsid w:val="00C21C43"/>
    <w:rsid w:val="00C328EC"/>
    <w:rsid w:val="00C400F9"/>
    <w:rsid w:val="00C4399B"/>
    <w:rsid w:val="00C44478"/>
    <w:rsid w:val="00C4520F"/>
    <w:rsid w:val="00C53186"/>
    <w:rsid w:val="00C618CD"/>
    <w:rsid w:val="00C67BAA"/>
    <w:rsid w:val="00C8106F"/>
    <w:rsid w:val="00C92F1B"/>
    <w:rsid w:val="00C94426"/>
    <w:rsid w:val="00C95442"/>
    <w:rsid w:val="00CB0758"/>
    <w:rsid w:val="00CB25EA"/>
    <w:rsid w:val="00CB4AC2"/>
    <w:rsid w:val="00CC1697"/>
    <w:rsid w:val="00CC702E"/>
    <w:rsid w:val="00CD069A"/>
    <w:rsid w:val="00CE2DEA"/>
    <w:rsid w:val="00CF324F"/>
    <w:rsid w:val="00D01054"/>
    <w:rsid w:val="00D0462C"/>
    <w:rsid w:val="00D115FB"/>
    <w:rsid w:val="00D3610B"/>
    <w:rsid w:val="00D4354F"/>
    <w:rsid w:val="00D50786"/>
    <w:rsid w:val="00D50E08"/>
    <w:rsid w:val="00D54BC5"/>
    <w:rsid w:val="00D7087C"/>
    <w:rsid w:val="00D737BC"/>
    <w:rsid w:val="00D760E2"/>
    <w:rsid w:val="00D8102B"/>
    <w:rsid w:val="00D84A01"/>
    <w:rsid w:val="00D9414E"/>
    <w:rsid w:val="00DA4F15"/>
    <w:rsid w:val="00DA61EF"/>
    <w:rsid w:val="00DB3A4D"/>
    <w:rsid w:val="00DC1B87"/>
    <w:rsid w:val="00DC33CC"/>
    <w:rsid w:val="00DC40A1"/>
    <w:rsid w:val="00DC5C27"/>
    <w:rsid w:val="00DD2CA7"/>
    <w:rsid w:val="00DD7829"/>
    <w:rsid w:val="00DF1736"/>
    <w:rsid w:val="00DF223B"/>
    <w:rsid w:val="00DF23BA"/>
    <w:rsid w:val="00DF3450"/>
    <w:rsid w:val="00E03580"/>
    <w:rsid w:val="00E13CAD"/>
    <w:rsid w:val="00E14189"/>
    <w:rsid w:val="00E15BD9"/>
    <w:rsid w:val="00E25759"/>
    <w:rsid w:val="00E27834"/>
    <w:rsid w:val="00E40737"/>
    <w:rsid w:val="00E40B1F"/>
    <w:rsid w:val="00E57AC3"/>
    <w:rsid w:val="00E66734"/>
    <w:rsid w:val="00E70625"/>
    <w:rsid w:val="00E76215"/>
    <w:rsid w:val="00E813FE"/>
    <w:rsid w:val="00E814AC"/>
    <w:rsid w:val="00E82EC9"/>
    <w:rsid w:val="00E84F67"/>
    <w:rsid w:val="00EA0EBF"/>
    <w:rsid w:val="00EA2B2E"/>
    <w:rsid w:val="00EA7E21"/>
    <w:rsid w:val="00EB3232"/>
    <w:rsid w:val="00EB36D0"/>
    <w:rsid w:val="00EB609D"/>
    <w:rsid w:val="00EB7C40"/>
    <w:rsid w:val="00EC043B"/>
    <w:rsid w:val="00EC4EA4"/>
    <w:rsid w:val="00EC7706"/>
    <w:rsid w:val="00ED161B"/>
    <w:rsid w:val="00ED770A"/>
    <w:rsid w:val="00EE37DB"/>
    <w:rsid w:val="00EE3FAB"/>
    <w:rsid w:val="00EE5987"/>
    <w:rsid w:val="00EF0D96"/>
    <w:rsid w:val="00EF45CB"/>
    <w:rsid w:val="00EF7C43"/>
    <w:rsid w:val="00F053B5"/>
    <w:rsid w:val="00F073D0"/>
    <w:rsid w:val="00F1012A"/>
    <w:rsid w:val="00F12943"/>
    <w:rsid w:val="00F15AE1"/>
    <w:rsid w:val="00F2477E"/>
    <w:rsid w:val="00F333C2"/>
    <w:rsid w:val="00F37ED4"/>
    <w:rsid w:val="00F568F4"/>
    <w:rsid w:val="00F643DE"/>
    <w:rsid w:val="00F651D5"/>
    <w:rsid w:val="00F81494"/>
    <w:rsid w:val="00F842A6"/>
    <w:rsid w:val="00F936D3"/>
    <w:rsid w:val="00F94E4F"/>
    <w:rsid w:val="00F95865"/>
    <w:rsid w:val="00FA1BB6"/>
    <w:rsid w:val="00FA6372"/>
    <w:rsid w:val="00FB2C2C"/>
    <w:rsid w:val="00FC2543"/>
    <w:rsid w:val="00FC4012"/>
    <w:rsid w:val="00FC57F3"/>
    <w:rsid w:val="00FC5993"/>
    <w:rsid w:val="00FC6D5F"/>
    <w:rsid w:val="00FD2C30"/>
    <w:rsid w:val="00FD530C"/>
    <w:rsid w:val="00FE5A98"/>
    <w:rsid w:val="00FE76B1"/>
    <w:rsid w:val="00FF3902"/>
    <w:rsid w:val="00FF3AF1"/>
    <w:rsid w:val="00FF51C0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77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3D508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6F2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E6F29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סגנון טבלה1"/>
    <w:basedOn w:val="11"/>
    <w:rsid w:val="00F842A6"/>
    <w:pPr>
      <w:bidi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F842A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776FB0"/>
    <w:rPr>
      <w:color w:val="0000FF"/>
      <w:u w:val="single"/>
    </w:rPr>
  </w:style>
  <w:style w:type="paragraph" w:styleId="a6">
    <w:name w:val="Balloon Text"/>
    <w:basedOn w:val="a"/>
    <w:semiHidden/>
    <w:rsid w:val="00135B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77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3D508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6F2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E6F29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סגנון טבלה1"/>
    <w:basedOn w:val="11"/>
    <w:rsid w:val="00F842A6"/>
    <w:pPr>
      <w:bidi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F842A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776FB0"/>
    <w:rPr>
      <w:color w:val="0000FF"/>
      <w:u w:val="single"/>
    </w:rPr>
  </w:style>
  <w:style w:type="paragraph" w:styleId="a6">
    <w:name w:val="Balloon Text"/>
    <w:basedOn w:val="a"/>
    <w:semiHidden/>
    <w:rsid w:val="00135B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y.co.il/motagoo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ooly.co.il/motago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488;&#1497;&#1500;&#1504;&#1497;&#1514;\Application%20Data\Microsoft\Templates\logo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4</TotalTime>
  <Pages>1</Pages>
  <Words>143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מורים יקרים</vt:lpstr>
    </vt:vector>
  </TitlesOfParts>
  <Company>ness-ing</Company>
  <LinksUpToDate>false</LinksUpToDate>
  <CharactersWithSpaces>1093</CharactersWithSpaces>
  <SharedDoc>false</SharedDoc>
  <HLinks>
    <vt:vector size="6" baseType="variant"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http://www.schooly.co.il/motagoor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מורים יקרים</dc:title>
  <dc:creator>משתמש</dc:creator>
  <cp:lastModifiedBy>sarit</cp:lastModifiedBy>
  <cp:revision>9</cp:revision>
  <cp:lastPrinted>2016-09-04T08:04:00Z</cp:lastPrinted>
  <dcterms:created xsi:type="dcterms:W3CDTF">2017-08-28T08:15:00Z</dcterms:created>
  <dcterms:modified xsi:type="dcterms:W3CDTF">2017-09-05T10:05:00Z</dcterms:modified>
</cp:coreProperties>
</file>