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5" w:rsidRPr="00E943E5" w:rsidRDefault="00E943E5" w:rsidP="00E918BF">
      <w:pPr>
        <w:jc w:val="center"/>
        <w:rPr>
          <w:b/>
          <w:bCs/>
          <w:sz w:val="22"/>
          <w:szCs w:val="22"/>
          <w:rtl/>
        </w:rPr>
      </w:pPr>
    </w:p>
    <w:p w:rsidR="005D3773" w:rsidRPr="00123368" w:rsidRDefault="00123368" w:rsidP="00754E86">
      <w:pPr>
        <w:jc w:val="center"/>
        <w:rPr>
          <w:b/>
          <w:bCs/>
          <w:sz w:val="64"/>
          <w:szCs w:val="64"/>
          <w:rtl/>
        </w:rPr>
      </w:pPr>
      <w:r w:rsidRPr="00123368">
        <w:rPr>
          <w:b/>
          <w:bCs/>
          <w:sz w:val="64"/>
          <w:szCs w:val="64"/>
          <w:rtl/>
        </w:rPr>
        <w:t>הזמנה לאסיפת הורים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E918BF">
        <w:rPr>
          <w:b/>
          <w:bCs/>
          <w:sz w:val="64"/>
          <w:szCs w:val="64"/>
          <w:rtl/>
        </w:rPr>
        <w:t>–</w:t>
      </w:r>
      <w:r w:rsidRPr="00123368">
        <w:rPr>
          <w:rFonts w:hint="cs"/>
          <w:b/>
          <w:bCs/>
          <w:sz w:val="64"/>
          <w:szCs w:val="64"/>
          <w:rtl/>
        </w:rPr>
        <w:t xml:space="preserve"> </w:t>
      </w:r>
      <w:r w:rsidR="0008467D" w:rsidRPr="00123368">
        <w:rPr>
          <w:rFonts w:hint="cs"/>
          <w:b/>
          <w:bCs/>
          <w:sz w:val="64"/>
          <w:szCs w:val="64"/>
          <w:rtl/>
        </w:rPr>
        <w:t>שכב</w:t>
      </w:r>
      <w:r w:rsidR="00E918BF">
        <w:rPr>
          <w:rFonts w:hint="cs"/>
          <w:b/>
          <w:bCs/>
          <w:sz w:val="64"/>
          <w:szCs w:val="64"/>
          <w:rtl/>
        </w:rPr>
        <w:t xml:space="preserve">ה </w:t>
      </w:r>
      <w:r w:rsidR="00754E86">
        <w:rPr>
          <w:rFonts w:hint="cs"/>
          <w:b/>
          <w:bCs/>
          <w:sz w:val="64"/>
          <w:szCs w:val="64"/>
          <w:rtl/>
        </w:rPr>
        <w:t>ח'</w:t>
      </w:r>
    </w:p>
    <w:p w:rsidR="00E943E5" w:rsidRPr="00E943E5" w:rsidRDefault="00E943E5" w:rsidP="005D3773">
      <w:pPr>
        <w:rPr>
          <w:b/>
          <w:bCs/>
          <w:sz w:val="16"/>
          <w:szCs w:val="16"/>
          <w:rtl/>
        </w:rPr>
      </w:pPr>
    </w:p>
    <w:p w:rsidR="005D3773" w:rsidRDefault="00123368" w:rsidP="005D377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הורים יקרים</w:t>
      </w:r>
      <w:r w:rsidR="005D3773" w:rsidRPr="00C400A9">
        <w:rPr>
          <w:rFonts w:hint="cs"/>
          <w:b/>
          <w:bCs/>
          <w:sz w:val="32"/>
          <w:szCs w:val="32"/>
          <w:rtl/>
        </w:rPr>
        <w:t>,</w:t>
      </w:r>
    </w:p>
    <w:p w:rsidR="00AC73C8" w:rsidRDefault="00AC73C8" w:rsidP="005D3773">
      <w:pPr>
        <w:rPr>
          <w:b/>
          <w:bCs/>
          <w:sz w:val="32"/>
          <w:szCs w:val="32"/>
          <w:rtl/>
        </w:rPr>
      </w:pPr>
    </w:p>
    <w:p w:rsidR="00AC73C8" w:rsidRPr="00AC73C8" w:rsidRDefault="00E97F58" w:rsidP="00AC73C8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>ה</w:t>
      </w:r>
      <w:r w:rsidR="00AC73C8" w:rsidRPr="00AC73C8">
        <w:rPr>
          <w:sz w:val="28"/>
          <w:szCs w:val="28"/>
          <w:rtl/>
        </w:rPr>
        <w:t xml:space="preserve">נכם חלק משמעותי מקהילת בית ספרנו, ומשמשים כשותפינו המלאים בתהליך החינוכי של ילדיכם במסגרת זו. </w:t>
      </w:r>
    </w:p>
    <w:p w:rsidR="00AC73C8" w:rsidRPr="00AC73C8" w:rsidRDefault="00AC73C8" w:rsidP="00AC73C8">
      <w:pPr>
        <w:rPr>
          <w:sz w:val="28"/>
          <w:szCs w:val="28"/>
          <w:rtl/>
        </w:rPr>
      </w:pPr>
      <w:r w:rsidRPr="00AC73C8">
        <w:rPr>
          <w:sz w:val="28"/>
          <w:szCs w:val="28"/>
          <w:rtl/>
        </w:rPr>
        <w:t>השתתפותכם</w:t>
      </w:r>
      <w:r>
        <w:rPr>
          <w:rFonts w:hint="cs"/>
          <w:sz w:val="28"/>
          <w:szCs w:val="28"/>
          <w:rtl/>
        </w:rPr>
        <w:t xml:space="preserve"> </w:t>
      </w:r>
      <w:r w:rsidRPr="00AC73C8">
        <w:rPr>
          <w:sz w:val="28"/>
          <w:szCs w:val="28"/>
          <w:rtl/>
        </w:rPr>
        <w:t>תספק לכם מידע חשוב ותאפשר לכולנו להתכונן כראוי לפעילות הצפויה בשנת הלימודים הקרובה.</w:t>
      </w:r>
    </w:p>
    <w:p w:rsidR="005D3773" w:rsidRPr="004245F7" w:rsidRDefault="005D3773" w:rsidP="005D3773">
      <w:pPr>
        <w:rPr>
          <w:sz w:val="16"/>
          <w:szCs w:val="16"/>
          <w:rtl/>
        </w:rPr>
      </w:pPr>
    </w:p>
    <w:p w:rsidR="00016209" w:rsidRPr="00535F3D" w:rsidRDefault="005D3773" w:rsidP="000B16C8">
      <w:pPr>
        <w:rPr>
          <w:b/>
          <w:bCs/>
          <w:sz w:val="28"/>
          <w:szCs w:val="28"/>
          <w:rtl/>
        </w:rPr>
      </w:pPr>
      <w:r w:rsidRPr="00535F3D">
        <w:rPr>
          <w:rFonts w:hint="cs"/>
          <w:b/>
          <w:bCs/>
          <w:sz w:val="28"/>
          <w:szCs w:val="28"/>
          <w:rtl/>
        </w:rPr>
        <w:t>הנכם מוזמנים לאסיפת הורים כללית שתתקיים</w:t>
      </w:r>
      <w:r w:rsidR="00E32CCE">
        <w:rPr>
          <w:rFonts w:hint="cs"/>
          <w:b/>
          <w:bCs/>
          <w:sz w:val="28"/>
          <w:szCs w:val="28"/>
          <w:rtl/>
        </w:rPr>
        <w:t xml:space="preserve"> </w:t>
      </w:r>
      <w:r w:rsidR="00E32CCE" w:rsidRPr="000B6304">
        <w:rPr>
          <w:rFonts w:hint="cs"/>
          <w:b/>
          <w:bCs/>
          <w:sz w:val="28"/>
          <w:szCs w:val="28"/>
          <w:u w:val="single"/>
          <w:rtl/>
        </w:rPr>
        <w:t>בספריית בית הספר</w:t>
      </w:r>
      <w:r w:rsidRPr="00535F3D">
        <w:rPr>
          <w:rFonts w:hint="cs"/>
          <w:b/>
          <w:bCs/>
          <w:sz w:val="28"/>
          <w:szCs w:val="28"/>
          <w:rtl/>
        </w:rPr>
        <w:t xml:space="preserve"> ביום</w:t>
      </w:r>
      <w:r w:rsidR="004E13C7" w:rsidRPr="00535F3D">
        <w:rPr>
          <w:rFonts w:hint="cs"/>
          <w:b/>
          <w:bCs/>
          <w:sz w:val="28"/>
          <w:szCs w:val="28"/>
          <w:rtl/>
        </w:rPr>
        <w:t xml:space="preserve"> </w:t>
      </w:r>
      <w:r w:rsidR="005D35FD">
        <w:rPr>
          <w:rFonts w:hint="cs"/>
          <w:b/>
          <w:bCs/>
          <w:sz w:val="28"/>
          <w:szCs w:val="28"/>
          <w:rtl/>
        </w:rPr>
        <w:t>שני</w:t>
      </w:r>
      <w:r w:rsidR="00F20D2F">
        <w:rPr>
          <w:rFonts w:hint="cs"/>
          <w:b/>
          <w:bCs/>
          <w:sz w:val="28"/>
          <w:szCs w:val="28"/>
          <w:rtl/>
        </w:rPr>
        <w:t>, י"ג</w:t>
      </w:r>
      <w:r w:rsidR="006D3D9A" w:rsidRPr="00535F3D">
        <w:rPr>
          <w:rFonts w:hint="cs"/>
          <w:b/>
          <w:bCs/>
          <w:sz w:val="28"/>
          <w:szCs w:val="28"/>
          <w:rtl/>
        </w:rPr>
        <w:t xml:space="preserve"> </w:t>
      </w:r>
      <w:r w:rsidR="00E8006B">
        <w:rPr>
          <w:rFonts w:hint="cs"/>
          <w:b/>
          <w:bCs/>
          <w:sz w:val="28"/>
          <w:szCs w:val="28"/>
          <w:rtl/>
        </w:rPr>
        <w:t>ב</w:t>
      </w:r>
      <w:r w:rsidR="00BC1465">
        <w:rPr>
          <w:rFonts w:hint="cs"/>
          <w:b/>
          <w:bCs/>
          <w:sz w:val="28"/>
          <w:szCs w:val="28"/>
          <w:rtl/>
        </w:rPr>
        <w:t xml:space="preserve">אלול </w:t>
      </w:r>
      <w:proofErr w:type="spellStart"/>
      <w:r w:rsidR="00F20D2F">
        <w:rPr>
          <w:rFonts w:hint="cs"/>
          <w:b/>
          <w:bCs/>
          <w:sz w:val="28"/>
          <w:szCs w:val="28"/>
          <w:rtl/>
        </w:rPr>
        <w:t>ה</w:t>
      </w:r>
      <w:r w:rsidR="00BC1465">
        <w:rPr>
          <w:rFonts w:hint="cs"/>
          <w:b/>
          <w:bCs/>
          <w:sz w:val="28"/>
          <w:szCs w:val="28"/>
          <w:rtl/>
        </w:rPr>
        <w:t>תשע"ז</w:t>
      </w:r>
      <w:proofErr w:type="spellEnd"/>
      <w:r w:rsidR="005D35FD">
        <w:rPr>
          <w:rFonts w:hint="cs"/>
          <w:b/>
          <w:bCs/>
          <w:sz w:val="28"/>
          <w:szCs w:val="28"/>
          <w:rtl/>
        </w:rPr>
        <w:t xml:space="preserve">, </w:t>
      </w:r>
      <w:r w:rsidR="00F20D2F">
        <w:rPr>
          <w:rFonts w:hint="cs"/>
          <w:b/>
          <w:bCs/>
          <w:sz w:val="28"/>
          <w:szCs w:val="28"/>
          <w:rtl/>
        </w:rPr>
        <w:t>4 בספטמבר 2017</w:t>
      </w:r>
      <w:r w:rsidR="00016209">
        <w:rPr>
          <w:rFonts w:hint="cs"/>
          <w:b/>
          <w:bCs/>
          <w:sz w:val="28"/>
          <w:szCs w:val="28"/>
          <w:rtl/>
        </w:rPr>
        <w:t xml:space="preserve">  </w:t>
      </w:r>
      <w:r w:rsidR="00016209" w:rsidRPr="00535F3D">
        <w:rPr>
          <w:rFonts w:hint="cs"/>
          <w:b/>
          <w:bCs/>
          <w:sz w:val="28"/>
          <w:szCs w:val="28"/>
          <w:rtl/>
        </w:rPr>
        <w:t xml:space="preserve">בין השעות  </w:t>
      </w:r>
      <w:r w:rsidR="00F20D2F">
        <w:rPr>
          <w:rFonts w:hint="cs"/>
          <w:b/>
          <w:bCs/>
          <w:sz w:val="28"/>
          <w:szCs w:val="28"/>
          <w:rtl/>
        </w:rPr>
        <w:t>19</w:t>
      </w:r>
      <w:r w:rsidR="00016209" w:rsidRPr="00535F3D">
        <w:rPr>
          <w:rFonts w:hint="cs"/>
          <w:b/>
          <w:bCs/>
          <w:sz w:val="28"/>
          <w:szCs w:val="28"/>
          <w:rtl/>
        </w:rPr>
        <w:t>:</w:t>
      </w:r>
      <w:r w:rsidR="00B60FD9">
        <w:rPr>
          <w:rFonts w:hint="cs"/>
          <w:b/>
          <w:bCs/>
          <w:sz w:val="28"/>
          <w:szCs w:val="28"/>
          <w:rtl/>
        </w:rPr>
        <w:t>3</w:t>
      </w:r>
      <w:r w:rsidR="00016209">
        <w:rPr>
          <w:rFonts w:hint="cs"/>
          <w:b/>
          <w:bCs/>
          <w:sz w:val="28"/>
          <w:szCs w:val="28"/>
          <w:rtl/>
        </w:rPr>
        <w:t>0</w:t>
      </w:r>
      <w:r w:rsidR="00016209" w:rsidRPr="00535F3D">
        <w:rPr>
          <w:rFonts w:hint="cs"/>
          <w:b/>
          <w:bCs/>
          <w:sz w:val="28"/>
          <w:szCs w:val="28"/>
          <w:rtl/>
        </w:rPr>
        <w:t xml:space="preserve"> </w:t>
      </w:r>
      <w:r w:rsidR="00016209" w:rsidRPr="00535F3D">
        <w:rPr>
          <w:b/>
          <w:bCs/>
          <w:sz w:val="28"/>
          <w:szCs w:val="28"/>
          <w:rtl/>
        </w:rPr>
        <w:t>–</w:t>
      </w:r>
      <w:r w:rsidR="00016209" w:rsidRPr="00535F3D">
        <w:rPr>
          <w:rFonts w:hint="cs"/>
          <w:b/>
          <w:bCs/>
          <w:sz w:val="28"/>
          <w:szCs w:val="28"/>
          <w:rtl/>
        </w:rPr>
        <w:t xml:space="preserve"> </w:t>
      </w:r>
      <w:r w:rsidR="000B16C8">
        <w:rPr>
          <w:rFonts w:hint="cs"/>
          <w:b/>
          <w:bCs/>
          <w:sz w:val="28"/>
          <w:szCs w:val="28"/>
          <w:rtl/>
        </w:rPr>
        <w:t>21:30.</w:t>
      </w:r>
    </w:p>
    <w:p w:rsidR="005803A0" w:rsidRDefault="005803A0" w:rsidP="00BC1465">
      <w:pPr>
        <w:rPr>
          <w:b/>
          <w:bCs/>
          <w:sz w:val="28"/>
          <w:szCs w:val="28"/>
          <w:rtl/>
        </w:rPr>
      </w:pPr>
    </w:p>
    <w:p w:rsidR="005D3773" w:rsidRPr="00B01429" w:rsidRDefault="005D3773" w:rsidP="005D3773">
      <w:pPr>
        <w:rPr>
          <w:sz w:val="28"/>
          <w:szCs w:val="28"/>
          <w:rtl/>
        </w:rPr>
      </w:pPr>
    </w:p>
    <w:p w:rsidR="00497CE0" w:rsidRDefault="00E32CCE" w:rsidP="00E32CCE">
      <w:pPr>
        <w:rPr>
          <w:b/>
          <w:bCs/>
          <w:sz w:val="28"/>
          <w:szCs w:val="28"/>
          <w:rtl/>
        </w:rPr>
      </w:pPr>
      <w:r w:rsidRPr="00B01429">
        <w:rPr>
          <w:rFonts w:hint="cs"/>
          <w:b/>
          <w:bCs/>
          <w:sz w:val="28"/>
          <w:szCs w:val="28"/>
          <w:rtl/>
        </w:rPr>
        <w:t>סדר הערב:</w:t>
      </w:r>
    </w:p>
    <w:p w:rsidR="00E32CCE" w:rsidRDefault="00E32CCE" w:rsidP="00E32CC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ab/>
      </w:r>
    </w:p>
    <w:p w:rsidR="00B21046" w:rsidRPr="00B21046" w:rsidRDefault="00B21046" w:rsidP="00B21046">
      <w:pPr>
        <w:pStyle w:val="a7"/>
        <w:numPr>
          <w:ilvl w:val="0"/>
          <w:numId w:val="48"/>
        </w:numPr>
        <w:rPr>
          <w:b/>
          <w:bCs/>
          <w:sz w:val="28"/>
          <w:szCs w:val="28"/>
        </w:rPr>
      </w:pPr>
      <w:r w:rsidRPr="00B21046">
        <w:rPr>
          <w:rFonts w:hint="cs"/>
          <w:b/>
          <w:bCs/>
          <w:sz w:val="28"/>
          <w:szCs w:val="28"/>
          <w:rtl/>
        </w:rPr>
        <w:t>מפגש פתיחה</w:t>
      </w:r>
      <w:r w:rsidRPr="00B21046">
        <w:rPr>
          <w:rFonts w:hint="cs"/>
          <w:sz w:val="28"/>
          <w:szCs w:val="28"/>
          <w:rtl/>
        </w:rPr>
        <w:t xml:space="preserve">: מנהל בית הספר, </w:t>
      </w:r>
      <w:r w:rsidR="000B6304">
        <w:rPr>
          <w:rFonts w:hint="cs"/>
          <w:sz w:val="28"/>
          <w:szCs w:val="28"/>
          <w:rtl/>
        </w:rPr>
        <w:t xml:space="preserve">מר </w:t>
      </w:r>
      <w:r w:rsidRPr="00B21046">
        <w:rPr>
          <w:rFonts w:hint="cs"/>
          <w:sz w:val="28"/>
          <w:szCs w:val="28"/>
          <w:rtl/>
        </w:rPr>
        <w:t>דודו שר</w:t>
      </w:r>
      <w:r w:rsidR="009C530E">
        <w:rPr>
          <w:rFonts w:hint="cs"/>
          <w:sz w:val="28"/>
          <w:szCs w:val="28"/>
          <w:rtl/>
        </w:rPr>
        <w:t>בי ומנהלת חטיבת הביניים , גב' א</w:t>
      </w:r>
      <w:bookmarkStart w:id="0" w:name="_GoBack"/>
      <w:bookmarkEnd w:id="0"/>
      <w:r w:rsidRPr="00B21046">
        <w:rPr>
          <w:rFonts w:hint="cs"/>
          <w:sz w:val="28"/>
          <w:szCs w:val="28"/>
          <w:rtl/>
        </w:rPr>
        <w:t>סנת עוזרד</w:t>
      </w:r>
    </w:p>
    <w:p w:rsidR="00B21046" w:rsidRPr="00B21046" w:rsidRDefault="00A002B7" w:rsidP="00B21046">
      <w:pPr>
        <w:pStyle w:val="a7"/>
        <w:numPr>
          <w:ilvl w:val="0"/>
          <w:numId w:val="48"/>
        </w:numPr>
        <w:rPr>
          <w:b/>
          <w:bCs/>
          <w:sz w:val="28"/>
          <w:szCs w:val="28"/>
        </w:rPr>
      </w:pPr>
      <w:r w:rsidRPr="00B21046">
        <w:rPr>
          <w:rFonts w:hint="cs"/>
          <w:b/>
          <w:bCs/>
          <w:sz w:val="28"/>
          <w:szCs w:val="28"/>
          <w:rtl/>
        </w:rPr>
        <w:t>הרצאה</w:t>
      </w:r>
      <w:r w:rsidR="00850E8D" w:rsidRPr="00B21046">
        <w:rPr>
          <w:rFonts w:hint="cs"/>
          <w:sz w:val="28"/>
          <w:szCs w:val="28"/>
          <w:rtl/>
        </w:rPr>
        <w:t xml:space="preserve">: </w:t>
      </w:r>
      <w:r w:rsidR="00B21046" w:rsidRPr="00B21046">
        <w:rPr>
          <w:rFonts w:hint="cs"/>
          <w:sz w:val="28"/>
          <w:szCs w:val="28"/>
          <w:rtl/>
        </w:rPr>
        <w:t xml:space="preserve">"אזהרת צונמי", גב' רות </w:t>
      </w:r>
      <w:proofErr w:type="spellStart"/>
      <w:r w:rsidR="00B21046" w:rsidRPr="00B21046">
        <w:rPr>
          <w:rFonts w:hint="cs"/>
          <w:sz w:val="28"/>
          <w:szCs w:val="28"/>
          <w:rtl/>
        </w:rPr>
        <w:t>גנאל</w:t>
      </w:r>
      <w:proofErr w:type="spellEnd"/>
      <w:r w:rsidR="00B21046" w:rsidRPr="00B21046">
        <w:rPr>
          <w:rFonts w:hint="cs"/>
          <w:sz w:val="28"/>
          <w:szCs w:val="28"/>
          <w:rtl/>
        </w:rPr>
        <w:t xml:space="preserve"> - על תקשורת מיטבית בגיל ההתבגרות</w:t>
      </w:r>
    </w:p>
    <w:p w:rsidR="00E32CCE" w:rsidRPr="00B21046" w:rsidRDefault="00F36EB8" w:rsidP="00B21046">
      <w:pPr>
        <w:pStyle w:val="a7"/>
        <w:numPr>
          <w:ilvl w:val="0"/>
          <w:numId w:val="48"/>
        </w:numPr>
        <w:rPr>
          <w:b/>
          <w:bCs/>
          <w:sz w:val="28"/>
          <w:szCs w:val="28"/>
          <w:rtl/>
        </w:rPr>
      </w:pPr>
      <w:r w:rsidRPr="00B21046">
        <w:rPr>
          <w:rFonts w:hint="cs"/>
          <w:b/>
          <w:bCs/>
          <w:sz w:val="28"/>
          <w:szCs w:val="28"/>
          <w:rtl/>
        </w:rPr>
        <w:t xml:space="preserve">מפגש </w:t>
      </w:r>
      <w:r w:rsidR="00E32CCE" w:rsidRPr="00B21046">
        <w:rPr>
          <w:rFonts w:hint="cs"/>
          <w:b/>
          <w:bCs/>
          <w:sz w:val="28"/>
          <w:szCs w:val="28"/>
          <w:rtl/>
        </w:rPr>
        <w:t>מחנכת בכיתות האם</w:t>
      </w:r>
    </w:p>
    <w:p w:rsidR="00E32CCE" w:rsidRPr="00B01429" w:rsidRDefault="00E32CCE" w:rsidP="00E32CCE">
      <w:pPr>
        <w:rPr>
          <w:sz w:val="16"/>
          <w:szCs w:val="16"/>
          <w:rtl/>
        </w:rPr>
      </w:pPr>
      <w:r w:rsidRPr="004245F7">
        <w:rPr>
          <w:rFonts w:hint="cs"/>
          <w:sz w:val="16"/>
          <w:szCs w:val="16"/>
          <w:rtl/>
        </w:rPr>
        <w:t xml:space="preserve">                       </w:t>
      </w:r>
    </w:p>
    <w:p w:rsidR="00E32CCE" w:rsidRDefault="00E26F87" w:rsidP="00E32CCE">
      <w:pPr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תוכן מפגש המחנכת</w:t>
      </w:r>
      <w:r w:rsidR="00E32CCE" w:rsidRPr="00C22BC3">
        <w:rPr>
          <w:rFonts w:hint="cs"/>
          <w:b/>
          <w:bCs/>
          <w:sz w:val="28"/>
          <w:szCs w:val="28"/>
          <w:rtl/>
        </w:rPr>
        <w:t>:</w:t>
      </w:r>
      <w:r w:rsidR="00E32CCE">
        <w:rPr>
          <w:rFonts w:hint="cs"/>
          <w:sz w:val="28"/>
          <w:szCs w:val="28"/>
          <w:rtl/>
        </w:rPr>
        <w:tab/>
      </w:r>
    </w:p>
    <w:p w:rsidR="00E32CCE" w:rsidRDefault="00E32CCE" w:rsidP="00E32CCE">
      <w:pPr>
        <w:rPr>
          <w:sz w:val="28"/>
          <w:szCs w:val="28"/>
          <w:rtl/>
        </w:rPr>
      </w:pPr>
    </w:p>
    <w:p w:rsidR="00E32CCE" w:rsidRDefault="00E32CCE" w:rsidP="00E32C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היבטים פדגוגיים בחטיבת הביניים</w:t>
      </w:r>
    </w:p>
    <w:p w:rsidR="00E32CCE" w:rsidRDefault="00E32CCE" w:rsidP="00E32C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תכנית חינוכית, חברתית וייעוצית</w:t>
      </w:r>
    </w:p>
    <w:p w:rsidR="00E32CCE" w:rsidRDefault="00E32CCE" w:rsidP="00E32C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דגשים ייחודיים לשכבה</w:t>
      </w:r>
    </w:p>
    <w:p w:rsidR="00E32CCE" w:rsidRPr="00AC73C8" w:rsidRDefault="00E32CCE" w:rsidP="00E32CC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בחירות לנציגי הנהגת הורים מוסדית</w:t>
      </w:r>
    </w:p>
    <w:p w:rsidR="00E32CCE" w:rsidRDefault="00FA2870" w:rsidP="00FA28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</w:p>
    <w:p w:rsidR="005D3773" w:rsidRPr="00FA2870" w:rsidRDefault="005D3773" w:rsidP="00E32CCE">
      <w:pPr>
        <w:jc w:val="center"/>
        <w:rPr>
          <w:b/>
          <w:bCs/>
          <w:sz w:val="28"/>
          <w:szCs w:val="28"/>
          <w:rtl/>
        </w:rPr>
      </w:pPr>
      <w:r w:rsidRPr="00FA2870">
        <w:rPr>
          <w:rFonts w:hint="cs"/>
          <w:b/>
          <w:bCs/>
          <w:sz w:val="28"/>
          <w:szCs w:val="28"/>
          <w:rtl/>
        </w:rPr>
        <w:t>נבקשכם לדייק על מנת לעמוד בלוח הזמנים המתוכנן.</w:t>
      </w:r>
    </w:p>
    <w:p w:rsidR="00810942" w:rsidRDefault="00810942" w:rsidP="00BE3DE6">
      <w:pPr>
        <w:rPr>
          <w:sz w:val="28"/>
          <w:szCs w:val="28"/>
          <w:rtl/>
        </w:rPr>
      </w:pPr>
    </w:p>
    <w:p w:rsidR="009B723B" w:rsidRDefault="00A9177C" w:rsidP="00A9177C">
      <w:pPr>
        <w:rPr>
          <w:b/>
          <w:bCs/>
          <w:sz w:val="28"/>
          <w:szCs w:val="28"/>
          <w:rtl/>
        </w:rPr>
      </w:pPr>
      <w:r w:rsidRPr="00BE3DE6">
        <w:rPr>
          <w:rFonts w:hint="cs"/>
          <w:b/>
          <w:bCs/>
          <w:sz w:val="28"/>
          <w:szCs w:val="28"/>
          <w:rtl/>
        </w:rPr>
        <w:t>מזכירות בית הספר תעמוד לרשותכם על מנת להסדיר את נושא התשלומים.</w:t>
      </w:r>
    </w:p>
    <w:p w:rsidR="002250F6" w:rsidRDefault="002250F6" w:rsidP="00DE7A1B">
      <w:pPr>
        <w:rPr>
          <w:b/>
          <w:bCs/>
          <w:sz w:val="28"/>
          <w:szCs w:val="28"/>
          <w:rtl/>
        </w:rPr>
      </w:pPr>
    </w:p>
    <w:p w:rsidR="00512BF0" w:rsidRDefault="00512BF0" w:rsidP="00DE7A1B">
      <w:pPr>
        <w:rPr>
          <w:sz w:val="28"/>
          <w:szCs w:val="28"/>
          <w:rtl/>
        </w:rPr>
      </w:pPr>
    </w:p>
    <w:p w:rsidR="00DF3F20" w:rsidRDefault="00DF3F20" w:rsidP="00DE7A1B">
      <w:pPr>
        <w:rPr>
          <w:sz w:val="28"/>
          <w:szCs w:val="28"/>
          <w:rtl/>
        </w:rPr>
      </w:pPr>
    </w:p>
    <w:p w:rsidR="0008467D" w:rsidRDefault="0008467D" w:rsidP="00DE7A1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אתר בית הספר: </w:t>
      </w:r>
      <w:hyperlink r:id="rId8" w:history="1">
        <w:r w:rsidR="008525FB" w:rsidRPr="00FA7D7E">
          <w:rPr>
            <w:rStyle w:val="Hyperlink"/>
            <w:sz w:val="28"/>
            <w:szCs w:val="28"/>
          </w:rPr>
          <w:t>www.schooly.co.il/motagoor</w:t>
        </w:r>
      </w:hyperlink>
    </w:p>
    <w:p w:rsidR="000160FE" w:rsidRDefault="000160FE" w:rsidP="00DE7A1B">
      <w:pPr>
        <w:rPr>
          <w:sz w:val="28"/>
          <w:szCs w:val="28"/>
          <w:rtl/>
        </w:rPr>
      </w:pPr>
    </w:p>
    <w:p w:rsidR="00DF3F20" w:rsidRDefault="00DF3F20" w:rsidP="0008467D">
      <w:pPr>
        <w:jc w:val="center"/>
        <w:rPr>
          <w:sz w:val="28"/>
          <w:szCs w:val="28"/>
          <w:rtl/>
        </w:rPr>
      </w:pPr>
    </w:p>
    <w:p w:rsidR="005D3773" w:rsidRDefault="005D3773" w:rsidP="0008467D">
      <w:pPr>
        <w:jc w:val="center"/>
        <w:rPr>
          <w:sz w:val="28"/>
          <w:szCs w:val="28"/>
          <w:rtl/>
        </w:rPr>
      </w:pPr>
      <w:r w:rsidRPr="00C400A9">
        <w:rPr>
          <w:rFonts w:hint="cs"/>
          <w:sz w:val="28"/>
          <w:szCs w:val="28"/>
          <w:rtl/>
        </w:rPr>
        <w:t>בברכת שנ</w:t>
      </w:r>
      <w:r w:rsidR="0008467D">
        <w:rPr>
          <w:rFonts w:hint="cs"/>
          <w:sz w:val="28"/>
          <w:szCs w:val="28"/>
          <w:rtl/>
        </w:rPr>
        <w:t>ה מוצלחת</w:t>
      </w:r>
    </w:p>
    <w:p w:rsidR="00DF3F20" w:rsidRDefault="00DF3F20" w:rsidP="0008467D">
      <w:pPr>
        <w:jc w:val="center"/>
        <w:rPr>
          <w:sz w:val="28"/>
          <w:szCs w:val="28"/>
          <w:rtl/>
        </w:rPr>
      </w:pPr>
    </w:p>
    <w:p w:rsidR="005D3773" w:rsidRDefault="005D3773" w:rsidP="005D3773">
      <w:pPr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0136A3" w:rsidTr="00B60C9A">
        <w:tc>
          <w:tcPr>
            <w:tcW w:w="3312" w:type="dxa"/>
          </w:tcPr>
          <w:p w:rsidR="000136A3" w:rsidRDefault="002250F6" w:rsidP="00455EC3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754E86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455EC3">
              <w:rPr>
                <w:rFonts w:hint="cs"/>
                <w:sz w:val="28"/>
                <w:szCs w:val="28"/>
                <w:rtl/>
              </w:rPr>
              <w:t xml:space="preserve"> נורית יגר</w:t>
            </w:r>
          </w:p>
        </w:tc>
        <w:tc>
          <w:tcPr>
            <w:tcW w:w="3312" w:type="dxa"/>
          </w:tcPr>
          <w:p w:rsidR="000136A3" w:rsidRDefault="00455EC3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</w:t>
            </w:r>
            <w:r w:rsidR="00BC1465">
              <w:rPr>
                <w:rFonts w:hint="cs"/>
                <w:sz w:val="28"/>
                <w:szCs w:val="28"/>
                <w:rtl/>
              </w:rPr>
              <w:t>סנת ע</w:t>
            </w:r>
            <w:r w:rsidR="000E55DB">
              <w:rPr>
                <w:rFonts w:hint="cs"/>
                <w:sz w:val="28"/>
                <w:szCs w:val="28"/>
                <w:rtl/>
              </w:rPr>
              <w:t>ו</w:t>
            </w:r>
            <w:r w:rsidR="00BC1465">
              <w:rPr>
                <w:rFonts w:hint="cs"/>
                <w:sz w:val="28"/>
                <w:szCs w:val="28"/>
                <w:rtl/>
              </w:rPr>
              <w:t>זרד</w:t>
            </w:r>
          </w:p>
        </w:tc>
        <w:tc>
          <w:tcPr>
            <w:tcW w:w="3312" w:type="dxa"/>
          </w:tcPr>
          <w:p w:rsidR="000136A3" w:rsidRPr="00B60C9A" w:rsidRDefault="00455EC3" w:rsidP="00B60C9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דודו שרבי</w:t>
            </w:r>
          </w:p>
        </w:tc>
      </w:tr>
      <w:tr w:rsidR="000136A3" w:rsidTr="00B60C9A">
        <w:tc>
          <w:tcPr>
            <w:tcW w:w="3312" w:type="dxa"/>
          </w:tcPr>
          <w:p w:rsidR="000136A3" w:rsidRDefault="002250F6" w:rsidP="002250F6">
            <w:pPr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387B9D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E8006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>רכזת השכבה</w:t>
            </w:r>
          </w:p>
        </w:tc>
        <w:tc>
          <w:tcPr>
            <w:tcW w:w="3312" w:type="dxa"/>
          </w:tcPr>
          <w:p w:rsidR="000136A3" w:rsidRDefault="00E8006B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BC1465">
              <w:rPr>
                <w:rFonts w:hint="cs"/>
                <w:sz w:val="28"/>
                <w:szCs w:val="28"/>
                <w:rtl/>
              </w:rPr>
              <w:t>ת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חטיבת הביניים</w:t>
            </w:r>
          </w:p>
        </w:tc>
        <w:tc>
          <w:tcPr>
            <w:tcW w:w="3312" w:type="dxa"/>
          </w:tcPr>
          <w:p w:rsidR="000136A3" w:rsidRDefault="00455EC3" w:rsidP="00B60C9A">
            <w:pPr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</w:t>
            </w:r>
            <w:r w:rsidR="000136A3" w:rsidRPr="00B60C9A">
              <w:rPr>
                <w:rFonts w:hint="cs"/>
                <w:sz w:val="28"/>
                <w:szCs w:val="28"/>
                <w:rtl/>
              </w:rPr>
              <w:t xml:space="preserve"> בית הספר</w:t>
            </w:r>
          </w:p>
        </w:tc>
      </w:tr>
    </w:tbl>
    <w:p w:rsidR="00123368" w:rsidRDefault="00123368" w:rsidP="002250F6">
      <w:pPr>
        <w:rPr>
          <w:rtl/>
        </w:rPr>
      </w:pPr>
    </w:p>
    <w:sectPr w:rsidR="00123368" w:rsidSect="00941147">
      <w:headerReference w:type="default" r:id="rId9"/>
      <w:footerReference w:type="default" r:id="rId10"/>
      <w:pgSz w:w="11906" w:h="16838"/>
      <w:pgMar w:top="1440" w:right="110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E" w:rsidRDefault="001961BE">
      <w:r>
        <w:separator/>
      </w:r>
    </w:p>
  </w:endnote>
  <w:endnote w:type="continuationSeparator" w:id="0">
    <w:p w:rsidR="001961BE" w:rsidRDefault="0019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Default="00D322AF" w:rsidP="008C0883">
    <w:pPr>
      <w:pStyle w:val="a4"/>
      <w:jc w:val="center"/>
      <w:rPr>
        <w:rFonts w:cs="Guttman Adii-Light"/>
        <w:rtl/>
      </w:rPr>
    </w:pPr>
    <w:r>
      <w:rPr>
        <w:rFonts w:cs="Guttman Adii-Light" w:hint="cs"/>
        <w:rtl/>
      </w:rPr>
      <w:t>__________________________________________________________________________________</w:t>
    </w:r>
  </w:p>
  <w:p w:rsidR="00D322AF" w:rsidRPr="00EC043B" w:rsidRDefault="00D322AF" w:rsidP="008C0883">
    <w:pPr>
      <w:pStyle w:val="a4"/>
      <w:jc w:val="center"/>
      <w:rPr>
        <w:rFonts w:cs="Guttman Adii-Light"/>
        <w:rtl/>
      </w:rPr>
    </w:pPr>
    <w:r w:rsidRPr="00EC043B">
      <w:rPr>
        <w:rFonts w:cs="Guttman Adii-Light"/>
        <w:rtl/>
      </w:rPr>
      <w:t>רח' רא"ל מרדכי גור 12,   מודיעין,  71700 טל' 08-9716356 פקס: 08-9716357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E" w:rsidRDefault="001961BE">
      <w:r>
        <w:separator/>
      </w:r>
    </w:p>
  </w:footnote>
  <w:footnote w:type="continuationSeparator" w:id="0">
    <w:p w:rsidR="001961BE" w:rsidRDefault="0019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F" w:rsidRPr="0065345C" w:rsidRDefault="009C6BC8" w:rsidP="008C0883">
    <w:pPr>
      <w:pStyle w:val="a4"/>
      <w:jc w:val="center"/>
      <w:rPr>
        <w:rFonts w:cs="Guttman Adii-Light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2950845</wp:posOffset>
          </wp:positionH>
          <wp:positionV relativeFrom="paragraph">
            <wp:posOffset>-106680</wp:posOffset>
          </wp:positionV>
          <wp:extent cx="935355" cy="728345"/>
          <wp:effectExtent l="1905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575" b="1820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22AF">
      <w:rPr>
        <w:rFonts w:cs="Guttman Adii-Light" w:hint="cs"/>
        <w:sz w:val="26"/>
        <w:szCs w:val="26"/>
        <w:rtl/>
      </w:rPr>
      <w:t xml:space="preserve">                      </w:t>
    </w:r>
    <w:r w:rsidR="00D322AF">
      <w:rPr>
        <w:rFonts w:cs="Guttman Adii-Light" w:hint="cs"/>
        <w:rtl/>
      </w:rPr>
      <w:t xml:space="preserve">     </w:t>
    </w:r>
    <w:r w:rsidR="00D322AF" w:rsidRPr="0065345C">
      <w:rPr>
        <w:rFonts w:cs="Guttman Adii-Light" w:hint="cs"/>
        <w:rtl/>
      </w:rPr>
      <w:t>ע"ש מוטה גור מודיעין</w:t>
    </w:r>
  </w:p>
  <w:p w:rsidR="00D322AF" w:rsidRDefault="00D322AF" w:rsidP="008C0883">
    <w:pPr>
      <w:pStyle w:val="a3"/>
      <w:ind w:left="26"/>
      <w:rPr>
        <w:rFonts w:cs="Guttman Adii-Light"/>
        <w:sz w:val="26"/>
        <w:szCs w:val="26"/>
        <w:rtl/>
      </w:rPr>
    </w:pPr>
    <w:r>
      <w:rPr>
        <w:rFonts w:cs="Guttman Adii-Light" w:hint="cs"/>
        <w:sz w:val="26"/>
        <w:szCs w:val="26"/>
        <w:rtl/>
      </w:rPr>
      <w:t xml:space="preserve">                  </w:t>
    </w:r>
  </w:p>
  <w:p w:rsidR="00D322AF" w:rsidRPr="0065345C" w:rsidRDefault="00D322AF" w:rsidP="006D4731">
    <w:pPr>
      <w:pStyle w:val="a4"/>
      <w:rPr>
        <w:rFonts w:cs="Guttman Adii-Light"/>
        <w:rtl/>
      </w:rPr>
    </w:pPr>
    <w:r>
      <w:rPr>
        <w:rFonts w:cs="Guttman Adii-Light" w:hint="cs"/>
        <w:sz w:val="26"/>
        <w:szCs w:val="26"/>
        <w:rtl/>
      </w:rPr>
      <w:t xml:space="preserve">            </w:t>
    </w:r>
    <w:r>
      <w:rPr>
        <w:rFonts w:cs="Guttman Adii-Light" w:hint="cs"/>
        <w:rtl/>
      </w:rPr>
      <w:t>ב</w:t>
    </w:r>
    <w:r w:rsidRPr="0065345C">
      <w:rPr>
        <w:rFonts w:cs="Guttman Adii-Light" w:hint="cs"/>
        <w:rtl/>
      </w:rPr>
      <w:t>יה"ס העל יסודי</w:t>
    </w:r>
    <w:r w:rsidRPr="0065345C">
      <w:rPr>
        <w:rFonts w:cs="Guttman Adii-Light" w:hint="cs"/>
        <w:sz w:val="26"/>
        <w:szCs w:val="26"/>
        <w:rtl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87F"/>
    <w:multiLevelType w:val="hybridMultilevel"/>
    <w:tmpl w:val="3AF2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B17A5"/>
    <w:multiLevelType w:val="hybridMultilevel"/>
    <w:tmpl w:val="A4F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A11EB"/>
    <w:multiLevelType w:val="hybridMultilevel"/>
    <w:tmpl w:val="0ABA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60174"/>
    <w:multiLevelType w:val="hybridMultilevel"/>
    <w:tmpl w:val="A9165B48"/>
    <w:lvl w:ilvl="0" w:tplc="2F02D4C2">
      <w:start w:val="1"/>
      <w:numFmt w:val="hebrew1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4">
    <w:nsid w:val="19532C81"/>
    <w:multiLevelType w:val="hybridMultilevel"/>
    <w:tmpl w:val="00A29C74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1A5B39F6"/>
    <w:multiLevelType w:val="hybridMultilevel"/>
    <w:tmpl w:val="E1505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D81FD6"/>
    <w:multiLevelType w:val="hybridMultilevel"/>
    <w:tmpl w:val="2926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2C14F7"/>
    <w:multiLevelType w:val="hybridMultilevel"/>
    <w:tmpl w:val="F2380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C7D5D"/>
    <w:multiLevelType w:val="hybridMultilevel"/>
    <w:tmpl w:val="78A6D9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8B57E5"/>
    <w:multiLevelType w:val="hybridMultilevel"/>
    <w:tmpl w:val="4E50DD6A"/>
    <w:lvl w:ilvl="0" w:tplc="BF743A3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E562C"/>
    <w:multiLevelType w:val="hybridMultilevel"/>
    <w:tmpl w:val="605C4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CA"/>
    <w:multiLevelType w:val="hybridMultilevel"/>
    <w:tmpl w:val="3E163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5E7E7A"/>
    <w:multiLevelType w:val="hybridMultilevel"/>
    <w:tmpl w:val="E702C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45670"/>
    <w:multiLevelType w:val="hybridMultilevel"/>
    <w:tmpl w:val="8DF0C680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14">
    <w:nsid w:val="27EA6BF4"/>
    <w:multiLevelType w:val="hybridMultilevel"/>
    <w:tmpl w:val="878A2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427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57F3A"/>
    <w:multiLevelType w:val="hybridMultilevel"/>
    <w:tmpl w:val="16CE4A1A"/>
    <w:lvl w:ilvl="0" w:tplc="653AEF5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3AB0"/>
    <w:multiLevelType w:val="hybridMultilevel"/>
    <w:tmpl w:val="86BA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E82A04"/>
    <w:multiLevelType w:val="hybridMultilevel"/>
    <w:tmpl w:val="4BE64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649A6"/>
    <w:multiLevelType w:val="hybridMultilevel"/>
    <w:tmpl w:val="02A60EAA"/>
    <w:lvl w:ilvl="0" w:tplc="9FAC1A3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E74C16"/>
    <w:multiLevelType w:val="hybridMultilevel"/>
    <w:tmpl w:val="AB5C637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3E74499C">
      <w:numFmt w:val="bullet"/>
      <w:lvlText w:val="-"/>
      <w:lvlJc w:val="left"/>
      <w:pPr>
        <w:tabs>
          <w:tab w:val="num" w:pos="1540"/>
        </w:tabs>
        <w:ind w:left="1540" w:hanging="360"/>
      </w:pPr>
      <w:rPr>
        <w:rFonts w:ascii="Times New Roman" w:eastAsia="Times New Roman" w:hAnsi="Times New Roman" w:cs="Guttman Yad-Brush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0">
    <w:nsid w:val="34456F73"/>
    <w:multiLevelType w:val="hybridMultilevel"/>
    <w:tmpl w:val="2A766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4694D4C"/>
    <w:multiLevelType w:val="hybridMultilevel"/>
    <w:tmpl w:val="493A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91650B"/>
    <w:multiLevelType w:val="hybridMultilevel"/>
    <w:tmpl w:val="52563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E47D2"/>
    <w:multiLevelType w:val="hybridMultilevel"/>
    <w:tmpl w:val="99864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C723D2"/>
    <w:multiLevelType w:val="hybridMultilevel"/>
    <w:tmpl w:val="BACCD0A2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5">
    <w:nsid w:val="38560AAC"/>
    <w:multiLevelType w:val="hybridMultilevel"/>
    <w:tmpl w:val="51D6F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730077"/>
    <w:multiLevelType w:val="hybridMultilevel"/>
    <w:tmpl w:val="E3FE2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8829D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B4F80"/>
    <w:multiLevelType w:val="hybridMultilevel"/>
    <w:tmpl w:val="D69CB710"/>
    <w:lvl w:ilvl="0" w:tplc="1F4852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E5756"/>
    <w:multiLevelType w:val="hybridMultilevel"/>
    <w:tmpl w:val="81622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0365C"/>
    <w:multiLevelType w:val="hybridMultilevel"/>
    <w:tmpl w:val="2EAE5504"/>
    <w:lvl w:ilvl="0" w:tplc="8F86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4C696B"/>
    <w:multiLevelType w:val="hybridMultilevel"/>
    <w:tmpl w:val="ECAAF9FE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E316CB"/>
    <w:multiLevelType w:val="hybridMultilevel"/>
    <w:tmpl w:val="524CA2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E0240"/>
    <w:multiLevelType w:val="hybridMultilevel"/>
    <w:tmpl w:val="0934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D2098B"/>
    <w:multiLevelType w:val="hybridMultilevel"/>
    <w:tmpl w:val="6EC05432"/>
    <w:lvl w:ilvl="0" w:tplc="C6A2AF8E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779B2"/>
    <w:multiLevelType w:val="hybridMultilevel"/>
    <w:tmpl w:val="D73E1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A212E6"/>
    <w:multiLevelType w:val="hybridMultilevel"/>
    <w:tmpl w:val="4648C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F58A5"/>
    <w:multiLevelType w:val="hybridMultilevel"/>
    <w:tmpl w:val="F1AE3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065F1"/>
    <w:multiLevelType w:val="hybridMultilevel"/>
    <w:tmpl w:val="EA7E6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343AD"/>
    <w:multiLevelType w:val="hybridMultilevel"/>
    <w:tmpl w:val="971E00DC"/>
    <w:lvl w:ilvl="0" w:tplc="68FABEA2">
      <w:start w:val="1"/>
      <w:numFmt w:val="hebrew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9D00A0"/>
    <w:multiLevelType w:val="hybridMultilevel"/>
    <w:tmpl w:val="53BE1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10FDC"/>
    <w:multiLevelType w:val="hybridMultilevel"/>
    <w:tmpl w:val="DDB4E312"/>
    <w:lvl w:ilvl="0" w:tplc="C47EC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514628"/>
    <w:multiLevelType w:val="hybridMultilevel"/>
    <w:tmpl w:val="6888C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A52B5"/>
    <w:multiLevelType w:val="hybridMultilevel"/>
    <w:tmpl w:val="953E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87B6B"/>
    <w:multiLevelType w:val="hybridMultilevel"/>
    <w:tmpl w:val="26B8B8E0"/>
    <w:lvl w:ilvl="0" w:tplc="04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4">
    <w:nsid w:val="7DC41F4F"/>
    <w:multiLevelType w:val="hybridMultilevel"/>
    <w:tmpl w:val="BD40F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C659C"/>
    <w:multiLevelType w:val="hybridMultilevel"/>
    <w:tmpl w:val="AF165018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num w:numId="1">
    <w:abstractNumId w:val="18"/>
  </w:num>
  <w:num w:numId="2">
    <w:abstractNumId w:val="40"/>
  </w:num>
  <w:num w:numId="3">
    <w:abstractNumId w:val="16"/>
  </w:num>
  <w:num w:numId="4">
    <w:abstractNumId w:val="12"/>
  </w:num>
  <w:num w:numId="5">
    <w:abstractNumId w:val="26"/>
  </w:num>
  <w:num w:numId="6">
    <w:abstractNumId w:val="9"/>
  </w:num>
  <w:num w:numId="7">
    <w:abstractNumId w:val="14"/>
  </w:num>
  <w:num w:numId="8">
    <w:abstractNumId w:val="15"/>
  </w:num>
  <w:num w:numId="9">
    <w:abstractNumId w:val="28"/>
  </w:num>
  <w:num w:numId="10">
    <w:abstractNumId w:val="19"/>
  </w:num>
  <w:num w:numId="11">
    <w:abstractNumId w:val="35"/>
  </w:num>
  <w:num w:numId="12">
    <w:abstractNumId w:val="2"/>
  </w:num>
  <w:num w:numId="13">
    <w:abstractNumId w:val="37"/>
  </w:num>
  <w:num w:numId="14">
    <w:abstractNumId w:val="36"/>
  </w:num>
  <w:num w:numId="15">
    <w:abstractNumId w:val="24"/>
  </w:num>
  <w:num w:numId="16">
    <w:abstractNumId w:val="11"/>
  </w:num>
  <w:num w:numId="17">
    <w:abstractNumId w:val="17"/>
  </w:num>
  <w:num w:numId="18">
    <w:abstractNumId w:val="44"/>
  </w:num>
  <w:num w:numId="19">
    <w:abstractNumId w:val="1"/>
  </w:num>
  <w:num w:numId="20">
    <w:abstractNumId w:val="32"/>
  </w:num>
  <w:num w:numId="21">
    <w:abstractNumId w:val="6"/>
  </w:num>
  <w:num w:numId="22">
    <w:abstractNumId w:val="21"/>
  </w:num>
  <w:num w:numId="23">
    <w:abstractNumId w:val="33"/>
  </w:num>
  <w:num w:numId="24">
    <w:abstractNumId w:val="38"/>
  </w:num>
  <w:num w:numId="25">
    <w:abstractNumId w:val="8"/>
  </w:num>
  <w:num w:numId="26">
    <w:abstractNumId w:val="29"/>
  </w:num>
  <w:num w:numId="27">
    <w:abstractNumId w:val="27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34"/>
  </w:num>
  <w:num w:numId="33">
    <w:abstractNumId w:val="31"/>
  </w:num>
  <w:num w:numId="34">
    <w:abstractNumId w:val="0"/>
  </w:num>
  <w:num w:numId="35">
    <w:abstractNumId w:val="10"/>
  </w:num>
  <w:num w:numId="36">
    <w:abstractNumId w:val="41"/>
  </w:num>
  <w:num w:numId="37">
    <w:abstractNumId w:val="39"/>
  </w:num>
  <w:num w:numId="38">
    <w:abstractNumId w:val="23"/>
  </w:num>
  <w:num w:numId="39">
    <w:abstractNumId w:val="4"/>
  </w:num>
  <w:num w:numId="40">
    <w:abstractNumId w:val="43"/>
  </w:num>
  <w:num w:numId="41">
    <w:abstractNumId w:val="45"/>
  </w:num>
  <w:num w:numId="42">
    <w:abstractNumId w:val="3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20"/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06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A1"/>
    <w:rsid w:val="00003CB2"/>
    <w:rsid w:val="000136A3"/>
    <w:rsid w:val="00014CE7"/>
    <w:rsid w:val="00014DC1"/>
    <w:rsid w:val="000160FE"/>
    <w:rsid w:val="00016209"/>
    <w:rsid w:val="00016DE5"/>
    <w:rsid w:val="000171AA"/>
    <w:rsid w:val="00025E8C"/>
    <w:rsid w:val="000266E9"/>
    <w:rsid w:val="00026DDE"/>
    <w:rsid w:val="00031304"/>
    <w:rsid w:val="00035B8D"/>
    <w:rsid w:val="000425F7"/>
    <w:rsid w:val="000624BC"/>
    <w:rsid w:val="00065531"/>
    <w:rsid w:val="00080506"/>
    <w:rsid w:val="0008467D"/>
    <w:rsid w:val="000869C7"/>
    <w:rsid w:val="0008734D"/>
    <w:rsid w:val="000928B9"/>
    <w:rsid w:val="000A0541"/>
    <w:rsid w:val="000A1378"/>
    <w:rsid w:val="000A2006"/>
    <w:rsid w:val="000A386F"/>
    <w:rsid w:val="000B16C8"/>
    <w:rsid w:val="000B6304"/>
    <w:rsid w:val="000B7CE1"/>
    <w:rsid w:val="000C1286"/>
    <w:rsid w:val="000C571F"/>
    <w:rsid w:val="000C5E77"/>
    <w:rsid w:val="000C7146"/>
    <w:rsid w:val="000D6094"/>
    <w:rsid w:val="000E41F4"/>
    <w:rsid w:val="000E55DB"/>
    <w:rsid w:val="00107CC4"/>
    <w:rsid w:val="00113C5A"/>
    <w:rsid w:val="001232C0"/>
    <w:rsid w:val="00123368"/>
    <w:rsid w:val="00126BEE"/>
    <w:rsid w:val="001276C9"/>
    <w:rsid w:val="001277AD"/>
    <w:rsid w:val="00135B96"/>
    <w:rsid w:val="001632F6"/>
    <w:rsid w:val="001673BA"/>
    <w:rsid w:val="00175A3E"/>
    <w:rsid w:val="001961BE"/>
    <w:rsid w:val="001A6343"/>
    <w:rsid w:val="001B69A4"/>
    <w:rsid w:val="001C6242"/>
    <w:rsid w:val="001D0427"/>
    <w:rsid w:val="001D12FA"/>
    <w:rsid w:val="001D43F9"/>
    <w:rsid w:val="001D7596"/>
    <w:rsid w:val="001E1338"/>
    <w:rsid w:val="001E64CC"/>
    <w:rsid w:val="001F78D7"/>
    <w:rsid w:val="002062E5"/>
    <w:rsid w:val="002135C9"/>
    <w:rsid w:val="00214054"/>
    <w:rsid w:val="002238AC"/>
    <w:rsid w:val="0022464A"/>
    <w:rsid w:val="002250F6"/>
    <w:rsid w:val="0022663A"/>
    <w:rsid w:val="00230C9F"/>
    <w:rsid w:val="002343D8"/>
    <w:rsid w:val="00235C27"/>
    <w:rsid w:val="00237B49"/>
    <w:rsid w:val="0026294E"/>
    <w:rsid w:val="00263B13"/>
    <w:rsid w:val="0027506F"/>
    <w:rsid w:val="00276DDB"/>
    <w:rsid w:val="00282138"/>
    <w:rsid w:val="00283C4C"/>
    <w:rsid w:val="002850D4"/>
    <w:rsid w:val="00290200"/>
    <w:rsid w:val="00291FE0"/>
    <w:rsid w:val="002958AC"/>
    <w:rsid w:val="002A5CDB"/>
    <w:rsid w:val="002B6545"/>
    <w:rsid w:val="002C121A"/>
    <w:rsid w:val="002D1E76"/>
    <w:rsid w:val="002D28D1"/>
    <w:rsid w:val="002D3B57"/>
    <w:rsid w:val="002E7A36"/>
    <w:rsid w:val="002F1AFE"/>
    <w:rsid w:val="0030717B"/>
    <w:rsid w:val="003175DE"/>
    <w:rsid w:val="003466C3"/>
    <w:rsid w:val="0036749F"/>
    <w:rsid w:val="003876FD"/>
    <w:rsid w:val="00387B9D"/>
    <w:rsid w:val="00391ECB"/>
    <w:rsid w:val="00391F52"/>
    <w:rsid w:val="003950AC"/>
    <w:rsid w:val="003B09A1"/>
    <w:rsid w:val="003C585A"/>
    <w:rsid w:val="003D2188"/>
    <w:rsid w:val="003D4A17"/>
    <w:rsid w:val="003D5082"/>
    <w:rsid w:val="003F79E5"/>
    <w:rsid w:val="00402BC0"/>
    <w:rsid w:val="00416250"/>
    <w:rsid w:val="00417031"/>
    <w:rsid w:val="004245F7"/>
    <w:rsid w:val="00441838"/>
    <w:rsid w:val="00442F94"/>
    <w:rsid w:val="004461D2"/>
    <w:rsid w:val="00455EC3"/>
    <w:rsid w:val="004617C4"/>
    <w:rsid w:val="004618CB"/>
    <w:rsid w:val="0046399A"/>
    <w:rsid w:val="00463F33"/>
    <w:rsid w:val="00471120"/>
    <w:rsid w:val="0047368C"/>
    <w:rsid w:val="00480787"/>
    <w:rsid w:val="00480823"/>
    <w:rsid w:val="004869AC"/>
    <w:rsid w:val="00486A02"/>
    <w:rsid w:val="0049066F"/>
    <w:rsid w:val="00492843"/>
    <w:rsid w:val="00497CE0"/>
    <w:rsid w:val="00497E4D"/>
    <w:rsid w:val="004B3D83"/>
    <w:rsid w:val="004C7189"/>
    <w:rsid w:val="004D1655"/>
    <w:rsid w:val="004E13C7"/>
    <w:rsid w:val="004E6E46"/>
    <w:rsid w:val="00501F40"/>
    <w:rsid w:val="00507630"/>
    <w:rsid w:val="00512BF0"/>
    <w:rsid w:val="0051466D"/>
    <w:rsid w:val="005232CC"/>
    <w:rsid w:val="00533B1C"/>
    <w:rsid w:val="00535F3D"/>
    <w:rsid w:val="00536F73"/>
    <w:rsid w:val="0054063F"/>
    <w:rsid w:val="005617D1"/>
    <w:rsid w:val="0057240A"/>
    <w:rsid w:val="00575367"/>
    <w:rsid w:val="00576763"/>
    <w:rsid w:val="005803A0"/>
    <w:rsid w:val="00581EF8"/>
    <w:rsid w:val="00584E63"/>
    <w:rsid w:val="00586CF3"/>
    <w:rsid w:val="005902F7"/>
    <w:rsid w:val="005960FF"/>
    <w:rsid w:val="005A1A8B"/>
    <w:rsid w:val="005B0D16"/>
    <w:rsid w:val="005C0D75"/>
    <w:rsid w:val="005D0FE1"/>
    <w:rsid w:val="005D35FD"/>
    <w:rsid w:val="005D3773"/>
    <w:rsid w:val="005E0041"/>
    <w:rsid w:val="005E5609"/>
    <w:rsid w:val="005E6F29"/>
    <w:rsid w:val="005F146B"/>
    <w:rsid w:val="006007FB"/>
    <w:rsid w:val="006019BF"/>
    <w:rsid w:val="00610287"/>
    <w:rsid w:val="0061125A"/>
    <w:rsid w:val="00611F9A"/>
    <w:rsid w:val="00626D95"/>
    <w:rsid w:val="0063226F"/>
    <w:rsid w:val="00635F4A"/>
    <w:rsid w:val="00646A4B"/>
    <w:rsid w:val="0065345C"/>
    <w:rsid w:val="0065735D"/>
    <w:rsid w:val="0067016D"/>
    <w:rsid w:val="006718C1"/>
    <w:rsid w:val="0067756C"/>
    <w:rsid w:val="00692C0E"/>
    <w:rsid w:val="006A57D7"/>
    <w:rsid w:val="006A6597"/>
    <w:rsid w:val="006A7D94"/>
    <w:rsid w:val="006B3B00"/>
    <w:rsid w:val="006C099F"/>
    <w:rsid w:val="006D3D9A"/>
    <w:rsid w:val="006D4731"/>
    <w:rsid w:val="006D767F"/>
    <w:rsid w:val="006F4549"/>
    <w:rsid w:val="007014BF"/>
    <w:rsid w:val="00701D27"/>
    <w:rsid w:val="00704810"/>
    <w:rsid w:val="00711C8E"/>
    <w:rsid w:val="007308C1"/>
    <w:rsid w:val="007322C5"/>
    <w:rsid w:val="00734C69"/>
    <w:rsid w:val="00740CE2"/>
    <w:rsid w:val="007433DA"/>
    <w:rsid w:val="00744840"/>
    <w:rsid w:val="00745E42"/>
    <w:rsid w:val="00754E86"/>
    <w:rsid w:val="00756B4E"/>
    <w:rsid w:val="00776FB0"/>
    <w:rsid w:val="00777AF7"/>
    <w:rsid w:val="007A4B4C"/>
    <w:rsid w:val="007A4D61"/>
    <w:rsid w:val="007B0BC0"/>
    <w:rsid w:val="007B70E6"/>
    <w:rsid w:val="007B7BF3"/>
    <w:rsid w:val="007E2C46"/>
    <w:rsid w:val="007F4D24"/>
    <w:rsid w:val="007F62EB"/>
    <w:rsid w:val="00803F3A"/>
    <w:rsid w:val="00807962"/>
    <w:rsid w:val="0081026A"/>
    <w:rsid w:val="00810942"/>
    <w:rsid w:val="008150E1"/>
    <w:rsid w:val="00827FD3"/>
    <w:rsid w:val="00837CE8"/>
    <w:rsid w:val="008436E8"/>
    <w:rsid w:val="008450E3"/>
    <w:rsid w:val="00850E8D"/>
    <w:rsid w:val="00851EA1"/>
    <w:rsid w:val="008525FB"/>
    <w:rsid w:val="0086509C"/>
    <w:rsid w:val="008734F7"/>
    <w:rsid w:val="00876A36"/>
    <w:rsid w:val="0089256F"/>
    <w:rsid w:val="008A0377"/>
    <w:rsid w:val="008B01E7"/>
    <w:rsid w:val="008B2263"/>
    <w:rsid w:val="008B32F1"/>
    <w:rsid w:val="008C0883"/>
    <w:rsid w:val="008C2226"/>
    <w:rsid w:val="008C39C6"/>
    <w:rsid w:val="008D519A"/>
    <w:rsid w:val="008D59AB"/>
    <w:rsid w:val="008E5A2C"/>
    <w:rsid w:val="008F6DE9"/>
    <w:rsid w:val="0091103B"/>
    <w:rsid w:val="00913C7B"/>
    <w:rsid w:val="009152A6"/>
    <w:rsid w:val="009170CE"/>
    <w:rsid w:val="0092011E"/>
    <w:rsid w:val="00922B3C"/>
    <w:rsid w:val="00933C1E"/>
    <w:rsid w:val="00935DFC"/>
    <w:rsid w:val="00937294"/>
    <w:rsid w:val="00941147"/>
    <w:rsid w:val="009548FA"/>
    <w:rsid w:val="00967A4B"/>
    <w:rsid w:val="00974005"/>
    <w:rsid w:val="00980028"/>
    <w:rsid w:val="00981FB0"/>
    <w:rsid w:val="00982EC6"/>
    <w:rsid w:val="00983DCD"/>
    <w:rsid w:val="009868D2"/>
    <w:rsid w:val="009B52FD"/>
    <w:rsid w:val="009B723B"/>
    <w:rsid w:val="009C530E"/>
    <w:rsid w:val="009C5E6F"/>
    <w:rsid w:val="009C6BC8"/>
    <w:rsid w:val="009E55A9"/>
    <w:rsid w:val="009F1ED0"/>
    <w:rsid w:val="00A002B7"/>
    <w:rsid w:val="00A111B5"/>
    <w:rsid w:val="00A1498E"/>
    <w:rsid w:val="00A37BC2"/>
    <w:rsid w:val="00A40A76"/>
    <w:rsid w:val="00A764CF"/>
    <w:rsid w:val="00A90278"/>
    <w:rsid w:val="00A9177C"/>
    <w:rsid w:val="00A92D69"/>
    <w:rsid w:val="00AA4258"/>
    <w:rsid w:val="00AB4DCB"/>
    <w:rsid w:val="00AC3DC4"/>
    <w:rsid w:val="00AC73C8"/>
    <w:rsid w:val="00AD531D"/>
    <w:rsid w:val="00AE1AD8"/>
    <w:rsid w:val="00AF4C82"/>
    <w:rsid w:val="00B01429"/>
    <w:rsid w:val="00B0206E"/>
    <w:rsid w:val="00B03912"/>
    <w:rsid w:val="00B03D5F"/>
    <w:rsid w:val="00B0795A"/>
    <w:rsid w:val="00B1326E"/>
    <w:rsid w:val="00B1408D"/>
    <w:rsid w:val="00B14754"/>
    <w:rsid w:val="00B17AB7"/>
    <w:rsid w:val="00B21046"/>
    <w:rsid w:val="00B26B17"/>
    <w:rsid w:val="00B3236A"/>
    <w:rsid w:val="00B431AF"/>
    <w:rsid w:val="00B432D4"/>
    <w:rsid w:val="00B443D6"/>
    <w:rsid w:val="00B534D0"/>
    <w:rsid w:val="00B60385"/>
    <w:rsid w:val="00B60C9A"/>
    <w:rsid w:val="00B60FD9"/>
    <w:rsid w:val="00B61619"/>
    <w:rsid w:val="00B62D83"/>
    <w:rsid w:val="00B63216"/>
    <w:rsid w:val="00B66BAC"/>
    <w:rsid w:val="00B76464"/>
    <w:rsid w:val="00B85685"/>
    <w:rsid w:val="00B9608A"/>
    <w:rsid w:val="00BB4122"/>
    <w:rsid w:val="00BB6017"/>
    <w:rsid w:val="00BB6AAA"/>
    <w:rsid w:val="00BB7088"/>
    <w:rsid w:val="00BC1465"/>
    <w:rsid w:val="00BC4B81"/>
    <w:rsid w:val="00BD67EF"/>
    <w:rsid w:val="00BE022E"/>
    <w:rsid w:val="00BE377A"/>
    <w:rsid w:val="00BE3DE6"/>
    <w:rsid w:val="00BE777A"/>
    <w:rsid w:val="00BF5BF0"/>
    <w:rsid w:val="00BF6E63"/>
    <w:rsid w:val="00C04514"/>
    <w:rsid w:val="00C05D6E"/>
    <w:rsid w:val="00C14D6F"/>
    <w:rsid w:val="00C15765"/>
    <w:rsid w:val="00C21C43"/>
    <w:rsid w:val="00C311E4"/>
    <w:rsid w:val="00C32DC0"/>
    <w:rsid w:val="00C400F9"/>
    <w:rsid w:val="00C507A5"/>
    <w:rsid w:val="00C56BFE"/>
    <w:rsid w:val="00C65D15"/>
    <w:rsid w:val="00C67BAA"/>
    <w:rsid w:val="00C81C19"/>
    <w:rsid w:val="00C92F1B"/>
    <w:rsid w:val="00C94426"/>
    <w:rsid w:val="00C95442"/>
    <w:rsid w:val="00CB0758"/>
    <w:rsid w:val="00CB25EA"/>
    <w:rsid w:val="00CC1697"/>
    <w:rsid w:val="00CC702E"/>
    <w:rsid w:val="00CE2DEA"/>
    <w:rsid w:val="00D01054"/>
    <w:rsid w:val="00D0462C"/>
    <w:rsid w:val="00D322AF"/>
    <w:rsid w:val="00D3610B"/>
    <w:rsid w:val="00D4354F"/>
    <w:rsid w:val="00D50E08"/>
    <w:rsid w:val="00D54BC5"/>
    <w:rsid w:val="00D627A5"/>
    <w:rsid w:val="00D7087C"/>
    <w:rsid w:val="00D773F1"/>
    <w:rsid w:val="00D9414E"/>
    <w:rsid w:val="00DA4F15"/>
    <w:rsid w:val="00DB3A4D"/>
    <w:rsid w:val="00DC33CC"/>
    <w:rsid w:val="00DC40A1"/>
    <w:rsid w:val="00DC5C27"/>
    <w:rsid w:val="00DC7E68"/>
    <w:rsid w:val="00DD2CA7"/>
    <w:rsid w:val="00DD6413"/>
    <w:rsid w:val="00DD7829"/>
    <w:rsid w:val="00DE7A1B"/>
    <w:rsid w:val="00DF1736"/>
    <w:rsid w:val="00DF223B"/>
    <w:rsid w:val="00DF3F20"/>
    <w:rsid w:val="00E03580"/>
    <w:rsid w:val="00E13CAD"/>
    <w:rsid w:val="00E14189"/>
    <w:rsid w:val="00E1563D"/>
    <w:rsid w:val="00E26F87"/>
    <w:rsid w:val="00E27834"/>
    <w:rsid w:val="00E32CCE"/>
    <w:rsid w:val="00E40582"/>
    <w:rsid w:val="00E40737"/>
    <w:rsid w:val="00E54193"/>
    <w:rsid w:val="00E57AC3"/>
    <w:rsid w:val="00E61888"/>
    <w:rsid w:val="00E66734"/>
    <w:rsid w:val="00E70625"/>
    <w:rsid w:val="00E76215"/>
    <w:rsid w:val="00E8006B"/>
    <w:rsid w:val="00E814AC"/>
    <w:rsid w:val="00E822F1"/>
    <w:rsid w:val="00E82EC9"/>
    <w:rsid w:val="00E918BF"/>
    <w:rsid w:val="00E943E5"/>
    <w:rsid w:val="00E97F58"/>
    <w:rsid w:val="00EA0EBF"/>
    <w:rsid w:val="00EA75BC"/>
    <w:rsid w:val="00EB3232"/>
    <w:rsid w:val="00EB36D0"/>
    <w:rsid w:val="00EB609D"/>
    <w:rsid w:val="00EB7C40"/>
    <w:rsid w:val="00EC043B"/>
    <w:rsid w:val="00EC7706"/>
    <w:rsid w:val="00ED161B"/>
    <w:rsid w:val="00ED770A"/>
    <w:rsid w:val="00EE37DB"/>
    <w:rsid w:val="00EE3FAB"/>
    <w:rsid w:val="00EE5987"/>
    <w:rsid w:val="00EF0D96"/>
    <w:rsid w:val="00EF7C43"/>
    <w:rsid w:val="00F053B5"/>
    <w:rsid w:val="00F073D0"/>
    <w:rsid w:val="00F1012A"/>
    <w:rsid w:val="00F20D2F"/>
    <w:rsid w:val="00F2477E"/>
    <w:rsid w:val="00F34759"/>
    <w:rsid w:val="00F36EB8"/>
    <w:rsid w:val="00F37ED4"/>
    <w:rsid w:val="00F61D95"/>
    <w:rsid w:val="00F651D5"/>
    <w:rsid w:val="00F81284"/>
    <w:rsid w:val="00F842A6"/>
    <w:rsid w:val="00F94E4F"/>
    <w:rsid w:val="00F95865"/>
    <w:rsid w:val="00FA2870"/>
    <w:rsid w:val="00FA3805"/>
    <w:rsid w:val="00FB2C2C"/>
    <w:rsid w:val="00FC4012"/>
    <w:rsid w:val="00FC6D5F"/>
    <w:rsid w:val="00FD2BB0"/>
    <w:rsid w:val="00FD530C"/>
    <w:rsid w:val="00FE5A98"/>
    <w:rsid w:val="00FE76B1"/>
    <w:rsid w:val="00FF3902"/>
    <w:rsid w:val="00FF3AF1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7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3D5082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6F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E6F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8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סגנון טבלה1"/>
    <w:basedOn w:val="11"/>
    <w:rsid w:val="00F842A6"/>
    <w:pPr>
      <w:bidi w:val="0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rsid w:val="00F842A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776FB0"/>
    <w:rPr>
      <w:color w:val="0000FF"/>
      <w:u w:val="single"/>
    </w:rPr>
  </w:style>
  <w:style w:type="paragraph" w:styleId="a6">
    <w:name w:val="Balloon Text"/>
    <w:basedOn w:val="a"/>
    <w:semiHidden/>
    <w:rsid w:val="00135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y.co.il/motago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88;&#1497;&#1500;&#1504;&#1497;&#1514;\Application%20Data\Microsoft\Templates\logo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4</TotalTime>
  <Pages>1</Pages>
  <Words>149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מורים יקרים</vt:lpstr>
    </vt:vector>
  </TitlesOfParts>
  <Company>ness-ing</Company>
  <LinksUpToDate>false</LinksUpToDate>
  <CharactersWithSpaces>1058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http://www.schooly.co.il/motagoor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מורים יקרים</dc:title>
  <dc:creator>משתמש</dc:creator>
  <cp:lastModifiedBy>sarit</cp:lastModifiedBy>
  <cp:revision>10</cp:revision>
  <cp:lastPrinted>2017-08-30T06:54:00Z</cp:lastPrinted>
  <dcterms:created xsi:type="dcterms:W3CDTF">2017-08-28T07:57:00Z</dcterms:created>
  <dcterms:modified xsi:type="dcterms:W3CDTF">2017-08-30T06:54:00Z</dcterms:modified>
</cp:coreProperties>
</file>