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1F" w:rsidRPr="00494CC9" w:rsidRDefault="00E40B1F" w:rsidP="004F43AE">
      <w:pPr>
        <w:jc w:val="center"/>
        <w:rPr>
          <w:b/>
          <w:bCs/>
          <w:sz w:val="64"/>
          <w:szCs w:val="64"/>
          <w:rtl/>
        </w:rPr>
      </w:pPr>
      <w:bookmarkStart w:id="0" w:name="_GoBack"/>
      <w:bookmarkEnd w:id="0"/>
      <w:r w:rsidRPr="00494CC9">
        <w:rPr>
          <w:b/>
          <w:bCs/>
          <w:sz w:val="64"/>
          <w:szCs w:val="64"/>
          <w:rtl/>
        </w:rPr>
        <w:t>הזמנה לאסיפת הורים</w:t>
      </w:r>
      <w:r w:rsidRPr="00494CC9">
        <w:rPr>
          <w:rFonts w:hint="cs"/>
          <w:b/>
          <w:bCs/>
          <w:sz w:val="64"/>
          <w:szCs w:val="64"/>
          <w:rtl/>
        </w:rPr>
        <w:t xml:space="preserve"> - שכב</w:t>
      </w:r>
      <w:r w:rsidR="00C328EC" w:rsidRPr="00494CC9">
        <w:rPr>
          <w:rFonts w:hint="cs"/>
          <w:b/>
          <w:bCs/>
          <w:sz w:val="64"/>
          <w:szCs w:val="64"/>
          <w:rtl/>
        </w:rPr>
        <w:t>ה</w:t>
      </w:r>
      <w:r w:rsidRPr="00494CC9">
        <w:rPr>
          <w:rFonts w:hint="cs"/>
          <w:b/>
          <w:bCs/>
          <w:sz w:val="64"/>
          <w:szCs w:val="64"/>
          <w:rtl/>
        </w:rPr>
        <w:t xml:space="preserve"> יא'</w:t>
      </w:r>
    </w:p>
    <w:p w:rsidR="005D3773" w:rsidRPr="00494CC9" w:rsidRDefault="005D3773" w:rsidP="005D3773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494CC9">
        <w:rPr>
          <w:rFonts w:hint="cs"/>
          <w:b/>
          <w:bCs/>
          <w:sz w:val="32"/>
          <w:szCs w:val="32"/>
          <w:rtl/>
        </w:rPr>
        <w:t>הורים יקרים,</w:t>
      </w:r>
    </w:p>
    <w:p w:rsidR="00543E47" w:rsidRDefault="00543E47" w:rsidP="004303EF">
      <w:pPr>
        <w:rPr>
          <w:b/>
          <w:bCs/>
          <w:sz w:val="32"/>
          <w:szCs w:val="32"/>
          <w:rtl/>
        </w:rPr>
      </w:pPr>
    </w:p>
    <w:p w:rsidR="00543E47" w:rsidRPr="00AC73C8" w:rsidRDefault="00543E47" w:rsidP="00543E47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543E47" w:rsidRPr="00AC73C8" w:rsidRDefault="00543E47" w:rsidP="00543E47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664685" w:rsidRPr="00494CC9" w:rsidRDefault="00664685" w:rsidP="004303EF">
      <w:pPr>
        <w:rPr>
          <w:b/>
          <w:bCs/>
          <w:sz w:val="32"/>
          <w:szCs w:val="32"/>
          <w:rtl/>
        </w:rPr>
      </w:pPr>
    </w:p>
    <w:p w:rsidR="00543E47" w:rsidRDefault="00664685" w:rsidP="00C33BE5">
      <w:pPr>
        <w:rPr>
          <w:b/>
          <w:bCs/>
          <w:sz w:val="28"/>
          <w:szCs w:val="28"/>
          <w:rtl/>
        </w:rPr>
      </w:pPr>
      <w:r w:rsidRPr="00543E47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755472">
        <w:rPr>
          <w:rFonts w:hint="cs"/>
          <w:b/>
          <w:bCs/>
          <w:sz w:val="28"/>
          <w:szCs w:val="28"/>
          <w:rtl/>
        </w:rPr>
        <w:t>ראשון</w:t>
      </w:r>
      <w:r w:rsidRPr="00543E47">
        <w:rPr>
          <w:rFonts w:hint="cs"/>
          <w:b/>
          <w:bCs/>
          <w:sz w:val="28"/>
          <w:szCs w:val="28"/>
          <w:rtl/>
        </w:rPr>
        <w:t>,</w:t>
      </w:r>
      <w:r w:rsidR="00C33BE5">
        <w:rPr>
          <w:rFonts w:hint="cs"/>
          <w:b/>
          <w:bCs/>
          <w:sz w:val="28"/>
          <w:szCs w:val="28"/>
          <w:rtl/>
        </w:rPr>
        <w:t xml:space="preserve"> ד'</w:t>
      </w:r>
      <w:r w:rsidR="006C4132">
        <w:rPr>
          <w:rFonts w:hint="cs"/>
          <w:b/>
          <w:bCs/>
          <w:sz w:val="28"/>
          <w:szCs w:val="28"/>
          <w:rtl/>
        </w:rPr>
        <w:t xml:space="preserve"> </w:t>
      </w:r>
      <w:r w:rsidR="00C33BE5">
        <w:rPr>
          <w:rFonts w:hint="cs"/>
          <w:b/>
          <w:bCs/>
          <w:sz w:val="28"/>
          <w:szCs w:val="28"/>
          <w:rtl/>
        </w:rPr>
        <w:t>בתשרי</w:t>
      </w:r>
      <w:r w:rsidR="006C413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33BE5">
        <w:rPr>
          <w:rFonts w:hint="cs"/>
          <w:b/>
          <w:bCs/>
          <w:sz w:val="28"/>
          <w:szCs w:val="28"/>
          <w:rtl/>
        </w:rPr>
        <w:t>ה</w:t>
      </w:r>
      <w:r w:rsidR="006C4132">
        <w:rPr>
          <w:rFonts w:hint="cs"/>
          <w:b/>
          <w:bCs/>
          <w:sz w:val="28"/>
          <w:szCs w:val="28"/>
          <w:rtl/>
        </w:rPr>
        <w:t>תשע"</w:t>
      </w:r>
      <w:r w:rsidR="00C33BE5">
        <w:rPr>
          <w:rFonts w:hint="cs"/>
          <w:b/>
          <w:bCs/>
          <w:sz w:val="28"/>
          <w:szCs w:val="28"/>
          <w:rtl/>
        </w:rPr>
        <w:t>ח</w:t>
      </w:r>
      <w:proofErr w:type="spellEnd"/>
      <w:r w:rsidRPr="00543E47">
        <w:rPr>
          <w:rFonts w:hint="cs"/>
          <w:b/>
          <w:bCs/>
          <w:sz w:val="28"/>
          <w:szCs w:val="28"/>
          <w:rtl/>
        </w:rPr>
        <w:t xml:space="preserve">, </w:t>
      </w:r>
    </w:p>
    <w:p w:rsidR="005D3773" w:rsidRPr="00543E47" w:rsidRDefault="00C33BE5" w:rsidP="00631577">
      <w:pPr>
        <w:rPr>
          <w:b/>
          <w:bCs/>
          <w:sz w:val="28"/>
          <w:szCs w:val="28"/>
          <w:rtl/>
        </w:rPr>
      </w:pPr>
      <w:r w:rsidRPr="00EE531D">
        <w:rPr>
          <w:rFonts w:hint="cs"/>
          <w:b/>
          <w:bCs/>
          <w:sz w:val="28"/>
          <w:szCs w:val="28"/>
          <w:rtl/>
        </w:rPr>
        <w:t>24</w:t>
      </w:r>
      <w:r w:rsidR="00664685" w:rsidRPr="00EE531D">
        <w:rPr>
          <w:rFonts w:hint="cs"/>
          <w:b/>
          <w:bCs/>
          <w:sz w:val="28"/>
          <w:szCs w:val="28"/>
          <w:rtl/>
        </w:rPr>
        <w:t xml:space="preserve"> בספטמבר </w:t>
      </w:r>
      <w:r w:rsidRPr="00EE531D">
        <w:rPr>
          <w:rFonts w:hint="cs"/>
          <w:b/>
          <w:bCs/>
          <w:sz w:val="28"/>
          <w:szCs w:val="28"/>
          <w:rtl/>
        </w:rPr>
        <w:t>2017</w:t>
      </w:r>
      <w:r w:rsidR="00567FE3" w:rsidRPr="00EE531D">
        <w:rPr>
          <w:rFonts w:hint="cs"/>
          <w:b/>
          <w:bCs/>
          <w:sz w:val="28"/>
          <w:szCs w:val="28"/>
          <w:rtl/>
        </w:rPr>
        <w:t xml:space="preserve">, בין השעות </w:t>
      </w:r>
      <w:r w:rsidR="00631577">
        <w:rPr>
          <w:rFonts w:hint="cs"/>
          <w:b/>
          <w:bCs/>
          <w:sz w:val="28"/>
          <w:szCs w:val="28"/>
          <w:rtl/>
        </w:rPr>
        <w:t>19</w:t>
      </w:r>
      <w:r w:rsidR="00567FE3" w:rsidRPr="00EE531D">
        <w:rPr>
          <w:rFonts w:hint="cs"/>
          <w:b/>
          <w:bCs/>
          <w:sz w:val="28"/>
          <w:szCs w:val="28"/>
          <w:rtl/>
        </w:rPr>
        <w:t>:</w:t>
      </w:r>
      <w:r w:rsidRPr="00EE531D">
        <w:rPr>
          <w:rFonts w:hint="cs"/>
          <w:b/>
          <w:bCs/>
          <w:sz w:val="28"/>
          <w:szCs w:val="28"/>
          <w:rtl/>
        </w:rPr>
        <w:t xml:space="preserve">30 </w:t>
      </w:r>
      <w:r w:rsidR="00567FE3" w:rsidRPr="00EE531D">
        <w:rPr>
          <w:rFonts w:hint="cs"/>
          <w:b/>
          <w:bCs/>
          <w:sz w:val="28"/>
          <w:szCs w:val="28"/>
          <w:rtl/>
        </w:rPr>
        <w:t>-</w:t>
      </w:r>
      <w:r w:rsidR="00631577">
        <w:rPr>
          <w:rFonts w:hint="cs"/>
          <w:b/>
          <w:bCs/>
          <w:sz w:val="28"/>
          <w:szCs w:val="28"/>
          <w:rtl/>
        </w:rPr>
        <w:t>21</w:t>
      </w:r>
      <w:r w:rsidR="00567FE3" w:rsidRPr="00EE531D">
        <w:rPr>
          <w:rFonts w:hint="cs"/>
          <w:b/>
          <w:bCs/>
          <w:sz w:val="28"/>
          <w:szCs w:val="28"/>
          <w:rtl/>
        </w:rPr>
        <w:t>:</w:t>
      </w:r>
      <w:r w:rsidR="00EE531D" w:rsidRPr="00EE531D">
        <w:rPr>
          <w:rFonts w:hint="cs"/>
          <w:b/>
          <w:bCs/>
          <w:sz w:val="28"/>
          <w:szCs w:val="28"/>
          <w:rtl/>
        </w:rPr>
        <w:t>30</w:t>
      </w:r>
      <w:r w:rsidR="00567FE3" w:rsidRPr="00EE531D">
        <w:rPr>
          <w:rFonts w:hint="cs"/>
          <w:b/>
          <w:bCs/>
          <w:sz w:val="28"/>
          <w:szCs w:val="28"/>
          <w:rtl/>
        </w:rPr>
        <w:t>.</w:t>
      </w:r>
    </w:p>
    <w:p w:rsidR="005D3773" w:rsidRPr="00494CC9" w:rsidRDefault="005D3773" w:rsidP="008C366A">
      <w:pPr>
        <w:rPr>
          <w:sz w:val="28"/>
          <w:szCs w:val="28"/>
          <w:rtl/>
        </w:rPr>
      </w:pPr>
    </w:p>
    <w:p w:rsidR="002E5281" w:rsidRDefault="002E5281" w:rsidP="002E5281">
      <w:pPr>
        <w:rPr>
          <w:b/>
          <w:bCs/>
          <w:sz w:val="28"/>
          <w:szCs w:val="28"/>
          <w:rtl/>
        </w:rPr>
      </w:pPr>
      <w:r w:rsidRPr="00E86CAF">
        <w:rPr>
          <w:rFonts w:hint="cs"/>
          <w:b/>
          <w:bCs/>
          <w:sz w:val="28"/>
          <w:szCs w:val="28"/>
          <w:rtl/>
        </w:rPr>
        <w:t>סדר הערב:</w:t>
      </w:r>
    </w:p>
    <w:p w:rsidR="009B27D8" w:rsidRDefault="009B27D8" w:rsidP="002E5281">
      <w:pPr>
        <w:rPr>
          <w:b/>
          <w:bCs/>
          <w:sz w:val="28"/>
          <w:szCs w:val="28"/>
          <w:rtl/>
        </w:rPr>
      </w:pPr>
    </w:p>
    <w:p w:rsidR="009B27D8" w:rsidRPr="00E86CAF" w:rsidRDefault="009B27D8" w:rsidP="009B27D8">
      <w:pPr>
        <w:rPr>
          <w:b/>
          <w:bCs/>
          <w:sz w:val="28"/>
          <w:szCs w:val="28"/>
          <w:rtl/>
        </w:rPr>
      </w:pPr>
      <w:r w:rsidRPr="00E86CAF">
        <w:rPr>
          <w:rFonts w:hint="cs"/>
          <w:b/>
          <w:bCs/>
          <w:sz w:val="28"/>
          <w:szCs w:val="28"/>
          <w:rtl/>
        </w:rPr>
        <w:t xml:space="preserve">מפגש עם מחנך/מחנכת הכיתה </w:t>
      </w:r>
      <w:r>
        <w:rPr>
          <w:rFonts w:hint="cs"/>
          <w:b/>
          <w:bCs/>
          <w:sz w:val="28"/>
          <w:szCs w:val="28"/>
          <w:rtl/>
        </w:rPr>
        <w:t>בכיתת האם:</w:t>
      </w:r>
    </w:p>
    <w:p w:rsidR="009B27D8" w:rsidRPr="00E86CAF" w:rsidRDefault="009B27D8" w:rsidP="009B27D8">
      <w:pPr>
        <w:ind w:firstLine="720"/>
        <w:rPr>
          <w:sz w:val="28"/>
          <w:szCs w:val="28"/>
          <w:rtl/>
        </w:rPr>
      </w:pPr>
      <w:r w:rsidRPr="00E86CAF">
        <w:rPr>
          <w:rFonts w:hint="cs"/>
          <w:sz w:val="28"/>
          <w:szCs w:val="28"/>
          <w:rtl/>
        </w:rPr>
        <w:t xml:space="preserve">תוכן המפגש: </w:t>
      </w:r>
      <w:r w:rsidRPr="00E86CAF">
        <w:rPr>
          <w:rFonts w:hint="cs"/>
          <w:sz w:val="28"/>
          <w:szCs w:val="28"/>
          <w:rtl/>
        </w:rPr>
        <w:tab/>
        <w:t>תכנית חינוכית, חברתית וי</w:t>
      </w:r>
      <w:r>
        <w:rPr>
          <w:rFonts w:hint="cs"/>
          <w:sz w:val="28"/>
          <w:szCs w:val="28"/>
          <w:rtl/>
        </w:rPr>
        <w:t>י</w:t>
      </w:r>
      <w:r w:rsidRPr="00E86CAF">
        <w:rPr>
          <w:rFonts w:hint="cs"/>
          <w:sz w:val="28"/>
          <w:szCs w:val="28"/>
          <w:rtl/>
        </w:rPr>
        <w:t>עוצית</w:t>
      </w:r>
    </w:p>
    <w:p w:rsidR="009B27D8" w:rsidRPr="00E86CAF" w:rsidRDefault="009B27D8" w:rsidP="009B27D8">
      <w:pPr>
        <w:rPr>
          <w:sz w:val="28"/>
          <w:szCs w:val="28"/>
          <w:rtl/>
        </w:rPr>
      </w:pPr>
      <w:r w:rsidRPr="00E86CAF">
        <w:rPr>
          <w:rFonts w:hint="cs"/>
          <w:sz w:val="28"/>
          <w:szCs w:val="28"/>
          <w:rtl/>
        </w:rPr>
        <w:t xml:space="preserve">                   </w:t>
      </w:r>
      <w:r w:rsidRPr="00E86CAF">
        <w:rPr>
          <w:rFonts w:hint="cs"/>
          <w:sz w:val="28"/>
          <w:szCs w:val="28"/>
          <w:rtl/>
        </w:rPr>
        <w:tab/>
      </w:r>
      <w:r w:rsidRPr="00E86CAF">
        <w:rPr>
          <w:rFonts w:hint="cs"/>
          <w:sz w:val="28"/>
          <w:szCs w:val="28"/>
          <w:rtl/>
        </w:rPr>
        <w:tab/>
        <w:t>היבט פדגוגי בהקשר לבחינות הבגרות</w:t>
      </w:r>
    </w:p>
    <w:p w:rsidR="009B27D8" w:rsidRPr="00E86CAF" w:rsidRDefault="009B27D8" w:rsidP="009B27D8">
      <w:pPr>
        <w:rPr>
          <w:sz w:val="28"/>
          <w:szCs w:val="28"/>
          <w:rtl/>
        </w:rPr>
      </w:pPr>
      <w:r w:rsidRPr="00E86CAF">
        <w:rPr>
          <w:rFonts w:hint="cs"/>
          <w:sz w:val="28"/>
          <w:szCs w:val="28"/>
          <w:rtl/>
        </w:rPr>
        <w:t xml:space="preserve">                   </w:t>
      </w:r>
      <w:r w:rsidRPr="00E86CAF">
        <w:rPr>
          <w:rFonts w:hint="cs"/>
          <w:sz w:val="28"/>
          <w:szCs w:val="28"/>
          <w:rtl/>
        </w:rPr>
        <w:tab/>
      </w:r>
      <w:r w:rsidRPr="00E86CAF">
        <w:rPr>
          <w:rFonts w:hint="cs"/>
          <w:sz w:val="28"/>
          <w:szCs w:val="28"/>
          <w:rtl/>
        </w:rPr>
        <w:tab/>
        <w:t>דגשים ייחודיים לשכבה</w:t>
      </w:r>
    </w:p>
    <w:p w:rsidR="009B27D8" w:rsidRPr="009B27D8" w:rsidRDefault="009B27D8" w:rsidP="009B27D8">
      <w:pPr>
        <w:rPr>
          <w:sz w:val="28"/>
          <w:szCs w:val="28"/>
          <w:rtl/>
        </w:rPr>
      </w:pPr>
      <w:r w:rsidRPr="00E86CAF">
        <w:rPr>
          <w:rFonts w:hint="cs"/>
          <w:sz w:val="28"/>
          <w:szCs w:val="28"/>
          <w:rtl/>
        </w:rPr>
        <w:t xml:space="preserve">                   </w:t>
      </w:r>
      <w:r w:rsidRPr="00E86CAF">
        <w:rPr>
          <w:rFonts w:hint="cs"/>
          <w:sz w:val="28"/>
          <w:szCs w:val="28"/>
          <w:rtl/>
        </w:rPr>
        <w:tab/>
      </w:r>
      <w:r w:rsidRPr="00E86CAF">
        <w:rPr>
          <w:rFonts w:hint="cs"/>
          <w:sz w:val="28"/>
          <w:szCs w:val="28"/>
          <w:rtl/>
        </w:rPr>
        <w:tab/>
        <w:t>בחירות לנציגי הנהגת הורים מוסדית</w:t>
      </w:r>
    </w:p>
    <w:p w:rsidR="00481814" w:rsidRPr="00E86CAF" w:rsidRDefault="00481814" w:rsidP="002E5281">
      <w:pPr>
        <w:rPr>
          <w:b/>
          <w:bCs/>
          <w:sz w:val="28"/>
          <w:szCs w:val="28"/>
          <w:rtl/>
        </w:rPr>
      </w:pPr>
    </w:p>
    <w:p w:rsidR="00567FE3" w:rsidRPr="00E86CAF" w:rsidRDefault="009B27D8" w:rsidP="00567FE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כינוס בספריית בית הספר:</w:t>
      </w:r>
    </w:p>
    <w:p w:rsidR="00473990" w:rsidRPr="00E86CAF" w:rsidRDefault="00473990" w:rsidP="00EE531D">
      <w:pPr>
        <w:pStyle w:val="ListParagraph"/>
        <w:numPr>
          <w:ilvl w:val="0"/>
          <w:numId w:val="44"/>
        </w:numPr>
        <w:ind w:left="1460" w:hanging="425"/>
        <w:rPr>
          <w:b/>
          <w:bCs/>
          <w:sz w:val="28"/>
          <w:szCs w:val="28"/>
        </w:rPr>
      </w:pPr>
      <w:r w:rsidRPr="00473990">
        <w:rPr>
          <w:rFonts w:hint="cs"/>
          <w:b/>
          <w:bCs/>
          <w:sz w:val="28"/>
          <w:szCs w:val="28"/>
          <w:rtl/>
        </w:rPr>
        <w:t>מפגש פתיחה</w:t>
      </w:r>
      <w:r w:rsidRPr="00473990">
        <w:rPr>
          <w:rFonts w:hint="cs"/>
          <w:sz w:val="28"/>
          <w:szCs w:val="28"/>
          <w:rtl/>
        </w:rPr>
        <w:t>:</w:t>
      </w:r>
      <w:r w:rsidR="00E86CAF">
        <w:rPr>
          <w:rFonts w:hint="cs"/>
          <w:sz w:val="28"/>
          <w:szCs w:val="28"/>
          <w:rtl/>
        </w:rPr>
        <w:t xml:space="preserve"> </w:t>
      </w:r>
      <w:r w:rsidRPr="00E86CAF">
        <w:rPr>
          <w:rFonts w:hint="cs"/>
          <w:sz w:val="28"/>
          <w:szCs w:val="28"/>
          <w:rtl/>
        </w:rPr>
        <w:t>מנהל בית הספר,</w:t>
      </w:r>
      <w:r w:rsidR="00EE531D">
        <w:rPr>
          <w:rFonts w:hint="cs"/>
          <w:sz w:val="28"/>
          <w:szCs w:val="28"/>
          <w:rtl/>
        </w:rPr>
        <w:t xml:space="preserve"> מר </w:t>
      </w:r>
      <w:r w:rsidRPr="00E86CAF">
        <w:rPr>
          <w:rFonts w:hint="cs"/>
          <w:sz w:val="28"/>
          <w:szCs w:val="28"/>
          <w:rtl/>
        </w:rPr>
        <w:t>דודו שרבי ומנהלת חטיב</w:t>
      </w:r>
      <w:r w:rsidR="00EE531D">
        <w:rPr>
          <w:rFonts w:hint="cs"/>
          <w:sz w:val="28"/>
          <w:szCs w:val="28"/>
          <w:rtl/>
        </w:rPr>
        <w:t xml:space="preserve">ה עליונה,  גב' </w:t>
      </w:r>
      <w:r w:rsidR="00EE531D" w:rsidRPr="00EE531D">
        <w:rPr>
          <w:rFonts w:hint="cs"/>
          <w:sz w:val="28"/>
          <w:szCs w:val="28"/>
          <w:rtl/>
        </w:rPr>
        <w:t>מירב רון</w:t>
      </w:r>
    </w:p>
    <w:p w:rsidR="00567FE3" w:rsidRPr="009B27D8" w:rsidRDefault="00567FE3" w:rsidP="009B27D8">
      <w:pPr>
        <w:pStyle w:val="ListParagraph"/>
        <w:numPr>
          <w:ilvl w:val="0"/>
          <w:numId w:val="44"/>
        </w:numPr>
        <w:ind w:left="1460" w:hanging="425"/>
        <w:rPr>
          <w:sz w:val="28"/>
          <w:szCs w:val="28"/>
          <w:rtl/>
        </w:rPr>
      </w:pPr>
      <w:r w:rsidRPr="00EE531D">
        <w:rPr>
          <w:rFonts w:hint="cs"/>
          <w:b/>
          <w:bCs/>
          <w:sz w:val="28"/>
          <w:szCs w:val="28"/>
          <w:rtl/>
        </w:rPr>
        <w:t>הרצאה</w:t>
      </w:r>
      <w:r w:rsidRPr="00EE531D">
        <w:rPr>
          <w:rFonts w:hint="cs"/>
          <w:sz w:val="28"/>
          <w:szCs w:val="28"/>
          <w:rtl/>
        </w:rPr>
        <w:t xml:space="preserve">: הכנה לצה"ל </w:t>
      </w:r>
      <w:r w:rsidRPr="00EE531D">
        <w:rPr>
          <w:sz w:val="28"/>
          <w:szCs w:val="28"/>
          <w:rtl/>
        </w:rPr>
        <w:t>–</w:t>
      </w:r>
      <w:r w:rsidRPr="00EE531D">
        <w:rPr>
          <w:rFonts w:hint="cs"/>
          <w:sz w:val="28"/>
          <w:szCs w:val="28"/>
          <w:rtl/>
        </w:rPr>
        <w:t xml:space="preserve"> דגשים לקראת שירות משמעותי </w:t>
      </w:r>
    </w:p>
    <w:p w:rsidR="008D6436" w:rsidRPr="00494CC9" w:rsidRDefault="008D6436" w:rsidP="002E5281">
      <w:pPr>
        <w:rPr>
          <w:b/>
          <w:bCs/>
          <w:sz w:val="28"/>
          <w:szCs w:val="28"/>
          <w:rtl/>
        </w:rPr>
      </w:pPr>
    </w:p>
    <w:p w:rsidR="009B27D8" w:rsidRDefault="009B27D8" w:rsidP="00664685">
      <w:pPr>
        <w:rPr>
          <w:sz w:val="28"/>
          <w:szCs w:val="28"/>
          <w:rtl/>
        </w:rPr>
      </w:pPr>
    </w:p>
    <w:p w:rsidR="00664685" w:rsidRPr="00494CC9" w:rsidRDefault="00664685" w:rsidP="00664685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נבקשכם לדייק על מנת שנוכל לעמוד בלוח הזמנים המתוכנן.</w:t>
      </w:r>
    </w:p>
    <w:p w:rsidR="00664685" w:rsidRPr="00494CC9" w:rsidRDefault="00664685" w:rsidP="005D3773">
      <w:pPr>
        <w:rPr>
          <w:sz w:val="28"/>
          <w:szCs w:val="28"/>
          <w:rtl/>
        </w:rPr>
      </w:pPr>
    </w:p>
    <w:p w:rsidR="004F43AE" w:rsidRDefault="004F43AE" w:rsidP="004F43AE">
      <w:pPr>
        <w:rPr>
          <w:b/>
          <w:bCs/>
          <w:sz w:val="28"/>
          <w:szCs w:val="28"/>
          <w:rtl/>
        </w:rPr>
      </w:pPr>
    </w:p>
    <w:p w:rsidR="009818DA" w:rsidRPr="00494CC9" w:rsidRDefault="009818DA" w:rsidP="004F43AE">
      <w:pPr>
        <w:rPr>
          <w:sz w:val="28"/>
          <w:szCs w:val="28"/>
          <w:rtl/>
        </w:rPr>
      </w:pPr>
    </w:p>
    <w:p w:rsidR="004F43AE" w:rsidRPr="00494CC9" w:rsidRDefault="004F43AE" w:rsidP="004F43AE">
      <w:pPr>
        <w:rPr>
          <w:sz w:val="28"/>
          <w:szCs w:val="28"/>
        </w:rPr>
      </w:pPr>
      <w:r w:rsidRPr="00494CC9">
        <w:rPr>
          <w:rFonts w:hint="cs"/>
          <w:sz w:val="28"/>
          <w:szCs w:val="28"/>
          <w:rtl/>
        </w:rPr>
        <w:t xml:space="preserve">אתר בית הספר: </w:t>
      </w:r>
      <w:hyperlink r:id="rId7" w:history="1">
        <w:r w:rsidRPr="00494CC9">
          <w:rPr>
            <w:rStyle w:val="Hyperlink"/>
            <w:sz w:val="28"/>
            <w:szCs w:val="28"/>
          </w:rPr>
          <w:t>www.schooly.co.il/motagoor</w:t>
        </w:r>
      </w:hyperlink>
    </w:p>
    <w:p w:rsidR="004F43AE" w:rsidRPr="00494CC9" w:rsidRDefault="004F43AE" w:rsidP="005D3773">
      <w:pPr>
        <w:rPr>
          <w:sz w:val="28"/>
          <w:szCs w:val="28"/>
          <w:rtl/>
        </w:rPr>
      </w:pPr>
    </w:p>
    <w:p w:rsidR="008D6436" w:rsidRDefault="008D6436" w:rsidP="00C53186">
      <w:pPr>
        <w:jc w:val="center"/>
        <w:rPr>
          <w:sz w:val="28"/>
          <w:szCs w:val="28"/>
          <w:rtl/>
        </w:rPr>
      </w:pPr>
    </w:p>
    <w:p w:rsidR="005D3773" w:rsidRPr="00494CC9" w:rsidRDefault="005D3773" w:rsidP="00C53186">
      <w:pPr>
        <w:jc w:val="center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בברכת שנ</w:t>
      </w:r>
      <w:r w:rsidR="00C53186" w:rsidRPr="00494CC9">
        <w:rPr>
          <w:rFonts w:hint="cs"/>
          <w:sz w:val="28"/>
          <w:szCs w:val="28"/>
          <w:rtl/>
        </w:rPr>
        <w:t>ה מו</w:t>
      </w:r>
      <w:r w:rsidRPr="00494CC9">
        <w:rPr>
          <w:rFonts w:hint="cs"/>
          <w:sz w:val="28"/>
          <w:szCs w:val="28"/>
          <w:rtl/>
        </w:rPr>
        <w:t>צלח</w:t>
      </w:r>
      <w:r w:rsidR="00C53186" w:rsidRPr="00494CC9">
        <w:rPr>
          <w:rFonts w:hint="cs"/>
          <w:sz w:val="28"/>
          <w:szCs w:val="28"/>
          <w:rtl/>
        </w:rPr>
        <w:t>ת</w:t>
      </w:r>
    </w:p>
    <w:p w:rsidR="005D3773" w:rsidRPr="00494CC9" w:rsidRDefault="005D3773" w:rsidP="005D3773">
      <w:pPr>
        <w:rPr>
          <w:rtl/>
        </w:rPr>
      </w:pPr>
    </w:p>
    <w:p w:rsidR="005D3773" w:rsidRPr="00494CC9" w:rsidRDefault="005D3773" w:rsidP="005D3773">
      <w:pPr>
        <w:rPr>
          <w:rtl/>
        </w:rPr>
      </w:pPr>
    </w:p>
    <w:p w:rsidR="005D3773" w:rsidRPr="00494CC9" w:rsidRDefault="00677365" w:rsidP="0067736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איריס שלזינגר</w:t>
      </w:r>
      <w:r w:rsidR="0092664A" w:rsidRPr="00494CC9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ab/>
        <w:t xml:space="preserve">  </w:t>
      </w:r>
      <w:r w:rsidR="004A6856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</w:t>
      </w:r>
      <w:r w:rsidR="006B2B0B" w:rsidRPr="00494CC9">
        <w:rPr>
          <w:rFonts w:hint="cs"/>
          <w:sz w:val="28"/>
          <w:szCs w:val="28"/>
          <w:rtl/>
        </w:rPr>
        <w:t xml:space="preserve">מירב רון </w:t>
      </w:r>
      <w:r w:rsidR="005D3773" w:rsidRPr="00494CC9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     דודו שרבי</w:t>
      </w:r>
    </w:p>
    <w:p w:rsidR="00F2477E" w:rsidRPr="005D3773" w:rsidRDefault="00677365" w:rsidP="001C7882">
      <w:pPr>
        <w:rPr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5D3773" w:rsidRPr="00494CC9">
        <w:rPr>
          <w:rFonts w:hint="cs"/>
          <w:sz w:val="28"/>
          <w:szCs w:val="28"/>
          <w:rtl/>
        </w:rPr>
        <w:t xml:space="preserve">רכזת השכבה       </w:t>
      </w:r>
      <w:r w:rsidR="000760E7" w:rsidRPr="00494CC9">
        <w:rPr>
          <w:rFonts w:hint="cs"/>
          <w:sz w:val="28"/>
          <w:szCs w:val="28"/>
          <w:rtl/>
        </w:rPr>
        <w:t xml:space="preserve">                       </w:t>
      </w:r>
      <w:r w:rsidR="005D3773" w:rsidRPr="00494CC9">
        <w:rPr>
          <w:rFonts w:hint="cs"/>
          <w:sz w:val="28"/>
          <w:szCs w:val="28"/>
          <w:rtl/>
        </w:rPr>
        <w:t>מנהלת חטיב</w:t>
      </w:r>
      <w:r w:rsidR="001C7882" w:rsidRPr="00494CC9">
        <w:rPr>
          <w:rFonts w:hint="cs"/>
          <w:sz w:val="28"/>
          <w:szCs w:val="28"/>
          <w:rtl/>
        </w:rPr>
        <w:t>ה עליונה</w:t>
      </w:r>
      <w:r w:rsidR="005D3773" w:rsidRPr="00494CC9">
        <w:rPr>
          <w:rFonts w:hint="cs"/>
          <w:sz w:val="28"/>
          <w:szCs w:val="28"/>
          <w:rtl/>
        </w:rPr>
        <w:t xml:space="preserve">                   </w:t>
      </w:r>
      <w:r w:rsidR="001C7882" w:rsidRPr="00494CC9">
        <w:rPr>
          <w:rFonts w:hint="cs"/>
          <w:sz w:val="28"/>
          <w:szCs w:val="28"/>
          <w:rtl/>
        </w:rPr>
        <w:t xml:space="preserve"> </w:t>
      </w:r>
      <w:r w:rsidR="005D3773" w:rsidRPr="00494CC9">
        <w:rPr>
          <w:rFonts w:hint="cs"/>
          <w:sz w:val="28"/>
          <w:szCs w:val="28"/>
          <w:rtl/>
        </w:rPr>
        <w:t>מנהלת בית הספר</w:t>
      </w:r>
    </w:p>
    <w:sectPr w:rsidR="00F2477E" w:rsidRPr="005D3773" w:rsidSect="004F43AE">
      <w:headerReference w:type="default" r:id="rId8"/>
      <w:footerReference w:type="default" r:id="rId9"/>
      <w:pgSz w:w="11906" w:h="16838"/>
      <w:pgMar w:top="1276" w:right="1106" w:bottom="568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6F" w:rsidRDefault="00C4676F">
      <w:r>
        <w:separator/>
      </w:r>
    </w:p>
  </w:endnote>
  <w:endnote w:type="continuationSeparator" w:id="0">
    <w:p w:rsidR="00C4676F" w:rsidRDefault="00C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B" w:rsidRDefault="00C452DB" w:rsidP="008C0883">
    <w:pPr>
      <w:pStyle w:val="Footer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C452DB" w:rsidRDefault="00C452DB" w:rsidP="008C0883">
    <w:pPr>
      <w:pStyle w:val="Footer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C452DB" w:rsidRPr="00BD61D1" w:rsidRDefault="00C4676F" w:rsidP="004F43AE">
    <w:pPr>
      <w:jc w:val="center"/>
      <w:rPr>
        <w:sz w:val="28"/>
        <w:szCs w:val="28"/>
        <w:rtl/>
      </w:rPr>
    </w:pPr>
    <w:hyperlink r:id="rId1" w:history="1">
      <w:r w:rsidR="00C452DB" w:rsidRPr="00FA7D7E">
        <w:rPr>
          <w:rStyle w:val="Hyperlink"/>
          <w:sz w:val="28"/>
          <w:szCs w:val="28"/>
        </w:rPr>
        <w:t>www.schooly.co.il/motagoor</w:t>
      </w:r>
    </w:hyperlink>
    <w:r w:rsidR="00C452DB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6F" w:rsidRDefault="00C4676F">
      <w:r>
        <w:separator/>
      </w:r>
    </w:p>
  </w:footnote>
  <w:footnote w:type="continuationSeparator" w:id="0">
    <w:p w:rsidR="00C4676F" w:rsidRDefault="00C4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DB" w:rsidRPr="0065345C" w:rsidRDefault="00C452DB" w:rsidP="008C0883">
    <w:pPr>
      <w:pStyle w:val="Footer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Guttman Adii-Light" w:hint="cs"/>
        <w:sz w:val="26"/>
        <w:szCs w:val="26"/>
        <w:rtl/>
      </w:rPr>
      <w:t xml:space="preserve">                      </w:t>
    </w:r>
    <w:r>
      <w:rPr>
        <w:rFonts w:cs="Guttman Adii-Light" w:hint="cs"/>
        <w:rtl/>
      </w:rPr>
      <w:t xml:space="preserve">     </w:t>
    </w:r>
    <w:r w:rsidRPr="0065345C">
      <w:rPr>
        <w:rFonts w:cs="Guttman Adii-Light" w:hint="cs"/>
        <w:rtl/>
      </w:rPr>
      <w:t>ע"ש מוטה גור מודיעין</w:t>
    </w:r>
  </w:p>
  <w:p w:rsidR="00C452DB" w:rsidRDefault="00C452DB" w:rsidP="008C0883">
    <w:pPr>
      <w:pStyle w:val="Header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C452DB" w:rsidRDefault="00C452DB" w:rsidP="00A35F75">
    <w:pPr>
      <w:pStyle w:val="Footer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</w:t>
    </w:r>
  </w:p>
  <w:p w:rsidR="00C452DB" w:rsidRPr="0065345C" w:rsidRDefault="00C452DB" w:rsidP="00FF3AF1">
    <w:pPr>
      <w:pStyle w:val="Footer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 w15:restartNumberingAfterBreak="0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26E20"/>
    <w:multiLevelType w:val="hybridMultilevel"/>
    <w:tmpl w:val="9CFA8B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26"/>
  </w:num>
  <w:num w:numId="10">
    <w:abstractNumId w:val="1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1"/>
  </w:num>
  <w:num w:numId="20">
    <w:abstractNumId w:val="30"/>
  </w:num>
  <w:num w:numId="21">
    <w:abstractNumId w:val="5"/>
  </w:num>
  <w:num w:numId="22">
    <w:abstractNumId w:val="19"/>
  </w:num>
  <w:num w:numId="23">
    <w:abstractNumId w:val="31"/>
  </w:num>
  <w:num w:numId="24">
    <w:abstractNumId w:val="37"/>
  </w:num>
  <w:num w:numId="25">
    <w:abstractNumId w:val="7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3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4"/>
  </w:num>
  <w:num w:numId="40">
    <w:abstractNumId w:val="41"/>
  </w:num>
  <w:num w:numId="41">
    <w:abstractNumId w:val="43"/>
  </w:num>
  <w:num w:numId="42">
    <w:abstractNumId w:val="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5B8D"/>
    <w:rsid w:val="00043B99"/>
    <w:rsid w:val="00056A0D"/>
    <w:rsid w:val="000624BC"/>
    <w:rsid w:val="000760E7"/>
    <w:rsid w:val="00080506"/>
    <w:rsid w:val="000869C7"/>
    <w:rsid w:val="000928B9"/>
    <w:rsid w:val="00093C34"/>
    <w:rsid w:val="00094480"/>
    <w:rsid w:val="000A1378"/>
    <w:rsid w:val="000A2006"/>
    <w:rsid w:val="000A386F"/>
    <w:rsid w:val="000A6758"/>
    <w:rsid w:val="000B7CE1"/>
    <w:rsid w:val="000C1286"/>
    <w:rsid w:val="000C571F"/>
    <w:rsid w:val="000C6ED0"/>
    <w:rsid w:val="000C7146"/>
    <w:rsid w:val="000D6094"/>
    <w:rsid w:val="000E41F4"/>
    <w:rsid w:val="000F2F65"/>
    <w:rsid w:val="00101561"/>
    <w:rsid w:val="00107CC4"/>
    <w:rsid w:val="00113C5A"/>
    <w:rsid w:val="001232C0"/>
    <w:rsid w:val="00126BEE"/>
    <w:rsid w:val="001276C9"/>
    <w:rsid w:val="001277AD"/>
    <w:rsid w:val="00135B96"/>
    <w:rsid w:val="00145C79"/>
    <w:rsid w:val="001632F6"/>
    <w:rsid w:val="00163D3A"/>
    <w:rsid w:val="001673BA"/>
    <w:rsid w:val="0017753B"/>
    <w:rsid w:val="001879E2"/>
    <w:rsid w:val="001A0F7B"/>
    <w:rsid w:val="001A554B"/>
    <w:rsid w:val="001A6343"/>
    <w:rsid w:val="001B69A4"/>
    <w:rsid w:val="001C6242"/>
    <w:rsid w:val="001C7882"/>
    <w:rsid w:val="001D0427"/>
    <w:rsid w:val="001D12FA"/>
    <w:rsid w:val="001D43F9"/>
    <w:rsid w:val="001D5ACF"/>
    <w:rsid w:val="001D7596"/>
    <w:rsid w:val="001E1338"/>
    <w:rsid w:val="001E3721"/>
    <w:rsid w:val="001E64CC"/>
    <w:rsid w:val="001F78D7"/>
    <w:rsid w:val="002062E5"/>
    <w:rsid w:val="002135C9"/>
    <w:rsid w:val="00214054"/>
    <w:rsid w:val="0022464A"/>
    <w:rsid w:val="0022663A"/>
    <w:rsid w:val="00230C9F"/>
    <w:rsid w:val="002343D8"/>
    <w:rsid w:val="00237B49"/>
    <w:rsid w:val="00246C32"/>
    <w:rsid w:val="00257A3F"/>
    <w:rsid w:val="0026294E"/>
    <w:rsid w:val="00265DA0"/>
    <w:rsid w:val="00276AB0"/>
    <w:rsid w:val="00276DDB"/>
    <w:rsid w:val="00282138"/>
    <w:rsid w:val="002850D4"/>
    <w:rsid w:val="00290200"/>
    <w:rsid w:val="00291FE0"/>
    <w:rsid w:val="002A5CDB"/>
    <w:rsid w:val="002B6545"/>
    <w:rsid w:val="002B755C"/>
    <w:rsid w:val="002C7F69"/>
    <w:rsid w:val="002D28D1"/>
    <w:rsid w:val="002E5281"/>
    <w:rsid w:val="002E7A36"/>
    <w:rsid w:val="00311346"/>
    <w:rsid w:val="00316FAE"/>
    <w:rsid w:val="00320313"/>
    <w:rsid w:val="003253A3"/>
    <w:rsid w:val="003466C3"/>
    <w:rsid w:val="00346D2B"/>
    <w:rsid w:val="0036749F"/>
    <w:rsid w:val="003862D2"/>
    <w:rsid w:val="003876FD"/>
    <w:rsid w:val="00391ECB"/>
    <w:rsid w:val="003950AC"/>
    <w:rsid w:val="003A7A49"/>
    <w:rsid w:val="003B09A1"/>
    <w:rsid w:val="003C585A"/>
    <w:rsid w:val="003D20ED"/>
    <w:rsid w:val="003D2188"/>
    <w:rsid w:val="003D5082"/>
    <w:rsid w:val="003F1C55"/>
    <w:rsid w:val="003F79E5"/>
    <w:rsid w:val="00402BC0"/>
    <w:rsid w:val="00416250"/>
    <w:rsid w:val="00417031"/>
    <w:rsid w:val="004226A0"/>
    <w:rsid w:val="004303EF"/>
    <w:rsid w:val="00431F48"/>
    <w:rsid w:val="0043380C"/>
    <w:rsid w:val="00442F94"/>
    <w:rsid w:val="004518E7"/>
    <w:rsid w:val="00457F24"/>
    <w:rsid w:val="004617C4"/>
    <w:rsid w:val="004618CB"/>
    <w:rsid w:val="00465DE5"/>
    <w:rsid w:val="004676CD"/>
    <w:rsid w:val="00471120"/>
    <w:rsid w:val="0047368C"/>
    <w:rsid w:val="00473990"/>
    <w:rsid w:val="00480787"/>
    <w:rsid w:val="00480823"/>
    <w:rsid w:val="00481814"/>
    <w:rsid w:val="00483A07"/>
    <w:rsid w:val="004869AC"/>
    <w:rsid w:val="00486A02"/>
    <w:rsid w:val="0049066F"/>
    <w:rsid w:val="00492843"/>
    <w:rsid w:val="00494C0D"/>
    <w:rsid w:val="00494CC9"/>
    <w:rsid w:val="004A6856"/>
    <w:rsid w:val="004C7189"/>
    <w:rsid w:val="004D1655"/>
    <w:rsid w:val="004E6E46"/>
    <w:rsid w:val="004F43AE"/>
    <w:rsid w:val="00501F40"/>
    <w:rsid w:val="00507BD2"/>
    <w:rsid w:val="00510247"/>
    <w:rsid w:val="0051466D"/>
    <w:rsid w:val="005232CC"/>
    <w:rsid w:val="005235DE"/>
    <w:rsid w:val="00531A06"/>
    <w:rsid w:val="00533B1C"/>
    <w:rsid w:val="00535AE4"/>
    <w:rsid w:val="00536B11"/>
    <w:rsid w:val="00536F73"/>
    <w:rsid w:val="0054063F"/>
    <w:rsid w:val="00543239"/>
    <w:rsid w:val="00543E47"/>
    <w:rsid w:val="0056004D"/>
    <w:rsid w:val="005617D1"/>
    <w:rsid w:val="00567FE3"/>
    <w:rsid w:val="0057240A"/>
    <w:rsid w:val="00575367"/>
    <w:rsid w:val="00576763"/>
    <w:rsid w:val="00580D25"/>
    <w:rsid w:val="00584E63"/>
    <w:rsid w:val="005902F7"/>
    <w:rsid w:val="00591995"/>
    <w:rsid w:val="00594F3A"/>
    <w:rsid w:val="005A18BD"/>
    <w:rsid w:val="005A1A8B"/>
    <w:rsid w:val="005B0D16"/>
    <w:rsid w:val="005B3642"/>
    <w:rsid w:val="005C0D75"/>
    <w:rsid w:val="005D3773"/>
    <w:rsid w:val="005E0041"/>
    <w:rsid w:val="005E5609"/>
    <w:rsid w:val="005E6039"/>
    <w:rsid w:val="005E6F29"/>
    <w:rsid w:val="00610287"/>
    <w:rsid w:val="0061125A"/>
    <w:rsid w:val="00615CC4"/>
    <w:rsid w:val="00625A15"/>
    <w:rsid w:val="00626D95"/>
    <w:rsid w:val="00631577"/>
    <w:rsid w:val="0063226F"/>
    <w:rsid w:val="00635F4A"/>
    <w:rsid w:val="00644AA5"/>
    <w:rsid w:val="0065345C"/>
    <w:rsid w:val="0065735D"/>
    <w:rsid w:val="00664685"/>
    <w:rsid w:val="0067016D"/>
    <w:rsid w:val="00677365"/>
    <w:rsid w:val="0067756C"/>
    <w:rsid w:val="0068396B"/>
    <w:rsid w:val="006A57D7"/>
    <w:rsid w:val="006A6597"/>
    <w:rsid w:val="006B2B0B"/>
    <w:rsid w:val="006B397D"/>
    <w:rsid w:val="006B4A81"/>
    <w:rsid w:val="006C4132"/>
    <w:rsid w:val="006C43DE"/>
    <w:rsid w:val="006C5009"/>
    <w:rsid w:val="006E156B"/>
    <w:rsid w:val="00701481"/>
    <w:rsid w:val="007014BF"/>
    <w:rsid w:val="00701D27"/>
    <w:rsid w:val="00704810"/>
    <w:rsid w:val="00711C8E"/>
    <w:rsid w:val="0071630B"/>
    <w:rsid w:val="00716DD8"/>
    <w:rsid w:val="007308C1"/>
    <w:rsid w:val="007322C5"/>
    <w:rsid w:val="007433DA"/>
    <w:rsid w:val="00744840"/>
    <w:rsid w:val="00745E42"/>
    <w:rsid w:val="00755472"/>
    <w:rsid w:val="00756B4E"/>
    <w:rsid w:val="00776FB0"/>
    <w:rsid w:val="00793F4B"/>
    <w:rsid w:val="00795D82"/>
    <w:rsid w:val="007A359C"/>
    <w:rsid w:val="007A4B4C"/>
    <w:rsid w:val="007A4D61"/>
    <w:rsid w:val="007A6566"/>
    <w:rsid w:val="007B0BC0"/>
    <w:rsid w:val="007B4C90"/>
    <w:rsid w:val="007B7BF3"/>
    <w:rsid w:val="007C5E19"/>
    <w:rsid w:val="007E2C46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8BC"/>
    <w:rsid w:val="00837C74"/>
    <w:rsid w:val="00837CE8"/>
    <w:rsid w:val="00840344"/>
    <w:rsid w:val="008436E8"/>
    <w:rsid w:val="00846F61"/>
    <w:rsid w:val="00851EA1"/>
    <w:rsid w:val="00853BB3"/>
    <w:rsid w:val="0086509C"/>
    <w:rsid w:val="0086780C"/>
    <w:rsid w:val="008734F7"/>
    <w:rsid w:val="00876A36"/>
    <w:rsid w:val="0089256F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34DD"/>
    <w:rsid w:val="008D59AB"/>
    <w:rsid w:val="008D6436"/>
    <w:rsid w:val="008E0D3B"/>
    <w:rsid w:val="008E3D5C"/>
    <w:rsid w:val="008E5A2C"/>
    <w:rsid w:val="009075C6"/>
    <w:rsid w:val="0091103B"/>
    <w:rsid w:val="00922B3C"/>
    <w:rsid w:val="0092664A"/>
    <w:rsid w:val="00933C1E"/>
    <w:rsid w:val="00935DFC"/>
    <w:rsid w:val="00937294"/>
    <w:rsid w:val="009419BF"/>
    <w:rsid w:val="00941A42"/>
    <w:rsid w:val="009548FA"/>
    <w:rsid w:val="00967A4B"/>
    <w:rsid w:val="00971154"/>
    <w:rsid w:val="00974005"/>
    <w:rsid w:val="009818DA"/>
    <w:rsid w:val="00982EC6"/>
    <w:rsid w:val="00983DCD"/>
    <w:rsid w:val="009843F7"/>
    <w:rsid w:val="009868D2"/>
    <w:rsid w:val="009A0DD4"/>
    <w:rsid w:val="009B1DA4"/>
    <w:rsid w:val="009B27D8"/>
    <w:rsid w:val="009C2708"/>
    <w:rsid w:val="009C5E6F"/>
    <w:rsid w:val="009D0F70"/>
    <w:rsid w:val="009F1ED0"/>
    <w:rsid w:val="00A05179"/>
    <w:rsid w:val="00A111B5"/>
    <w:rsid w:val="00A1498E"/>
    <w:rsid w:val="00A35F75"/>
    <w:rsid w:val="00A37BC2"/>
    <w:rsid w:val="00A40A76"/>
    <w:rsid w:val="00A4738D"/>
    <w:rsid w:val="00A5448F"/>
    <w:rsid w:val="00A65427"/>
    <w:rsid w:val="00A90278"/>
    <w:rsid w:val="00A92D69"/>
    <w:rsid w:val="00AA6A47"/>
    <w:rsid w:val="00AA6A71"/>
    <w:rsid w:val="00AC3DC4"/>
    <w:rsid w:val="00AD531D"/>
    <w:rsid w:val="00AD7106"/>
    <w:rsid w:val="00AE1AD8"/>
    <w:rsid w:val="00AF4C82"/>
    <w:rsid w:val="00B03D5F"/>
    <w:rsid w:val="00B1408D"/>
    <w:rsid w:val="00B14754"/>
    <w:rsid w:val="00B41258"/>
    <w:rsid w:val="00B431AF"/>
    <w:rsid w:val="00B432D4"/>
    <w:rsid w:val="00B5513F"/>
    <w:rsid w:val="00B61619"/>
    <w:rsid w:val="00B63216"/>
    <w:rsid w:val="00B66BAC"/>
    <w:rsid w:val="00B76464"/>
    <w:rsid w:val="00B81429"/>
    <w:rsid w:val="00B836F9"/>
    <w:rsid w:val="00B85685"/>
    <w:rsid w:val="00B86CC4"/>
    <w:rsid w:val="00B9608A"/>
    <w:rsid w:val="00BA31CA"/>
    <w:rsid w:val="00BA32CB"/>
    <w:rsid w:val="00BA70F8"/>
    <w:rsid w:val="00BB4122"/>
    <w:rsid w:val="00BB6AAA"/>
    <w:rsid w:val="00BC405B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33BE5"/>
    <w:rsid w:val="00C400F9"/>
    <w:rsid w:val="00C4399B"/>
    <w:rsid w:val="00C44478"/>
    <w:rsid w:val="00C4520F"/>
    <w:rsid w:val="00C452DB"/>
    <w:rsid w:val="00C4676F"/>
    <w:rsid w:val="00C53186"/>
    <w:rsid w:val="00C618CD"/>
    <w:rsid w:val="00C67BAA"/>
    <w:rsid w:val="00C92F1B"/>
    <w:rsid w:val="00C94426"/>
    <w:rsid w:val="00C95442"/>
    <w:rsid w:val="00CB0758"/>
    <w:rsid w:val="00CB07DC"/>
    <w:rsid w:val="00CB25EA"/>
    <w:rsid w:val="00CB4AC2"/>
    <w:rsid w:val="00CC1697"/>
    <w:rsid w:val="00CC702E"/>
    <w:rsid w:val="00CC7E2B"/>
    <w:rsid w:val="00CD5F9B"/>
    <w:rsid w:val="00CE2DEA"/>
    <w:rsid w:val="00CF46FF"/>
    <w:rsid w:val="00D01054"/>
    <w:rsid w:val="00D0462C"/>
    <w:rsid w:val="00D115FB"/>
    <w:rsid w:val="00D174DF"/>
    <w:rsid w:val="00D25ECE"/>
    <w:rsid w:val="00D3610B"/>
    <w:rsid w:val="00D420FC"/>
    <w:rsid w:val="00D4354F"/>
    <w:rsid w:val="00D50E08"/>
    <w:rsid w:val="00D5106A"/>
    <w:rsid w:val="00D54BC5"/>
    <w:rsid w:val="00D7087C"/>
    <w:rsid w:val="00D737BC"/>
    <w:rsid w:val="00D760E2"/>
    <w:rsid w:val="00D8102B"/>
    <w:rsid w:val="00D836F4"/>
    <w:rsid w:val="00D936DD"/>
    <w:rsid w:val="00D9414E"/>
    <w:rsid w:val="00DA2134"/>
    <w:rsid w:val="00DA4F15"/>
    <w:rsid w:val="00DB3A4D"/>
    <w:rsid w:val="00DC1B87"/>
    <w:rsid w:val="00DC33CC"/>
    <w:rsid w:val="00DC40A1"/>
    <w:rsid w:val="00DC5C27"/>
    <w:rsid w:val="00DD2CA7"/>
    <w:rsid w:val="00DD7829"/>
    <w:rsid w:val="00DE3CD1"/>
    <w:rsid w:val="00DF1736"/>
    <w:rsid w:val="00DF223B"/>
    <w:rsid w:val="00DF23BA"/>
    <w:rsid w:val="00DF693D"/>
    <w:rsid w:val="00E03580"/>
    <w:rsid w:val="00E117D2"/>
    <w:rsid w:val="00E13CAD"/>
    <w:rsid w:val="00E14189"/>
    <w:rsid w:val="00E25759"/>
    <w:rsid w:val="00E27834"/>
    <w:rsid w:val="00E40737"/>
    <w:rsid w:val="00E40B1F"/>
    <w:rsid w:val="00E57AC3"/>
    <w:rsid w:val="00E66734"/>
    <w:rsid w:val="00E70625"/>
    <w:rsid w:val="00E76215"/>
    <w:rsid w:val="00E813FE"/>
    <w:rsid w:val="00E814AC"/>
    <w:rsid w:val="00E82EC9"/>
    <w:rsid w:val="00E86CAF"/>
    <w:rsid w:val="00EA0EBF"/>
    <w:rsid w:val="00EB3232"/>
    <w:rsid w:val="00EB36D0"/>
    <w:rsid w:val="00EB609D"/>
    <w:rsid w:val="00EB7C40"/>
    <w:rsid w:val="00EC043B"/>
    <w:rsid w:val="00EC7706"/>
    <w:rsid w:val="00ED161B"/>
    <w:rsid w:val="00ED4F93"/>
    <w:rsid w:val="00ED770A"/>
    <w:rsid w:val="00EE37DB"/>
    <w:rsid w:val="00EE3FAB"/>
    <w:rsid w:val="00EE531D"/>
    <w:rsid w:val="00EE5987"/>
    <w:rsid w:val="00EF0D96"/>
    <w:rsid w:val="00EF45CB"/>
    <w:rsid w:val="00EF6A0E"/>
    <w:rsid w:val="00EF7C43"/>
    <w:rsid w:val="00F053B5"/>
    <w:rsid w:val="00F073D0"/>
    <w:rsid w:val="00F1012A"/>
    <w:rsid w:val="00F15AE1"/>
    <w:rsid w:val="00F2477E"/>
    <w:rsid w:val="00F37ED4"/>
    <w:rsid w:val="00F568F4"/>
    <w:rsid w:val="00F651D5"/>
    <w:rsid w:val="00F81494"/>
    <w:rsid w:val="00F842A6"/>
    <w:rsid w:val="00F94E4F"/>
    <w:rsid w:val="00F95865"/>
    <w:rsid w:val="00FA1BB6"/>
    <w:rsid w:val="00FB2C2C"/>
    <w:rsid w:val="00FC2543"/>
    <w:rsid w:val="00FC4012"/>
    <w:rsid w:val="00FC57F3"/>
    <w:rsid w:val="00FC6D5F"/>
    <w:rsid w:val="00FD2C30"/>
    <w:rsid w:val="00FD530C"/>
    <w:rsid w:val="00FE4065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895532-5BD1-40F8-BD4F-F640D1A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5082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F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F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סגנון טבלה1"/>
    <w:basedOn w:val="TableSimple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776FB0"/>
    <w:rPr>
      <w:color w:val="0000FF"/>
      <w:u w:val="single"/>
    </w:rPr>
  </w:style>
  <w:style w:type="paragraph" w:styleId="BalloonText">
    <w:name w:val="Balloon Text"/>
    <w:basedOn w:val="Normal"/>
    <w:semiHidden/>
    <w:rsid w:val="00135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y.co.il/motago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מורים יקרים</vt:lpstr>
      <vt:lpstr>מורים יקרים</vt:lpstr>
    </vt:vector>
  </TitlesOfParts>
  <Company>ness-ing</Company>
  <LinksUpToDate>false</LinksUpToDate>
  <CharactersWithSpaces>1073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Matrix</cp:lastModifiedBy>
  <cp:revision>2</cp:revision>
  <cp:lastPrinted>2017-08-29T12:16:00Z</cp:lastPrinted>
  <dcterms:created xsi:type="dcterms:W3CDTF">2017-09-19T20:19:00Z</dcterms:created>
  <dcterms:modified xsi:type="dcterms:W3CDTF">2017-09-19T20:19:00Z</dcterms:modified>
</cp:coreProperties>
</file>