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A0" w:rsidRDefault="001640E4" w:rsidP="00AC58A0">
      <w:pPr>
        <w:spacing w:line="360" w:lineRule="auto"/>
        <w:jc w:val="center"/>
        <w:rPr>
          <w:rFonts w:ascii="David" w:hAnsi="David" w:cs="David"/>
          <w:b/>
          <w:bCs/>
          <w:sz w:val="44"/>
          <w:szCs w:val="44"/>
          <w:rtl/>
        </w:rPr>
      </w:pPr>
      <w:r>
        <w:rPr>
          <w:rFonts w:ascii="David" w:hAnsi="David" w:cs="David" w:hint="cs"/>
          <w:b/>
          <w:bCs/>
          <w:sz w:val="44"/>
          <w:szCs w:val="44"/>
          <w:rtl/>
        </w:rPr>
        <w:t>עדכון ימי עבודות:</w:t>
      </w:r>
    </w:p>
    <w:p w:rsidR="00AC58A0" w:rsidRPr="00AC58A0" w:rsidRDefault="00AC58A0" w:rsidP="00AC58A0">
      <w:pPr>
        <w:spacing w:line="360" w:lineRule="auto"/>
        <w:jc w:val="center"/>
        <w:rPr>
          <w:rFonts w:ascii="David" w:hAnsi="David" w:cs="David"/>
          <w:b/>
          <w:bCs/>
          <w:sz w:val="44"/>
          <w:szCs w:val="44"/>
        </w:rPr>
      </w:pPr>
      <w:r>
        <w:rPr>
          <w:rFonts w:ascii="David" w:hAnsi="David" w:cs="David" w:hint="cs"/>
          <w:b/>
          <w:bCs/>
          <w:sz w:val="44"/>
          <w:szCs w:val="44"/>
          <w:rtl/>
        </w:rPr>
        <w:t>הקמת גשר הולכי רגל לתחנת הרכבת פאתי מודיעין</w:t>
      </w:r>
    </w:p>
    <w:p w:rsidR="001640E4" w:rsidRPr="001640E4" w:rsidRDefault="001640E4" w:rsidP="001640E4">
      <w:pPr>
        <w:spacing w:line="360" w:lineRule="auto"/>
        <w:rPr>
          <w:rFonts w:ascii="David" w:hAnsi="David" w:cs="David"/>
          <w:sz w:val="24"/>
          <w:rtl/>
        </w:rPr>
      </w:pPr>
      <w:r>
        <w:rPr>
          <w:rFonts w:ascii="David" w:hAnsi="David" w:cs="David" w:hint="cs"/>
          <w:sz w:val="24"/>
          <w:rtl/>
        </w:rPr>
        <w:t xml:space="preserve">רכבת ישראל הודיעה על ביטולם של התאריכים שפורסמו לביצוע עבודות הקמת הגשר להולכי רגל שכללו עבודות בשבת, ופרסמה תאריכי עבודות חדשים בימי חול. </w:t>
      </w:r>
    </w:p>
    <w:p w:rsidR="001640E4" w:rsidRDefault="001640E4" w:rsidP="001640E4">
      <w:pPr>
        <w:spacing w:line="360" w:lineRule="auto"/>
        <w:jc w:val="both"/>
        <w:rPr>
          <w:rFonts w:ascii="David" w:hAnsi="David" w:cs="David"/>
          <w:sz w:val="24"/>
          <w:rtl/>
        </w:rPr>
      </w:pPr>
      <w:r w:rsidRPr="001640E4">
        <w:rPr>
          <w:rFonts w:ascii="David" w:hAnsi="David" w:cs="David"/>
          <w:sz w:val="24"/>
          <w:rtl/>
        </w:rPr>
        <w:t xml:space="preserve">כזכור, העבודות הינן </w:t>
      </w:r>
      <w:r w:rsidRPr="001640E4">
        <w:rPr>
          <w:rFonts w:ascii="David" w:hAnsi="David" w:cs="David"/>
          <w:sz w:val="24"/>
          <w:rtl/>
        </w:rPr>
        <w:t>לבניית גשר להולכי רגל המחבר בין מרכז עינב לתחנת</w:t>
      </w:r>
      <w:r w:rsidRPr="001640E4">
        <w:rPr>
          <w:rFonts w:ascii="David" w:hAnsi="David" w:cs="David"/>
          <w:sz w:val="24"/>
          <w:rtl/>
        </w:rPr>
        <w:t xml:space="preserve"> הרכבת פאתי מודיעין. העבודות </w:t>
      </w:r>
      <w:r w:rsidRPr="001640E4">
        <w:rPr>
          <w:rFonts w:ascii="David" w:hAnsi="David" w:cs="David"/>
          <w:sz w:val="24"/>
          <w:rtl/>
        </w:rPr>
        <w:t>ישמשו גם את נוסעי הרכבת לכיוון ירושלים ומירושלים למודיעין מכבים רעות</w:t>
      </w:r>
      <w:r w:rsidRPr="001640E4">
        <w:rPr>
          <w:rFonts w:ascii="David" w:hAnsi="David" w:cs="David"/>
          <w:sz w:val="24"/>
          <w:rtl/>
        </w:rPr>
        <w:t xml:space="preserve"> והן </w:t>
      </w:r>
      <w:r w:rsidRPr="001640E4">
        <w:rPr>
          <w:rFonts w:ascii="David" w:hAnsi="David" w:cs="David"/>
          <w:sz w:val="24"/>
          <w:rtl/>
        </w:rPr>
        <w:t xml:space="preserve">צפויות להסתיים ברבעון האחרון של שנת 2019. נוסף על בניית הגשר, נבנה בחודשים האחרונים חניון חדש בסמיכות לכביש 431 (מדרום לתחנת פאתי מודיעין) אשר ישמש את הנוסעים ברכבת. העבודות על החניון, שיכלול כאלף חניות, והגשר להולכי הרגל צפויות להימשך כשנה, עד סוף שנת 2018. </w:t>
      </w:r>
    </w:p>
    <w:p w:rsidR="001640E4" w:rsidRPr="001640E4" w:rsidRDefault="001640E4" w:rsidP="001640E4">
      <w:pPr>
        <w:spacing w:line="360" w:lineRule="auto"/>
        <w:jc w:val="both"/>
        <w:rPr>
          <w:rFonts w:ascii="David" w:hAnsi="David" w:cs="David" w:hint="cs"/>
          <w:b/>
          <w:bCs/>
          <w:sz w:val="24"/>
          <w:u w:val="single"/>
          <w:rtl/>
        </w:rPr>
      </w:pPr>
      <w:r w:rsidRPr="001640E4">
        <w:rPr>
          <w:rFonts w:ascii="David" w:hAnsi="David" w:cs="David" w:hint="cs"/>
          <w:b/>
          <w:bCs/>
          <w:sz w:val="24"/>
          <w:u w:val="single"/>
          <w:rtl/>
        </w:rPr>
        <w:t>המועדים החדשים והחסימות הצפויות בשל העבודות הרחבות הינם:</w:t>
      </w:r>
    </w:p>
    <w:p w:rsidR="001640E4" w:rsidRPr="001640E4" w:rsidRDefault="001640E4" w:rsidP="001640E4">
      <w:pPr>
        <w:pStyle w:val="ab"/>
        <w:numPr>
          <w:ilvl w:val="0"/>
          <w:numId w:val="5"/>
        </w:numPr>
        <w:spacing w:line="360" w:lineRule="auto"/>
        <w:rPr>
          <w:rFonts w:ascii="David" w:hAnsi="David"/>
          <w:sz w:val="24"/>
          <w:szCs w:val="24"/>
          <w:rtl/>
        </w:rPr>
      </w:pPr>
      <w:r w:rsidRPr="001640E4">
        <w:rPr>
          <w:rFonts w:ascii="David" w:hAnsi="David"/>
          <w:sz w:val="24"/>
          <w:szCs w:val="24"/>
          <w:rtl/>
        </w:rPr>
        <w:t>יום חמישי 14.12.17  בין השעות 20.00 עד 06.00 למחרת - ייחסם הקטע ממזרח למערב מכביש 3 יהודה המכבי למחלף פאתי מודיעין . התנועה תנותב לעמק זבולון , שדרה המרכ</w:t>
      </w:r>
      <w:r w:rsidRPr="001640E4">
        <w:rPr>
          <w:rFonts w:ascii="David" w:hAnsi="David"/>
          <w:sz w:val="24"/>
          <w:szCs w:val="24"/>
          <w:rtl/>
        </w:rPr>
        <w:t>זית , פארק טכנולוגי .</w:t>
      </w:r>
    </w:p>
    <w:p w:rsidR="001640E4" w:rsidRPr="001640E4" w:rsidRDefault="001640E4" w:rsidP="001640E4">
      <w:pPr>
        <w:numPr>
          <w:ilvl w:val="0"/>
          <w:numId w:val="5"/>
        </w:numPr>
        <w:spacing w:after="0" w:line="360" w:lineRule="auto"/>
        <w:rPr>
          <w:rFonts w:ascii="David" w:hAnsi="David" w:cs="David"/>
          <w:sz w:val="24"/>
          <w:rtl/>
        </w:rPr>
      </w:pPr>
      <w:r w:rsidRPr="001640E4">
        <w:rPr>
          <w:rFonts w:ascii="David" w:hAnsi="David" w:cs="David"/>
          <w:sz w:val="24"/>
          <w:rtl/>
        </w:rPr>
        <w:t>יום ראשון 24.12.17 בין השעות 20.00 עד 06.00 למחרת – ייחסם הקטע ממערב למזרח ממחלף פאתי מודיעין עד ליציאה המזרחית ממרכז עינב . התנועה תנותב למרכז עינב שדרות המלאכות ויציאה לכביש 431 .</w:t>
      </w:r>
    </w:p>
    <w:p w:rsidR="001640E4" w:rsidRPr="001640E4" w:rsidRDefault="001640E4" w:rsidP="001640E4">
      <w:pPr>
        <w:numPr>
          <w:ilvl w:val="0"/>
          <w:numId w:val="5"/>
        </w:numPr>
        <w:spacing w:after="0" w:line="360" w:lineRule="auto"/>
        <w:rPr>
          <w:rFonts w:ascii="David" w:hAnsi="David" w:cs="David"/>
          <w:sz w:val="24"/>
        </w:rPr>
      </w:pPr>
      <w:r w:rsidRPr="001640E4">
        <w:rPr>
          <w:rFonts w:ascii="David" w:hAnsi="David" w:cs="David"/>
          <w:sz w:val="24"/>
          <w:rtl/>
        </w:rPr>
        <w:t>יום  שני 8.1.18 בין השעות 20.00 עד 06.00 למחרת - ייחסם הקטע ממזרח למערב מכביש 3 יהודה המכבי למחלף פאתי מודיעין . התנועה תנותב לעמק זבולון , שדרה המרכ</w:t>
      </w:r>
      <w:r>
        <w:rPr>
          <w:rFonts w:ascii="David" w:hAnsi="David" w:cs="David"/>
          <w:sz w:val="24"/>
          <w:rtl/>
        </w:rPr>
        <w:t xml:space="preserve">זית , פארק טכנולוגי . </w:t>
      </w:r>
    </w:p>
    <w:p w:rsidR="001640E4" w:rsidRDefault="001640E4" w:rsidP="001640E4">
      <w:pPr>
        <w:spacing w:line="360" w:lineRule="auto"/>
        <w:rPr>
          <w:rFonts w:ascii="David" w:hAnsi="David" w:cs="David"/>
          <w:sz w:val="24"/>
          <w:rtl/>
        </w:rPr>
      </w:pPr>
    </w:p>
    <w:p w:rsidR="00AC58A0" w:rsidRPr="001640E4" w:rsidRDefault="001640E4" w:rsidP="001640E4">
      <w:pPr>
        <w:spacing w:line="360" w:lineRule="auto"/>
        <w:rPr>
          <w:rFonts w:ascii="David" w:hAnsi="David" w:cs="David"/>
          <w:sz w:val="24"/>
          <w:rtl/>
        </w:rPr>
      </w:pPr>
      <w:r w:rsidRPr="001640E4">
        <w:rPr>
          <w:rFonts w:ascii="David" w:hAnsi="David" w:cs="David"/>
          <w:sz w:val="24"/>
          <w:rtl/>
        </w:rPr>
        <w:t>כל העבו</w:t>
      </w:r>
      <w:r>
        <w:rPr>
          <w:rFonts w:ascii="David" w:hAnsi="David" w:cs="David"/>
          <w:sz w:val="24"/>
          <w:rtl/>
        </w:rPr>
        <w:t>דות יבוצעו בלווי משטרתי ועפ"י ת</w:t>
      </w:r>
      <w:r w:rsidRPr="001640E4">
        <w:rPr>
          <w:rFonts w:ascii="David" w:hAnsi="David" w:cs="David"/>
          <w:sz w:val="24"/>
          <w:rtl/>
        </w:rPr>
        <w:t>כנית הסדרי התנועה שאושרו בעירייה ובמשטרה</w:t>
      </w:r>
      <w:r w:rsidRPr="001640E4">
        <w:rPr>
          <w:rFonts w:ascii="David" w:hAnsi="David" w:cs="David"/>
          <w:sz w:val="24"/>
          <w:rtl/>
        </w:rPr>
        <w:t>.</w:t>
      </w:r>
      <w:r w:rsidRPr="001640E4">
        <w:rPr>
          <w:rFonts w:ascii="David" w:hAnsi="David" w:cs="David"/>
          <w:sz w:val="24"/>
          <w:rtl/>
        </w:rPr>
        <w:t xml:space="preserve"> </w:t>
      </w:r>
      <w:r w:rsidR="00190FC3" w:rsidRPr="001640E4">
        <w:rPr>
          <w:rFonts w:ascii="David" w:hAnsi="David" w:cs="David"/>
          <w:sz w:val="24"/>
          <w:rtl/>
        </w:rPr>
        <w:t xml:space="preserve">העבודות יכולות להשתנות עקב תנאי מזג האוויר ומהעירייה נמסר כי התושבים מתבקשים להישמע לשילוט המוצב בדרך ולנסוע בזהירות. </w:t>
      </w:r>
    </w:p>
    <w:p w:rsidR="00AC58A0" w:rsidRDefault="00AC58A0" w:rsidP="00AC58A0">
      <w:pPr>
        <w:rPr>
          <w:rFonts w:ascii="Arial" w:hAnsi="Arial"/>
          <w:sz w:val="20"/>
          <w:szCs w:val="20"/>
          <w:rtl/>
        </w:rPr>
      </w:pPr>
      <w:bookmarkStart w:id="0" w:name="_GoBack"/>
      <w:bookmarkEnd w:id="0"/>
    </w:p>
    <w:p w:rsidR="00AC58A0" w:rsidRDefault="00AC58A0" w:rsidP="00AC58A0">
      <w:pPr>
        <w:spacing w:line="360" w:lineRule="auto"/>
        <w:rPr>
          <w:sz w:val="24"/>
        </w:rPr>
      </w:pPr>
    </w:p>
    <w:p w:rsidR="00AC58A0" w:rsidRDefault="00AC58A0" w:rsidP="00AC58A0">
      <w:pPr>
        <w:rPr>
          <w:sz w:val="26"/>
          <w:szCs w:val="26"/>
          <w:rtl/>
        </w:rPr>
      </w:pPr>
    </w:p>
    <w:p w:rsidR="00AC58A0" w:rsidRDefault="00AC58A0" w:rsidP="00AC58A0">
      <w:pPr>
        <w:rPr>
          <w:sz w:val="26"/>
          <w:szCs w:val="26"/>
          <w:rtl/>
        </w:rPr>
      </w:pPr>
    </w:p>
    <w:p w:rsidR="00C05595" w:rsidRPr="00C05595" w:rsidRDefault="00C05595" w:rsidP="00AC58A0">
      <w:pPr>
        <w:pStyle w:val="m-1339021056999396632m7982114509246001686gmail-msoheader"/>
        <w:bidi/>
      </w:pPr>
    </w:p>
    <w:sectPr w:rsidR="00C05595" w:rsidRPr="00C05595" w:rsidSect="00F4617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13" w:rsidRDefault="00374613" w:rsidP="002E5978">
      <w:pPr>
        <w:spacing w:after="0" w:line="240" w:lineRule="auto"/>
      </w:pPr>
      <w:r>
        <w:separator/>
      </w:r>
    </w:p>
  </w:endnote>
  <w:endnote w:type="continuationSeparator" w:id="0">
    <w:p w:rsidR="00374613" w:rsidRDefault="00374613" w:rsidP="002E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978" w:rsidRPr="002E5978" w:rsidRDefault="00382848" w:rsidP="005C3DAA">
    <w:pPr>
      <w:pStyle w:val="a5"/>
      <w:rPr>
        <w:rtl/>
      </w:rPr>
    </w:pPr>
    <w:r>
      <w:rPr>
        <w:noProof/>
      </w:rPr>
      <w:drawing>
        <wp:anchor distT="0" distB="0" distL="114300" distR="114300" simplePos="0" relativeHeight="251657216" behindDoc="0" locked="0" layoutInCell="1" allowOverlap="1">
          <wp:simplePos x="0" y="0"/>
          <wp:positionH relativeFrom="column">
            <wp:posOffset>-679450</wp:posOffset>
          </wp:positionH>
          <wp:positionV relativeFrom="paragraph">
            <wp:posOffset>-66040</wp:posOffset>
          </wp:positionV>
          <wp:extent cx="7070090" cy="365760"/>
          <wp:effectExtent l="0" t="0" r="0" b="0"/>
          <wp:wrapNone/>
          <wp:docPr id="1" name="תמונה 3" descr="ModiinLogo20ForTemplateBott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ModiinLogo20ForTemplateBotto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009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13" w:rsidRDefault="00374613" w:rsidP="002E5978">
      <w:pPr>
        <w:spacing w:after="0" w:line="240" w:lineRule="auto"/>
      </w:pPr>
      <w:r>
        <w:separator/>
      </w:r>
    </w:p>
  </w:footnote>
  <w:footnote w:type="continuationSeparator" w:id="0">
    <w:p w:rsidR="00374613" w:rsidRDefault="00374613" w:rsidP="002E5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06" w:rsidRDefault="00382848" w:rsidP="00711EEF">
    <w:pPr>
      <w:pStyle w:val="a3"/>
      <w:ind w:left="4153" w:hanging="4153"/>
      <w:rPr>
        <w:rtl/>
      </w:rPr>
    </w:pPr>
    <w:r>
      <w:rPr>
        <w:noProof/>
        <w:rtl/>
      </w:rPr>
      <w:drawing>
        <wp:anchor distT="0" distB="0" distL="114300" distR="114300" simplePos="0" relativeHeight="251658240" behindDoc="0" locked="0" layoutInCell="1" allowOverlap="1">
          <wp:simplePos x="0" y="0"/>
          <wp:positionH relativeFrom="column">
            <wp:posOffset>-554355</wp:posOffset>
          </wp:positionH>
          <wp:positionV relativeFrom="paragraph">
            <wp:posOffset>-363220</wp:posOffset>
          </wp:positionV>
          <wp:extent cx="3133725" cy="684530"/>
          <wp:effectExtent l="0" t="0" r="9525" b="127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761" w:rsidRDefault="00380761" w:rsidP="00711EEF">
    <w:pPr>
      <w:pStyle w:val="a3"/>
      <w:ind w:left="4153" w:hanging="4153"/>
      <w:rPr>
        <w:rtl/>
      </w:rPr>
    </w:pPr>
  </w:p>
  <w:p w:rsidR="00380761" w:rsidRPr="000C7E20" w:rsidRDefault="00863BE6" w:rsidP="000C7E20">
    <w:pPr>
      <w:pStyle w:val="a3"/>
      <w:ind w:left="4153" w:right="284" w:hanging="4153"/>
      <w:jc w:val="right"/>
      <w:rPr>
        <w:rFonts w:ascii="David" w:hAnsi="David" w:cs="David"/>
        <w:b/>
        <w:bCs/>
        <w:sz w:val="32"/>
        <w:szCs w:val="32"/>
        <w:rtl/>
      </w:rPr>
    </w:pPr>
    <w:r w:rsidRPr="000C7E20">
      <w:rPr>
        <w:rFonts w:ascii="David" w:hAnsi="David" w:cs="David" w:hint="cs"/>
        <w:b/>
        <w:bCs/>
        <w:sz w:val="32"/>
        <w:szCs w:val="32"/>
        <w:rtl/>
      </w:rPr>
      <w:t>לשכת ה</w:t>
    </w:r>
    <w:r w:rsidR="000C7E20">
      <w:rPr>
        <w:rFonts w:ascii="David" w:hAnsi="David" w:cs="David" w:hint="cs"/>
        <w:b/>
        <w:bCs/>
        <w:sz w:val="32"/>
        <w:szCs w:val="32"/>
        <w:rtl/>
      </w:rPr>
      <w:t>דוברות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D7AE8"/>
    <w:multiLevelType w:val="hybridMultilevel"/>
    <w:tmpl w:val="C32E6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894A3F"/>
    <w:multiLevelType w:val="hybridMultilevel"/>
    <w:tmpl w:val="34724C88"/>
    <w:lvl w:ilvl="0" w:tplc="89260A18">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483B99"/>
    <w:multiLevelType w:val="hybridMultilevel"/>
    <w:tmpl w:val="DF2A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0E4E"/>
    <w:multiLevelType w:val="hybridMultilevel"/>
    <w:tmpl w:val="D704510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9220F"/>
    <w:multiLevelType w:val="hybridMultilevel"/>
    <w:tmpl w:val="D7382A2C"/>
    <w:lvl w:ilvl="0" w:tplc="DE7245B6">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A0"/>
    <w:rsid w:val="000036C3"/>
    <w:rsid w:val="00006B08"/>
    <w:rsid w:val="000133BC"/>
    <w:rsid w:val="00013BE7"/>
    <w:rsid w:val="00014D73"/>
    <w:rsid w:val="00017134"/>
    <w:rsid w:val="00027AF8"/>
    <w:rsid w:val="00031E66"/>
    <w:rsid w:val="000336B2"/>
    <w:rsid w:val="000356EA"/>
    <w:rsid w:val="00040279"/>
    <w:rsid w:val="00041F21"/>
    <w:rsid w:val="000533AA"/>
    <w:rsid w:val="0005458B"/>
    <w:rsid w:val="00057CA9"/>
    <w:rsid w:val="00086ACC"/>
    <w:rsid w:val="00091E9B"/>
    <w:rsid w:val="000A20CF"/>
    <w:rsid w:val="000A5B6A"/>
    <w:rsid w:val="000B5A73"/>
    <w:rsid w:val="000C7E20"/>
    <w:rsid w:val="000D6E59"/>
    <w:rsid w:val="000F1691"/>
    <w:rsid w:val="000F2A71"/>
    <w:rsid w:val="000F6E25"/>
    <w:rsid w:val="001022EF"/>
    <w:rsid w:val="0010462E"/>
    <w:rsid w:val="00104E4A"/>
    <w:rsid w:val="00104F06"/>
    <w:rsid w:val="001070F7"/>
    <w:rsid w:val="001076BA"/>
    <w:rsid w:val="00110E04"/>
    <w:rsid w:val="0011687E"/>
    <w:rsid w:val="0012293B"/>
    <w:rsid w:val="001256EF"/>
    <w:rsid w:val="00133751"/>
    <w:rsid w:val="00144697"/>
    <w:rsid w:val="00154941"/>
    <w:rsid w:val="00155062"/>
    <w:rsid w:val="001558D1"/>
    <w:rsid w:val="00156ED5"/>
    <w:rsid w:val="001640E4"/>
    <w:rsid w:val="00167336"/>
    <w:rsid w:val="00167E1B"/>
    <w:rsid w:val="0017117F"/>
    <w:rsid w:val="00173992"/>
    <w:rsid w:val="001830F2"/>
    <w:rsid w:val="00190FC3"/>
    <w:rsid w:val="00191DB6"/>
    <w:rsid w:val="00197B51"/>
    <w:rsid w:val="001A198A"/>
    <w:rsid w:val="001A3A52"/>
    <w:rsid w:val="001A541B"/>
    <w:rsid w:val="001A6CF9"/>
    <w:rsid w:val="001A75CA"/>
    <w:rsid w:val="001B172E"/>
    <w:rsid w:val="001B69F8"/>
    <w:rsid w:val="001C4180"/>
    <w:rsid w:val="001D1252"/>
    <w:rsid w:val="001D2DCA"/>
    <w:rsid w:val="001D47DA"/>
    <w:rsid w:val="001E3A56"/>
    <w:rsid w:val="001E7C3A"/>
    <w:rsid w:val="00210B5B"/>
    <w:rsid w:val="00215C49"/>
    <w:rsid w:val="00217462"/>
    <w:rsid w:val="00222B7D"/>
    <w:rsid w:val="00230F86"/>
    <w:rsid w:val="00231056"/>
    <w:rsid w:val="002349C0"/>
    <w:rsid w:val="00244E95"/>
    <w:rsid w:val="00252D2C"/>
    <w:rsid w:val="0025553D"/>
    <w:rsid w:val="00262BAC"/>
    <w:rsid w:val="0027336B"/>
    <w:rsid w:val="00276389"/>
    <w:rsid w:val="00283F1C"/>
    <w:rsid w:val="0028643A"/>
    <w:rsid w:val="002C28D8"/>
    <w:rsid w:val="002C3894"/>
    <w:rsid w:val="002D3B42"/>
    <w:rsid w:val="002E55D1"/>
    <w:rsid w:val="002E5978"/>
    <w:rsid w:val="002F0A89"/>
    <w:rsid w:val="002F5170"/>
    <w:rsid w:val="00305B4D"/>
    <w:rsid w:val="00306E2F"/>
    <w:rsid w:val="00306F3A"/>
    <w:rsid w:val="00311C47"/>
    <w:rsid w:val="00316EE7"/>
    <w:rsid w:val="00326F75"/>
    <w:rsid w:val="00334EF0"/>
    <w:rsid w:val="0033553A"/>
    <w:rsid w:val="003404E3"/>
    <w:rsid w:val="00343148"/>
    <w:rsid w:val="00343B5E"/>
    <w:rsid w:val="00344773"/>
    <w:rsid w:val="003612ED"/>
    <w:rsid w:val="00366404"/>
    <w:rsid w:val="003665ED"/>
    <w:rsid w:val="00374613"/>
    <w:rsid w:val="00380761"/>
    <w:rsid w:val="00382848"/>
    <w:rsid w:val="00384741"/>
    <w:rsid w:val="00386624"/>
    <w:rsid w:val="0039565A"/>
    <w:rsid w:val="003979D0"/>
    <w:rsid w:val="00397B5A"/>
    <w:rsid w:val="003A42DE"/>
    <w:rsid w:val="003A5829"/>
    <w:rsid w:val="003A58A4"/>
    <w:rsid w:val="003B2562"/>
    <w:rsid w:val="003B3EC0"/>
    <w:rsid w:val="003D57E4"/>
    <w:rsid w:val="003D76C7"/>
    <w:rsid w:val="003E6178"/>
    <w:rsid w:val="003F117F"/>
    <w:rsid w:val="003F2E4E"/>
    <w:rsid w:val="003F5095"/>
    <w:rsid w:val="0040032B"/>
    <w:rsid w:val="004030BA"/>
    <w:rsid w:val="004112B8"/>
    <w:rsid w:val="00420B17"/>
    <w:rsid w:val="00424DE2"/>
    <w:rsid w:val="0043324F"/>
    <w:rsid w:val="00434E33"/>
    <w:rsid w:val="004370B4"/>
    <w:rsid w:val="00442E04"/>
    <w:rsid w:val="00450363"/>
    <w:rsid w:val="00462F2D"/>
    <w:rsid w:val="004657B4"/>
    <w:rsid w:val="004663F9"/>
    <w:rsid w:val="00484E67"/>
    <w:rsid w:val="00486977"/>
    <w:rsid w:val="004905D6"/>
    <w:rsid w:val="004A51DE"/>
    <w:rsid w:val="004A5BB8"/>
    <w:rsid w:val="004B66B4"/>
    <w:rsid w:val="004C06A0"/>
    <w:rsid w:val="004C1157"/>
    <w:rsid w:val="004C28AF"/>
    <w:rsid w:val="004C37AD"/>
    <w:rsid w:val="004D2C08"/>
    <w:rsid w:val="004E253C"/>
    <w:rsid w:val="004E2EAD"/>
    <w:rsid w:val="004F070D"/>
    <w:rsid w:val="004F0C06"/>
    <w:rsid w:val="004F59FA"/>
    <w:rsid w:val="004F6885"/>
    <w:rsid w:val="004F76E1"/>
    <w:rsid w:val="005006BF"/>
    <w:rsid w:val="00504562"/>
    <w:rsid w:val="00524DAF"/>
    <w:rsid w:val="00527D3E"/>
    <w:rsid w:val="00547065"/>
    <w:rsid w:val="00555F0F"/>
    <w:rsid w:val="00566804"/>
    <w:rsid w:val="00571BD9"/>
    <w:rsid w:val="00574C38"/>
    <w:rsid w:val="00576470"/>
    <w:rsid w:val="005B1011"/>
    <w:rsid w:val="005B3691"/>
    <w:rsid w:val="005C3DAA"/>
    <w:rsid w:val="005C612B"/>
    <w:rsid w:val="005D1008"/>
    <w:rsid w:val="005D4A67"/>
    <w:rsid w:val="005E3F0B"/>
    <w:rsid w:val="005F03A2"/>
    <w:rsid w:val="005F07F9"/>
    <w:rsid w:val="005F38CD"/>
    <w:rsid w:val="00610D42"/>
    <w:rsid w:val="00622B31"/>
    <w:rsid w:val="00623C51"/>
    <w:rsid w:val="006253B3"/>
    <w:rsid w:val="0062586C"/>
    <w:rsid w:val="00630774"/>
    <w:rsid w:val="00631029"/>
    <w:rsid w:val="0063422B"/>
    <w:rsid w:val="00646CB2"/>
    <w:rsid w:val="00650D91"/>
    <w:rsid w:val="006521BC"/>
    <w:rsid w:val="00656B0F"/>
    <w:rsid w:val="00661A02"/>
    <w:rsid w:val="00663B09"/>
    <w:rsid w:val="00672132"/>
    <w:rsid w:val="0069672F"/>
    <w:rsid w:val="006A496A"/>
    <w:rsid w:val="006A783A"/>
    <w:rsid w:val="006B6C9E"/>
    <w:rsid w:val="006C19A5"/>
    <w:rsid w:val="006C214A"/>
    <w:rsid w:val="006D2711"/>
    <w:rsid w:val="006D2BB2"/>
    <w:rsid w:val="006F0928"/>
    <w:rsid w:val="0070164E"/>
    <w:rsid w:val="00711EEF"/>
    <w:rsid w:val="00713945"/>
    <w:rsid w:val="00727FE3"/>
    <w:rsid w:val="00730003"/>
    <w:rsid w:val="00734667"/>
    <w:rsid w:val="00735B08"/>
    <w:rsid w:val="00741E7B"/>
    <w:rsid w:val="007455B1"/>
    <w:rsid w:val="00751DCF"/>
    <w:rsid w:val="00752183"/>
    <w:rsid w:val="007527CC"/>
    <w:rsid w:val="00761365"/>
    <w:rsid w:val="00764DAA"/>
    <w:rsid w:val="00771E8C"/>
    <w:rsid w:val="007823A3"/>
    <w:rsid w:val="0078351D"/>
    <w:rsid w:val="007926A0"/>
    <w:rsid w:val="00793924"/>
    <w:rsid w:val="007A1C6E"/>
    <w:rsid w:val="007A5CD0"/>
    <w:rsid w:val="007B1C44"/>
    <w:rsid w:val="007C4AFE"/>
    <w:rsid w:val="007D3021"/>
    <w:rsid w:val="007E6918"/>
    <w:rsid w:val="007E6E74"/>
    <w:rsid w:val="007F517B"/>
    <w:rsid w:val="00810472"/>
    <w:rsid w:val="00813FE7"/>
    <w:rsid w:val="00832A52"/>
    <w:rsid w:val="00833D53"/>
    <w:rsid w:val="00854CB4"/>
    <w:rsid w:val="00856A15"/>
    <w:rsid w:val="00861928"/>
    <w:rsid w:val="00863BE6"/>
    <w:rsid w:val="0087171E"/>
    <w:rsid w:val="00874C6D"/>
    <w:rsid w:val="00880E21"/>
    <w:rsid w:val="00891B24"/>
    <w:rsid w:val="008A7783"/>
    <w:rsid w:val="008D29B4"/>
    <w:rsid w:val="008D40A8"/>
    <w:rsid w:val="008D5AA0"/>
    <w:rsid w:val="008E063B"/>
    <w:rsid w:val="008E70B3"/>
    <w:rsid w:val="00901B94"/>
    <w:rsid w:val="009032BA"/>
    <w:rsid w:val="00903B37"/>
    <w:rsid w:val="00906B76"/>
    <w:rsid w:val="00907996"/>
    <w:rsid w:val="00910B43"/>
    <w:rsid w:val="00912223"/>
    <w:rsid w:val="0091494A"/>
    <w:rsid w:val="0092652D"/>
    <w:rsid w:val="00930A1B"/>
    <w:rsid w:val="0094231D"/>
    <w:rsid w:val="00943405"/>
    <w:rsid w:val="00954E74"/>
    <w:rsid w:val="00957076"/>
    <w:rsid w:val="00963E29"/>
    <w:rsid w:val="00973C7D"/>
    <w:rsid w:val="009815B5"/>
    <w:rsid w:val="009904B3"/>
    <w:rsid w:val="00991E0E"/>
    <w:rsid w:val="00995A04"/>
    <w:rsid w:val="009A23D0"/>
    <w:rsid w:val="009D2BEC"/>
    <w:rsid w:val="009F17BB"/>
    <w:rsid w:val="009F45A3"/>
    <w:rsid w:val="009F6CDB"/>
    <w:rsid w:val="00A06399"/>
    <w:rsid w:val="00A11C74"/>
    <w:rsid w:val="00A11DF0"/>
    <w:rsid w:val="00A2584F"/>
    <w:rsid w:val="00A32FAE"/>
    <w:rsid w:val="00A3480F"/>
    <w:rsid w:val="00A46F30"/>
    <w:rsid w:val="00A523D4"/>
    <w:rsid w:val="00A55559"/>
    <w:rsid w:val="00A610B2"/>
    <w:rsid w:val="00A7572F"/>
    <w:rsid w:val="00A87790"/>
    <w:rsid w:val="00A90B06"/>
    <w:rsid w:val="00A97419"/>
    <w:rsid w:val="00AA10D9"/>
    <w:rsid w:val="00AC1A65"/>
    <w:rsid w:val="00AC58A0"/>
    <w:rsid w:val="00AC6420"/>
    <w:rsid w:val="00AD05DC"/>
    <w:rsid w:val="00AD528A"/>
    <w:rsid w:val="00AE66DF"/>
    <w:rsid w:val="00AE7607"/>
    <w:rsid w:val="00AE7622"/>
    <w:rsid w:val="00AF0728"/>
    <w:rsid w:val="00AF587A"/>
    <w:rsid w:val="00B00A38"/>
    <w:rsid w:val="00B12FF2"/>
    <w:rsid w:val="00B162C3"/>
    <w:rsid w:val="00B2071A"/>
    <w:rsid w:val="00B21888"/>
    <w:rsid w:val="00B25CAC"/>
    <w:rsid w:val="00B30F24"/>
    <w:rsid w:val="00B334A1"/>
    <w:rsid w:val="00B37A31"/>
    <w:rsid w:val="00B44B08"/>
    <w:rsid w:val="00B47033"/>
    <w:rsid w:val="00B70FCA"/>
    <w:rsid w:val="00B87788"/>
    <w:rsid w:val="00B97409"/>
    <w:rsid w:val="00B97F2D"/>
    <w:rsid w:val="00BA1F3D"/>
    <w:rsid w:val="00BA6783"/>
    <w:rsid w:val="00BB0354"/>
    <w:rsid w:val="00BB09B9"/>
    <w:rsid w:val="00BB1AD9"/>
    <w:rsid w:val="00BB4D46"/>
    <w:rsid w:val="00BB785A"/>
    <w:rsid w:val="00BC0567"/>
    <w:rsid w:val="00BC2C2B"/>
    <w:rsid w:val="00BD0F58"/>
    <w:rsid w:val="00BD24EC"/>
    <w:rsid w:val="00BD4862"/>
    <w:rsid w:val="00BD7AAB"/>
    <w:rsid w:val="00BE0117"/>
    <w:rsid w:val="00BE52E5"/>
    <w:rsid w:val="00BF13E3"/>
    <w:rsid w:val="00BF7478"/>
    <w:rsid w:val="00C012CC"/>
    <w:rsid w:val="00C03535"/>
    <w:rsid w:val="00C05595"/>
    <w:rsid w:val="00C13D4A"/>
    <w:rsid w:val="00C2024B"/>
    <w:rsid w:val="00C24344"/>
    <w:rsid w:val="00C317D2"/>
    <w:rsid w:val="00C31F85"/>
    <w:rsid w:val="00C32194"/>
    <w:rsid w:val="00C35830"/>
    <w:rsid w:val="00C53C73"/>
    <w:rsid w:val="00C649C1"/>
    <w:rsid w:val="00C64E5F"/>
    <w:rsid w:val="00C65AD3"/>
    <w:rsid w:val="00C677DB"/>
    <w:rsid w:val="00C8094D"/>
    <w:rsid w:val="00C82BEB"/>
    <w:rsid w:val="00C84DE2"/>
    <w:rsid w:val="00C91F30"/>
    <w:rsid w:val="00CB1600"/>
    <w:rsid w:val="00CB2DBF"/>
    <w:rsid w:val="00CC7D4F"/>
    <w:rsid w:val="00CD0659"/>
    <w:rsid w:val="00CD1DF5"/>
    <w:rsid w:val="00CD3F33"/>
    <w:rsid w:val="00CD65AA"/>
    <w:rsid w:val="00CE389D"/>
    <w:rsid w:val="00CE7ECB"/>
    <w:rsid w:val="00CF3417"/>
    <w:rsid w:val="00CF38CE"/>
    <w:rsid w:val="00CF5708"/>
    <w:rsid w:val="00D2041C"/>
    <w:rsid w:val="00D31165"/>
    <w:rsid w:val="00D44F45"/>
    <w:rsid w:val="00D453F8"/>
    <w:rsid w:val="00D52080"/>
    <w:rsid w:val="00D53E2D"/>
    <w:rsid w:val="00D63558"/>
    <w:rsid w:val="00D761E3"/>
    <w:rsid w:val="00D84DEA"/>
    <w:rsid w:val="00D871EE"/>
    <w:rsid w:val="00DA0005"/>
    <w:rsid w:val="00DA5511"/>
    <w:rsid w:val="00DA5534"/>
    <w:rsid w:val="00DE409B"/>
    <w:rsid w:val="00DE66F5"/>
    <w:rsid w:val="00DE692B"/>
    <w:rsid w:val="00DE6FA8"/>
    <w:rsid w:val="00DF1A25"/>
    <w:rsid w:val="00DF5464"/>
    <w:rsid w:val="00E01C62"/>
    <w:rsid w:val="00E03A27"/>
    <w:rsid w:val="00E06A64"/>
    <w:rsid w:val="00E118B0"/>
    <w:rsid w:val="00E121A0"/>
    <w:rsid w:val="00E20737"/>
    <w:rsid w:val="00E21CEA"/>
    <w:rsid w:val="00E233E7"/>
    <w:rsid w:val="00E342D4"/>
    <w:rsid w:val="00E42424"/>
    <w:rsid w:val="00E46FBB"/>
    <w:rsid w:val="00E51BCC"/>
    <w:rsid w:val="00E52CEB"/>
    <w:rsid w:val="00E547C8"/>
    <w:rsid w:val="00E57D1A"/>
    <w:rsid w:val="00E624DD"/>
    <w:rsid w:val="00E70B4F"/>
    <w:rsid w:val="00E71E6F"/>
    <w:rsid w:val="00E85882"/>
    <w:rsid w:val="00E908C2"/>
    <w:rsid w:val="00E90B80"/>
    <w:rsid w:val="00E90EBC"/>
    <w:rsid w:val="00E9608B"/>
    <w:rsid w:val="00E977D9"/>
    <w:rsid w:val="00EA4DCF"/>
    <w:rsid w:val="00EA6C44"/>
    <w:rsid w:val="00EB135D"/>
    <w:rsid w:val="00EB29B5"/>
    <w:rsid w:val="00EB51DD"/>
    <w:rsid w:val="00EB5706"/>
    <w:rsid w:val="00EB61C6"/>
    <w:rsid w:val="00EB7AAE"/>
    <w:rsid w:val="00ED2B42"/>
    <w:rsid w:val="00ED315B"/>
    <w:rsid w:val="00ED44EF"/>
    <w:rsid w:val="00F14AB8"/>
    <w:rsid w:val="00F20072"/>
    <w:rsid w:val="00F217FE"/>
    <w:rsid w:val="00F21CCA"/>
    <w:rsid w:val="00F30FC6"/>
    <w:rsid w:val="00F31FA3"/>
    <w:rsid w:val="00F3612C"/>
    <w:rsid w:val="00F376DD"/>
    <w:rsid w:val="00F40219"/>
    <w:rsid w:val="00F40CDC"/>
    <w:rsid w:val="00F41A50"/>
    <w:rsid w:val="00F43F4C"/>
    <w:rsid w:val="00F45161"/>
    <w:rsid w:val="00F46177"/>
    <w:rsid w:val="00F57B5C"/>
    <w:rsid w:val="00F636EA"/>
    <w:rsid w:val="00F665D9"/>
    <w:rsid w:val="00F71FAA"/>
    <w:rsid w:val="00F8128E"/>
    <w:rsid w:val="00F82ACE"/>
    <w:rsid w:val="00F836D2"/>
    <w:rsid w:val="00F83936"/>
    <w:rsid w:val="00F85F06"/>
    <w:rsid w:val="00F902B7"/>
    <w:rsid w:val="00F91C6B"/>
    <w:rsid w:val="00FA109E"/>
    <w:rsid w:val="00FA3811"/>
    <w:rsid w:val="00FA7A91"/>
    <w:rsid w:val="00FD27AC"/>
    <w:rsid w:val="00FD6141"/>
    <w:rsid w:val="00FE2607"/>
    <w:rsid w:val="00FE2E40"/>
    <w:rsid w:val="00FF2D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7957B2-2B69-4292-AD4D-BCFB214D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B0F"/>
    <w:pPr>
      <w:bidi/>
      <w:spacing w:after="160" w:line="259" w:lineRule="auto"/>
    </w:pPr>
    <w:rPr>
      <w:rFonts w:cs="Narkisim"/>
      <w:sz w:val="22"/>
      <w:szCs w:val="24"/>
    </w:rPr>
  </w:style>
  <w:style w:type="paragraph" w:styleId="1">
    <w:name w:val="heading 1"/>
    <w:basedOn w:val="a"/>
    <w:next w:val="a"/>
    <w:link w:val="10"/>
    <w:uiPriority w:val="9"/>
    <w:qFormat/>
    <w:rsid w:val="00656B0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78"/>
    <w:pPr>
      <w:tabs>
        <w:tab w:val="center" w:pos="4153"/>
        <w:tab w:val="right" w:pos="8306"/>
      </w:tabs>
      <w:spacing w:after="0" w:line="240" w:lineRule="auto"/>
    </w:pPr>
  </w:style>
  <w:style w:type="character" w:customStyle="1" w:styleId="a4">
    <w:name w:val="כותרת עליונה תו"/>
    <w:basedOn w:val="a0"/>
    <w:link w:val="a3"/>
    <w:uiPriority w:val="99"/>
    <w:rsid w:val="002E5978"/>
  </w:style>
  <w:style w:type="paragraph" w:styleId="a5">
    <w:name w:val="footer"/>
    <w:basedOn w:val="a"/>
    <w:link w:val="a6"/>
    <w:uiPriority w:val="99"/>
    <w:unhideWhenUsed/>
    <w:rsid w:val="002E5978"/>
    <w:pPr>
      <w:tabs>
        <w:tab w:val="center" w:pos="4153"/>
        <w:tab w:val="right" w:pos="8306"/>
      </w:tabs>
      <w:spacing w:after="0" w:line="240" w:lineRule="auto"/>
    </w:pPr>
  </w:style>
  <w:style w:type="character" w:customStyle="1" w:styleId="a6">
    <w:name w:val="כותרת תחתונה תו"/>
    <w:basedOn w:val="a0"/>
    <w:link w:val="a5"/>
    <w:uiPriority w:val="99"/>
    <w:rsid w:val="002E5978"/>
  </w:style>
  <w:style w:type="character" w:styleId="Hyperlink">
    <w:name w:val="Hyperlink"/>
    <w:uiPriority w:val="99"/>
    <w:unhideWhenUsed/>
    <w:rsid w:val="002E5978"/>
    <w:rPr>
      <w:color w:val="0563C1"/>
      <w:u w:val="single"/>
    </w:rPr>
  </w:style>
  <w:style w:type="paragraph" w:styleId="a7">
    <w:name w:val="Balloon Text"/>
    <w:basedOn w:val="a"/>
    <w:link w:val="a8"/>
    <w:uiPriority w:val="99"/>
    <w:semiHidden/>
    <w:unhideWhenUsed/>
    <w:rsid w:val="007455B1"/>
    <w:pPr>
      <w:spacing w:after="0" w:line="240" w:lineRule="auto"/>
    </w:pPr>
    <w:rPr>
      <w:rFonts w:ascii="Tahoma" w:hAnsi="Tahoma" w:cs="Tahoma"/>
      <w:sz w:val="18"/>
      <w:szCs w:val="18"/>
    </w:rPr>
  </w:style>
  <w:style w:type="character" w:customStyle="1" w:styleId="a8">
    <w:name w:val="טקסט בלונים תו"/>
    <w:link w:val="a7"/>
    <w:uiPriority w:val="99"/>
    <w:semiHidden/>
    <w:rsid w:val="007455B1"/>
    <w:rPr>
      <w:rFonts w:ascii="Tahoma" w:hAnsi="Tahoma" w:cs="Tahoma"/>
      <w:sz w:val="18"/>
      <w:szCs w:val="18"/>
    </w:rPr>
  </w:style>
  <w:style w:type="paragraph" w:styleId="a9">
    <w:name w:val="No Spacing"/>
    <w:uiPriority w:val="1"/>
    <w:qFormat/>
    <w:rsid w:val="00656B0F"/>
    <w:pPr>
      <w:bidi/>
    </w:pPr>
    <w:rPr>
      <w:rFonts w:cs="Narkisim"/>
      <w:sz w:val="22"/>
      <w:szCs w:val="24"/>
    </w:rPr>
  </w:style>
  <w:style w:type="character" w:customStyle="1" w:styleId="10">
    <w:name w:val="כותרת 1 תו"/>
    <w:link w:val="1"/>
    <w:uiPriority w:val="9"/>
    <w:rsid w:val="00656B0F"/>
    <w:rPr>
      <w:rFonts w:ascii="Cambria" w:eastAsia="Times New Roman" w:hAnsi="Cambria" w:cs="Narkisim"/>
      <w:b/>
      <w:bCs/>
      <w:kern w:val="32"/>
      <w:sz w:val="32"/>
      <w:szCs w:val="32"/>
    </w:rPr>
  </w:style>
  <w:style w:type="table" w:styleId="aa">
    <w:name w:val="Table Grid"/>
    <w:basedOn w:val="a1"/>
    <w:rsid w:val="000A5B6A"/>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A5B6A"/>
    <w:pPr>
      <w:spacing w:after="0" w:line="240" w:lineRule="auto"/>
      <w:ind w:left="720"/>
      <w:contextualSpacing/>
    </w:pPr>
    <w:rPr>
      <w:rFonts w:ascii="Arial" w:eastAsia="Times New Roman" w:hAnsi="Arial" w:cs="David"/>
      <w:sz w:val="20"/>
      <w:szCs w:val="22"/>
    </w:rPr>
  </w:style>
  <w:style w:type="character" w:customStyle="1" w:styleId="apple-tab-span">
    <w:name w:val="apple-tab-span"/>
    <w:basedOn w:val="a0"/>
    <w:rsid w:val="0027336B"/>
  </w:style>
  <w:style w:type="character" w:customStyle="1" w:styleId="ms-rtestyle-accent2">
    <w:name w:val="ms-rtestyle-accent2"/>
    <w:basedOn w:val="a0"/>
    <w:rsid w:val="0027336B"/>
  </w:style>
  <w:style w:type="paragraph" w:customStyle="1" w:styleId="xmsonormal">
    <w:name w:val="x_msonormal"/>
    <w:basedOn w:val="a"/>
    <w:rsid w:val="007D3021"/>
    <w:pPr>
      <w:bidi w:val="0"/>
      <w:spacing w:before="100" w:beforeAutospacing="1" w:after="100" w:afterAutospacing="1" w:line="240" w:lineRule="auto"/>
    </w:pPr>
    <w:rPr>
      <w:rFonts w:ascii="Times New Roman" w:eastAsia="Times New Roman" w:hAnsi="Times New Roman" w:cs="Times New Roman"/>
      <w:sz w:val="24"/>
    </w:rPr>
  </w:style>
  <w:style w:type="paragraph" w:customStyle="1" w:styleId="m-1339021056999396632m7982114509246001686gmail-msoheader">
    <w:name w:val="m_-1339021056999396632m_7982114509246001686gmail-msoheader"/>
    <w:basedOn w:val="a"/>
    <w:rsid w:val="00C05595"/>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1285">
      <w:bodyDiv w:val="1"/>
      <w:marLeft w:val="0"/>
      <w:marRight w:val="0"/>
      <w:marTop w:val="0"/>
      <w:marBottom w:val="0"/>
      <w:divBdr>
        <w:top w:val="none" w:sz="0" w:space="0" w:color="auto"/>
        <w:left w:val="none" w:sz="0" w:space="0" w:color="auto"/>
        <w:bottom w:val="none" w:sz="0" w:space="0" w:color="auto"/>
        <w:right w:val="none" w:sz="0" w:space="0" w:color="auto"/>
      </w:divBdr>
    </w:div>
    <w:div w:id="959724307">
      <w:bodyDiv w:val="1"/>
      <w:marLeft w:val="0"/>
      <w:marRight w:val="0"/>
      <w:marTop w:val="0"/>
      <w:marBottom w:val="0"/>
      <w:divBdr>
        <w:top w:val="none" w:sz="0" w:space="0" w:color="auto"/>
        <w:left w:val="none" w:sz="0" w:space="0" w:color="auto"/>
        <w:bottom w:val="none" w:sz="0" w:space="0" w:color="auto"/>
        <w:right w:val="none" w:sz="0" w:space="0" w:color="auto"/>
      </w:divBdr>
    </w:div>
    <w:div w:id="1091926696">
      <w:bodyDiv w:val="1"/>
      <w:marLeft w:val="0"/>
      <w:marRight w:val="0"/>
      <w:marTop w:val="0"/>
      <w:marBottom w:val="0"/>
      <w:divBdr>
        <w:top w:val="none" w:sz="0" w:space="0" w:color="auto"/>
        <w:left w:val="none" w:sz="0" w:space="0" w:color="auto"/>
        <w:bottom w:val="none" w:sz="0" w:space="0" w:color="auto"/>
        <w:right w:val="none" w:sz="0" w:space="0" w:color="auto"/>
      </w:divBdr>
    </w:div>
    <w:div w:id="1124153394">
      <w:bodyDiv w:val="1"/>
      <w:marLeft w:val="0"/>
      <w:marRight w:val="0"/>
      <w:marTop w:val="0"/>
      <w:marBottom w:val="0"/>
      <w:divBdr>
        <w:top w:val="none" w:sz="0" w:space="0" w:color="auto"/>
        <w:left w:val="none" w:sz="0" w:space="0" w:color="auto"/>
        <w:bottom w:val="none" w:sz="0" w:space="0" w:color="auto"/>
        <w:right w:val="none" w:sz="0" w:space="0" w:color="auto"/>
      </w:divBdr>
    </w:div>
    <w:div w:id="1165322354">
      <w:bodyDiv w:val="1"/>
      <w:marLeft w:val="0"/>
      <w:marRight w:val="0"/>
      <w:marTop w:val="0"/>
      <w:marBottom w:val="0"/>
      <w:divBdr>
        <w:top w:val="none" w:sz="0" w:space="0" w:color="auto"/>
        <w:left w:val="none" w:sz="0" w:space="0" w:color="auto"/>
        <w:bottom w:val="none" w:sz="0" w:space="0" w:color="auto"/>
        <w:right w:val="none" w:sz="0" w:space="0" w:color="auto"/>
      </w:divBdr>
    </w:div>
    <w:div w:id="1210655346">
      <w:bodyDiv w:val="1"/>
      <w:marLeft w:val="0"/>
      <w:marRight w:val="0"/>
      <w:marTop w:val="0"/>
      <w:marBottom w:val="0"/>
      <w:divBdr>
        <w:top w:val="none" w:sz="0" w:space="0" w:color="auto"/>
        <w:left w:val="none" w:sz="0" w:space="0" w:color="auto"/>
        <w:bottom w:val="none" w:sz="0" w:space="0" w:color="auto"/>
        <w:right w:val="none" w:sz="0" w:space="0" w:color="auto"/>
      </w:divBdr>
    </w:div>
    <w:div w:id="1242834545">
      <w:bodyDiv w:val="1"/>
      <w:marLeft w:val="0"/>
      <w:marRight w:val="0"/>
      <w:marTop w:val="0"/>
      <w:marBottom w:val="0"/>
      <w:divBdr>
        <w:top w:val="none" w:sz="0" w:space="0" w:color="auto"/>
        <w:left w:val="none" w:sz="0" w:space="0" w:color="auto"/>
        <w:bottom w:val="none" w:sz="0" w:space="0" w:color="auto"/>
        <w:right w:val="none" w:sz="0" w:space="0" w:color="auto"/>
      </w:divBdr>
      <w:divsChild>
        <w:div w:id="1406219523">
          <w:marLeft w:val="0"/>
          <w:marRight w:val="0"/>
          <w:marTop w:val="0"/>
          <w:marBottom w:val="0"/>
          <w:divBdr>
            <w:top w:val="none" w:sz="0" w:space="0" w:color="auto"/>
            <w:left w:val="none" w:sz="0" w:space="0" w:color="auto"/>
            <w:bottom w:val="none" w:sz="0" w:space="0" w:color="auto"/>
            <w:right w:val="none" w:sz="0" w:space="0" w:color="auto"/>
          </w:divBdr>
          <w:divsChild>
            <w:div w:id="1781797818">
              <w:marLeft w:val="0"/>
              <w:marRight w:val="0"/>
              <w:marTop w:val="0"/>
              <w:marBottom w:val="0"/>
              <w:divBdr>
                <w:top w:val="none" w:sz="0" w:space="0" w:color="auto"/>
                <w:left w:val="none" w:sz="0" w:space="0" w:color="auto"/>
                <w:bottom w:val="none" w:sz="0" w:space="0" w:color="auto"/>
                <w:right w:val="none" w:sz="0" w:space="0" w:color="auto"/>
              </w:divBdr>
            </w:div>
            <w:div w:id="951937647">
              <w:marLeft w:val="0"/>
              <w:marRight w:val="0"/>
              <w:marTop w:val="0"/>
              <w:marBottom w:val="0"/>
              <w:divBdr>
                <w:top w:val="none" w:sz="0" w:space="0" w:color="auto"/>
                <w:left w:val="none" w:sz="0" w:space="0" w:color="auto"/>
                <w:bottom w:val="none" w:sz="0" w:space="0" w:color="auto"/>
                <w:right w:val="none" w:sz="0" w:space="0" w:color="auto"/>
              </w:divBdr>
              <w:divsChild>
                <w:div w:id="1431896499">
                  <w:marLeft w:val="0"/>
                  <w:marRight w:val="0"/>
                  <w:marTop w:val="0"/>
                  <w:marBottom w:val="0"/>
                  <w:divBdr>
                    <w:top w:val="none" w:sz="0" w:space="0" w:color="auto"/>
                    <w:left w:val="none" w:sz="0" w:space="0" w:color="auto"/>
                    <w:bottom w:val="none" w:sz="0" w:space="0" w:color="auto"/>
                    <w:right w:val="none" w:sz="0" w:space="0" w:color="auto"/>
                  </w:divBdr>
                </w:div>
                <w:div w:id="1218591111">
                  <w:marLeft w:val="0"/>
                  <w:marRight w:val="0"/>
                  <w:marTop w:val="0"/>
                  <w:marBottom w:val="0"/>
                  <w:divBdr>
                    <w:top w:val="none" w:sz="0" w:space="0" w:color="auto"/>
                    <w:left w:val="none" w:sz="0" w:space="0" w:color="auto"/>
                    <w:bottom w:val="none" w:sz="0" w:space="0" w:color="auto"/>
                    <w:right w:val="none" w:sz="0" w:space="0" w:color="auto"/>
                  </w:divBdr>
                </w:div>
                <w:div w:id="230042970">
                  <w:marLeft w:val="0"/>
                  <w:marRight w:val="0"/>
                  <w:marTop w:val="0"/>
                  <w:marBottom w:val="0"/>
                  <w:divBdr>
                    <w:top w:val="none" w:sz="0" w:space="0" w:color="auto"/>
                    <w:left w:val="none" w:sz="0" w:space="0" w:color="auto"/>
                    <w:bottom w:val="none" w:sz="0" w:space="0" w:color="auto"/>
                    <w:right w:val="none" w:sz="0" w:space="0" w:color="auto"/>
                  </w:divBdr>
                </w:div>
                <w:div w:id="1783962044">
                  <w:marLeft w:val="0"/>
                  <w:marRight w:val="0"/>
                  <w:marTop w:val="0"/>
                  <w:marBottom w:val="0"/>
                  <w:divBdr>
                    <w:top w:val="none" w:sz="0" w:space="0" w:color="auto"/>
                    <w:left w:val="none" w:sz="0" w:space="0" w:color="auto"/>
                    <w:bottom w:val="none" w:sz="0" w:space="0" w:color="auto"/>
                    <w:right w:val="none" w:sz="0" w:space="0" w:color="auto"/>
                  </w:divBdr>
                </w:div>
                <w:div w:id="1598557334">
                  <w:marLeft w:val="0"/>
                  <w:marRight w:val="0"/>
                  <w:marTop w:val="0"/>
                  <w:marBottom w:val="0"/>
                  <w:divBdr>
                    <w:top w:val="none" w:sz="0" w:space="0" w:color="auto"/>
                    <w:left w:val="none" w:sz="0" w:space="0" w:color="auto"/>
                    <w:bottom w:val="none" w:sz="0" w:space="0" w:color="auto"/>
                    <w:right w:val="none" w:sz="0" w:space="0" w:color="auto"/>
                  </w:divBdr>
                </w:div>
                <w:div w:id="1746341311">
                  <w:marLeft w:val="0"/>
                  <w:marRight w:val="0"/>
                  <w:marTop w:val="0"/>
                  <w:marBottom w:val="0"/>
                  <w:divBdr>
                    <w:top w:val="none" w:sz="0" w:space="0" w:color="auto"/>
                    <w:left w:val="none" w:sz="0" w:space="0" w:color="auto"/>
                    <w:bottom w:val="none" w:sz="0" w:space="0" w:color="auto"/>
                    <w:right w:val="none" w:sz="0" w:space="0" w:color="auto"/>
                  </w:divBdr>
                </w:div>
                <w:div w:id="1767266675">
                  <w:marLeft w:val="0"/>
                  <w:marRight w:val="0"/>
                  <w:marTop w:val="0"/>
                  <w:marBottom w:val="0"/>
                  <w:divBdr>
                    <w:top w:val="none" w:sz="0" w:space="0" w:color="auto"/>
                    <w:left w:val="none" w:sz="0" w:space="0" w:color="auto"/>
                    <w:bottom w:val="none" w:sz="0" w:space="0" w:color="auto"/>
                    <w:right w:val="none" w:sz="0" w:space="0" w:color="auto"/>
                  </w:divBdr>
                </w:div>
                <w:div w:id="799736466">
                  <w:marLeft w:val="0"/>
                  <w:marRight w:val="0"/>
                  <w:marTop w:val="0"/>
                  <w:marBottom w:val="0"/>
                  <w:divBdr>
                    <w:top w:val="none" w:sz="0" w:space="0" w:color="auto"/>
                    <w:left w:val="none" w:sz="0" w:space="0" w:color="auto"/>
                    <w:bottom w:val="none" w:sz="0" w:space="0" w:color="auto"/>
                    <w:right w:val="none" w:sz="0" w:space="0" w:color="auto"/>
                  </w:divBdr>
                </w:div>
                <w:div w:id="812218072">
                  <w:marLeft w:val="0"/>
                  <w:marRight w:val="0"/>
                  <w:marTop w:val="0"/>
                  <w:marBottom w:val="0"/>
                  <w:divBdr>
                    <w:top w:val="none" w:sz="0" w:space="0" w:color="auto"/>
                    <w:left w:val="none" w:sz="0" w:space="0" w:color="auto"/>
                    <w:bottom w:val="none" w:sz="0" w:space="0" w:color="auto"/>
                    <w:right w:val="none" w:sz="0" w:space="0" w:color="auto"/>
                  </w:divBdr>
                </w:div>
                <w:div w:id="15109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86295188">
      <w:bodyDiv w:val="1"/>
      <w:marLeft w:val="0"/>
      <w:marRight w:val="0"/>
      <w:marTop w:val="0"/>
      <w:marBottom w:val="0"/>
      <w:divBdr>
        <w:top w:val="none" w:sz="0" w:space="0" w:color="auto"/>
        <w:left w:val="none" w:sz="0" w:space="0" w:color="auto"/>
        <w:bottom w:val="none" w:sz="0" w:space="0" w:color="auto"/>
        <w:right w:val="none" w:sz="0" w:space="0" w:color="auto"/>
      </w:divBdr>
    </w:div>
    <w:div w:id="20498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ver02\Desktop\&#1502;&#1505;&#1502;&#1498;%20&#1491;&#1493;&#1489;&#1512;&#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מסמך דוברות</Template>
  <TotalTime>0</TotalTime>
  <Pages>1</Pages>
  <Words>237</Words>
  <Characters>1185</Characters>
  <Application>Microsoft Office Word</Application>
  <DocSecurity>4</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הילה גרינוולד</dc:creator>
  <cp:keywords/>
  <dc:description/>
  <cp:lastModifiedBy>הילה גרינוולד</cp:lastModifiedBy>
  <cp:revision>2</cp:revision>
  <cp:lastPrinted>2017-11-27T09:57:00Z</cp:lastPrinted>
  <dcterms:created xsi:type="dcterms:W3CDTF">2017-12-05T07:31:00Z</dcterms:created>
  <dcterms:modified xsi:type="dcterms:W3CDTF">2017-12-05T07:31:00Z</dcterms:modified>
</cp:coreProperties>
</file>