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24" w:rsidRDefault="00457F24" w:rsidP="00C328EC">
      <w:pPr>
        <w:jc w:val="center"/>
        <w:rPr>
          <w:rFonts w:hint="cs"/>
          <w:b/>
          <w:bCs/>
          <w:sz w:val="32"/>
          <w:szCs w:val="32"/>
          <w:rtl/>
        </w:rPr>
      </w:pPr>
    </w:p>
    <w:p w:rsidR="00E40B1F" w:rsidRPr="00123368" w:rsidRDefault="00E40B1F" w:rsidP="00C328EC">
      <w:pPr>
        <w:jc w:val="center"/>
        <w:rPr>
          <w:b/>
          <w:bCs/>
          <w:sz w:val="64"/>
          <w:szCs w:val="64"/>
          <w:rtl/>
        </w:rPr>
      </w:pPr>
      <w:r w:rsidRPr="00123368">
        <w:rPr>
          <w:b/>
          <w:bCs/>
          <w:sz w:val="64"/>
          <w:szCs w:val="64"/>
          <w:rtl/>
        </w:rPr>
        <w:t>הזמנה לאסיפת הורים</w:t>
      </w:r>
      <w:r w:rsidRPr="00123368">
        <w:rPr>
          <w:rFonts w:hint="cs"/>
          <w:b/>
          <w:bCs/>
          <w:sz w:val="64"/>
          <w:szCs w:val="64"/>
          <w:rtl/>
        </w:rPr>
        <w:t xml:space="preserve"> - שכב</w:t>
      </w:r>
      <w:r w:rsidR="00C328EC">
        <w:rPr>
          <w:rFonts w:hint="cs"/>
          <w:b/>
          <w:bCs/>
          <w:sz w:val="64"/>
          <w:szCs w:val="64"/>
          <w:rtl/>
        </w:rPr>
        <w:t>ה</w:t>
      </w:r>
      <w:r w:rsidRPr="00123368">
        <w:rPr>
          <w:rFonts w:hint="cs"/>
          <w:b/>
          <w:bCs/>
          <w:sz w:val="64"/>
          <w:szCs w:val="64"/>
          <w:rtl/>
        </w:rPr>
        <w:t xml:space="preserve"> </w:t>
      </w:r>
      <w:r w:rsidR="005311D5">
        <w:rPr>
          <w:rFonts w:hint="cs"/>
          <w:b/>
          <w:bCs/>
          <w:sz w:val="64"/>
          <w:szCs w:val="64"/>
          <w:rtl/>
        </w:rPr>
        <w:t>יב</w:t>
      </w:r>
      <w:r w:rsidRPr="00123368">
        <w:rPr>
          <w:rFonts w:hint="cs"/>
          <w:b/>
          <w:bCs/>
          <w:sz w:val="64"/>
          <w:szCs w:val="64"/>
          <w:rtl/>
        </w:rPr>
        <w:t>'</w:t>
      </w:r>
    </w:p>
    <w:p w:rsidR="00F936D3" w:rsidRDefault="00F936D3" w:rsidP="004303EF">
      <w:pPr>
        <w:rPr>
          <w:b/>
          <w:bCs/>
          <w:sz w:val="32"/>
          <w:szCs w:val="32"/>
          <w:rtl/>
        </w:rPr>
      </w:pPr>
    </w:p>
    <w:p w:rsidR="005D3773" w:rsidRDefault="005D3773" w:rsidP="004303EF">
      <w:pPr>
        <w:rPr>
          <w:b/>
          <w:bCs/>
          <w:sz w:val="32"/>
          <w:szCs w:val="32"/>
          <w:rtl/>
        </w:rPr>
      </w:pPr>
      <w:r w:rsidRPr="00C400A9">
        <w:rPr>
          <w:rFonts w:hint="cs"/>
          <w:b/>
          <w:bCs/>
          <w:sz w:val="32"/>
          <w:szCs w:val="32"/>
          <w:rtl/>
        </w:rPr>
        <w:t>הורים יקרים,</w:t>
      </w:r>
    </w:p>
    <w:p w:rsidR="00CF324F" w:rsidRDefault="00CF324F" w:rsidP="004303EF">
      <w:pPr>
        <w:rPr>
          <w:b/>
          <w:bCs/>
          <w:sz w:val="32"/>
          <w:szCs w:val="32"/>
          <w:rtl/>
        </w:rPr>
      </w:pPr>
    </w:p>
    <w:p w:rsidR="00C8106F" w:rsidRDefault="00C8106F" w:rsidP="00C8106F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הנכם חלק משמעותי מקהילת בית ספרנו, ומשמשים כשותפינו המלאים בתהליך החינוכי של ילדיכם במסגרת זו. </w:t>
      </w:r>
    </w:p>
    <w:p w:rsidR="00C8106F" w:rsidRDefault="00C8106F" w:rsidP="00C8106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השתתפותכם תספק לכם מידע חשוב ותאפשר לכולנו להתכונן כראוי לפעילות הצפויה בשנת הלימודים הקרובה.</w:t>
      </w:r>
    </w:p>
    <w:p w:rsidR="00C8106F" w:rsidRDefault="00C8106F" w:rsidP="004303EF">
      <w:pPr>
        <w:rPr>
          <w:b/>
          <w:bCs/>
          <w:sz w:val="32"/>
          <w:szCs w:val="32"/>
          <w:rtl/>
        </w:rPr>
      </w:pPr>
    </w:p>
    <w:p w:rsidR="00C8106F" w:rsidRDefault="00CF324F" w:rsidP="00137A7A">
      <w:pPr>
        <w:rPr>
          <w:b/>
          <w:bCs/>
          <w:sz w:val="28"/>
          <w:szCs w:val="28"/>
          <w:rtl/>
        </w:rPr>
      </w:pPr>
      <w:r w:rsidRPr="00C8106F">
        <w:rPr>
          <w:rFonts w:hint="cs"/>
          <w:b/>
          <w:bCs/>
          <w:sz w:val="28"/>
          <w:szCs w:val="28"/>
          <w:rtl/>
        </w:rPr>
        <w:t xml:space="preserve">הנכם מוזמנים לאסיפת הורים כללית שתתקיים ביום </w:t>
      </w:r>
      <w:r w:rsidR="00687677">
        <w:rPr>
          <w:rFonts w:hint="cs"/>
          <w:b/>
          <w:bCs/>
          <w:sz w:val="28"/>
          <w:szCs w:val="28"/>
          <w:rtl/>
        </w:rPr>
        <w:t>ראשון</w:t>
      </w:r>
      <w:r w:rsidRPr="00C8106F">
        <w:rPr>
          <w:rFonts w:hint="cs"/>
          <w:b/>
          <w:bCs/>
          <w:sz w:val="28"/>
          <w:szCs w:val="28"/>
          <w:rtl/>
        </w:rPr>
        <w:t xml:space="preserve">, </w:t>
      </w:r>
      <w:r w:rsidR="00137A7A">
        <w:rPr>
          <w:rFonts w:hint="cs"/>
          <w:b/>
          <w:bCs/>
          <w:sz w:val="28"/>
          <w:szCs w:val="28"/>
          <w:rtl/>
        </w:rPr>
        <w:t>ז</w:t>
      </w:r>
      <w:r w:rsidR="00F12943">
        <w:rPr>
          <w:rFonts w:hint="cs"/>
          <w:b/>
          <w:bCs/>
          <w:sz w:val="28"/>
          <w:szCs w:val="28"/>
          <w:rtl/>
        </w:rPr>
        <w:t>'</w:t>
      </w:r>
      <w:r w:rsidRPr="00C8106F">
        <w:rPr>
          <w:rFonts w:hint="cs"/>
          <w:b/>
          <w:bCs/>
          <w:sz w:val="28"/>
          <w:szCs w:val="28"/>
          <w:rtl/>
        </w:rPr>
        <w:t xml:space="preserve"> </w:t>
      </w:r>
      <w:r w:rsidR="00F12943">
        <w:rPr>
          <w:rFonts w:hint="cs"/>
          <w:b/>
          <w:bCs/>
          <w:sz w:val="28"/>
          <w:szCs w:val="28"/>
          <w:rtl/>
        </w:rPr>
        <w:t>ב</w:t>
      </w:r>
      <w:r w:rsidR="00137A7A">
        <w:rPr>
          <w:rFonts w:hint="cs"/>
          <w:b/>
          <w:bCs/>
          <w:sz w:val="28"/>
          <w:szCs w:val="28"/>
          <w:rtl/>
        </w:rPr>
        <w:t>תשרי</w:t>
      </w:r>
      <w:r w:rsidR="00F12943">
        <w:rPr>
          <w:rFonts w:hint="cs"/>
          <w:b/>
          <w:bCs/>
          <w:sz w:val="28"/>
          <w:szCs w:val="28"/>
          <w:rtl/>
        </w:rPr>
        <w:t xml:space="preserve"> תשע"</w:t>
      </w:r>
      <w:r w:rsidR="00137A7A">
        <w:rPr>
          <w:rFonts w:hint="cs"/>
          <w:b/>
          <w:bCs/>
          <w:sz w:val="28"/>
          <w:szCs w:val="28"/>
          <w:rtl/>
        </w:rPr>
        <w:t>ט</w:t>
      </w:r>
      <w:r w:rsidRPr="00C8106F">
        <w:rPr>
          <w:rFonts w:hint="cs"/>
          <w:b/>
          <w:bCs/>
          <w:sz w:val="28"/>
          <w:szCs w:val="28"/>
          <w:rtl/>
        </w:rPr>
        <w:t>,</w:t>
      </w:r>
    </w:p>
    <w:p w:rsidR="00CF324F" w:rsidRDefault="004C380B" w:rsidP="00137A7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</w:t>
      </w:r>
      <w:r w:rsidR="00137A7A">
        <w:rPr>
          <w:rFonts w:hint="cs"/>
          <w:b/>
          <w:bCs/>
          <w:sz w:val="28"/>
          <w:szCs w:val="28"/>
          <w:rtl/>
        </w:rPr>
        <w:t>6</w:t>
      </w:r>
      <w:r w:rsidR="00CF324F" w:rsidRPr="00C8106F">
        <w:rPr>
          <w:rFonts w:hint="cs"/>
          <w:b/>
          <w:bCs/>
          <w:sz w:val="28"/>
          <w:szCs w:val="28"/>
          <w:rtl/>
        </w:rPr>
        <w:t xml:space="preserve"> בספטמבר </w:t>
      </w:r>
      <w:r w:rsidR="00137A7A">
        <w:rPr>
          <w:rFonts w:hint="cs"/>
          <w:b/>
          <w:bCs/>
          <w:sz w:val="28"/>
          <w:szCs w:val="28"/>
          <w:rtl/>
        </w:rPr>
        <w:t>2018</w:t>
      </w:r>
      <w:r w:rsidR="00C8106F">
        <w:rPr>
          <w:rFonts w:hint="cs"/>
          <w:b/>
          <w:bCs/>
          <w:sz w:val="28"/>
          <w:szCs w:val="28"/>
          <w:rtl/>
        </w:rPr>
        <w:t xml:space="preserve">,  </w:t>
      </w:r>
      <w:r w:rsidR="00CF324F" w:rsidRPr="00C8106F">
        <w:rPr>
          <w:rFonts w:hint="cs"/>
          <w:b/>
          <w:bCs/>
          <w:sz w:val="28"/>
          <w:szCs w:val="28"/>
          <w:rtl/>
        </w:rPr>
        <w:t xml:space="preserve">בין השעות </w:t>
      </w:r>
      <w:r w:rsidR="006E2C33">
        <w:rPr>
          <w:rFonts w:hint="cs"/>
          <w:b/>
          <w:bCs/>
          <w:sz w:val="28"/>
          <w:szCs w:val="28"/>
          <w:rtl/>
        </w:rPr>
        <w:t>2</w:t>
      </w:r>
      <w:r w:rsidR="009A25FC">
        <w:rPr>
          <w:rFonts w:hint="cs"/>
          <w:b/>
          <w:bCs/>
          <w:sz w:val="28"/>
          <w:szCs w:val="28"/>
          <w:rtl/>
        </w:rPr>
        <w:t>2</w:t>
      </w:r>
      <w:r w:rsidR="00CF324F" w:rsidRPr="00C8106F">
        <w:rPr>
          <w:rFonts w:hint="cs"/>
          <w:b/>
          <w:bCs/>
          <w:sz w:val="28"/>
          <w:szCs w:val="28"/>
          <w:rtl/>
        </w:rPr>
        <w:t>:</w:t>
      </w:r>
      <w:r w:rsidR="00137A7A">
        <w:rPr>
          <w:rFonts w:hint="cs"/>
          <w:b/>
          <w:bCs/>
          <w:sz w:val="28"/>
          <w:szCs w:val="28"/>
          <w:rtl/>
        </w:rPr>
        <w:t>30</w:t>
      </w:r>
      <w:r w:rsidR="00CF324F" w:rsidRPr="00C8106F">
        <w:rPr>
          <w:rFonts w:hint="cs"/>
          <w:b/>
          <w:bCs/>
          <w:sz w:val="28"/>
          <w:szCs w:val="28"/>
          <w:rtl/>
        </w:rPr>
        <w:t xml:space="preserve"> - </w:t>
      </w:r>
      <w:r w:rsidR="006E2C33">
        <w:rPr>
          <w:rFonts w:hint="cs"/>
          <w:b/>
          <w:bCs/>
          <w:sz w:val="28"/>
          <w:szCs w:val="28"/>
          <w:rtl/>
        </w:rPr>
        <w:t>2</w:t>
      </w:r>
      <w:r w:rsidR="009A25FC">
        <w:rPr>
          <w:rFonts w:hint="cs"/>
          <w:b/>
          <w:bCs/>
          <w:sz w:val="28"/>
          <w:szCs w:val="28"/>
          <w:rtl/>
        </w:rPr>
        <w:t>0</w:t>
      </w:r>
      <w:r w:rsidR="00CF324F" w:rsidRPr="00C8106F">
        <w:rPr>
          <w:rFonts w:hint="cs"/>
          <w:b/>
          <w:bCs/>
          <w:sz w:val="28"/>
          <w:szCs w:val="28"/>
          <w:rtl/>
        </w:rPr>
        <w:t>:</w:t>
      </w:r>
      <w:r w:rsidR="00137A7A">
        <w:rPr>
          <w:rFonts w:hint="cs"/>
          <w:b/>
          <w:bCs/>
          <w:sz w:val="28"/>
          <w:szCs w:val="28"/>
          <w:rtl/>
        </w:rPr>
        <w:t>30</w:t>
      </w:r>
      <w:r w:rsidR="00CF324F" w:rsidRPr="00C8106F">
        <w:rPr>
          <w:rFonts w:hint="cs"/>
          <w:b/>
          <w:bCs/>
          <w:sz w:val="28"/>
          <w:szCs w:val="28"/>
          <w:rtl/>
        </w:rPr>
        <w:t>.</w:t>
      </w:r>
    </w:p>
    <w:p w:rsidR="007E5B13" w:rsidRDefault="007E5B13" w:rsidP="007E5B13">
      <w:pPr>
        <w:rPr>
          <w:b/>
          <w:bCs/>
          <w:sz w:val="28"/>
          <w:szCs w:val="28"/>
          <w:rtl/>
        </w:rPr>
      </w:pPr>
    </w:p>
    <w:p w:rsidR="007E5B13" w:rsidRPr="00C8106F" w:rsidRDefault="007E5B13" w:rsidP="007E5B1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סדר הערב:</w:t>
      </w:r>
    </w:p>
    <w:p w:rsidR="007E5B13" w:rsidRDefault="007E5B13" w:rsidP="007E5B13">
      <w:pPr>
        <w:rPr>
          <w:b/>
          <w:bCs/>
          <w:sz w:val="28"/>
          <w:szCs w:val="28"/>
          <w:rtl/>
        </w:rPr>
      </w:pPr>
    </w:p>
    <w:p w:rsidR="007E5B13" w:rsidRPr="00494CC9" w:rsidRDefault="007E5B13" w:rsidP="00687677">
      <w:pPr>
        <w:rPr>
          <w:b/>
          <w:bCs/>
          <w:sz w:val="28"/>
          <w:szCs w:val="28"/>
          <w:rtl/>
        </w:rPr>
      </w:pPr>
      <w:r w:rsidRPr="00494CC9">
        <w:rPr>
          <w:rFonts w:hint="cs"/>
          <w:b/>
          <w:bCs/>
          <w:sz w:val="28"/>
          <w:szCs w:val="28"/>
          <w:rtl/>
        </w:rPr>
        <w:t xml:space="preserve">כינוס בספריית בית הספר </w:t>
      </w:r>
    </w:p>
    <w:p w:rsidR="007E5B13" w:rsidRPr="003862D2" w:rsidRDefault="007E5B13" w:rsidP="007E5B13">
      <w:pPr>
        <w:pStyle w:val="a7"/>
        <w:numPr>
          <w:ilvl w:val="0"/>
          <w:numId w:val="44"/>
        </w:numPr>
        <w:rPr>
          <w:sz w:val="28"/>
          <w:szCs w:val="28"/>
          <w:rtl/>
        </w:rPr>
      </w:pPr>
      <w:r w:rsidRPr="003862D2">
        <w:rPr>
          <w:rFonts w:hint="cs"/>
          <w:b/>
          <w:bCs/>
          <w:sz w:val="28"/>
          <w:szCs w:val="28"/>
          <w:rtl/>
        </w:rPr>
        <w:t>דברי פתיחה</w:t>
      </w:r>
      <w:r w:rsidRPr="003862D2">
        <w:rPr>
          <w:rFonts w:hint="cs"/>
          <w:sz w:val="28"/>
          <w:szCs w:val="28"/>
          <w:rtl/>
        </w:rPr>
        <w:t xml:space="preserve"> </w:t>
      </w:r>
      <w:r w:rsidRPr="003862D2">
        <w:rPr>
          <w:sz w:val="28"/>
          <w:szCs w:val="28"/>
          <w:rtl/>
        </w:rPr>
        <w:t>–</w:t>
      </w:r>
      <w:r w:rsidRPr="003862D2">
        <w:rPr>
          <w:rFonts w:hint="cs"/>
          <w:sz w:val="28"/>
          <w:szCs w:val="28"/>
          <w:rtl/>
        </w:rPr>
        <w:t xml:space="preserve"> הצוות החינוכי של בית הספר</w:t>
      </w:r>
      <w:r w:rsidR="00141930">
        <w:rPr>
          <w:rFonts w:hint="cs"/>
          <w:sz w:val="28"/>
          <w:szCs w:val="28"/>
          <w:rtl/>
        </w:rPr>
        <w:t>.</w:t>
      </w:r>
      <w:r w:rsidRPr="003862D2">
        <w:rPr>
          <w:rFonts w:hint="cs"/>
          <w:sz w:val="28"/>
          <w:szCs w:val="28"/>
          <w:rtl/>
        </w:rPr>
        <w:t xml:space="preserve"> </w:t>
      </w:r>
    </w:p>
    <w:p w:rsidR="007E5B13" w:rsidRDefault="007E5B13" w:rsidP="00137A7A">
      <w:pPr>
        <w:pStyle w:val="a7"/>
        <w:ind w:left="1440"/>
        <w:rPr>
          <w:b/>
          <w:bCs/>
          <w:sz w:val="28"/>
          <w:szCs w:val="28"/>
        </w:rPr>
      </w:pPr>
    </w:p>
    <w:p w:rsidR="00B62771" w:rsidRPr="00494CC9" w:rsidRDefault="00B62771" w:rsidP="00B62771">
      <w:pPr>
        <w:pStyle w:val="a7"/>
        <w:ind w:left="1440"/>
        <w:rPr>
          <w:b/>
          <w:bCs/>
          <w:sz w:val="28"/>
          <w:szCs w:val="28"/>
          <w:rtl/>
        </w:rPr>
      </w:pPr>
    </w:p>
    <w:p w:rsidR="007E5B13" w:rsidRPr="00494CC9" w:rsidRDefault="007E5B13" w:rsidP="007E5B13">
      <w:pPr>
        <w:rPr>
          <w:b/>
          <w:bCs/>
          <w:sz w:val="28"/>
          <w:szCs w:val="28"/>
          <w:rtl/>
        </w:rPr>
      </w:pPr>
      <w:r w:rsidRPr="00494CC9">
        <w:rPr>
          <w:rFonts w:hint="cs"/>
          <w:b/>
          <w:bCs/>
          <w:sz w:val="28"/>
          <w:szCs w:val="28"/>
          <w:rtl/>
        </w:rPr>
        <w:t>המפגש עם מחנכ</w:t>
      </w:r>
      <w:r w:rsidR="00D07DC5">
        <w:rPr>
          <w:rFonts w:hint="cs"/>
          <w:b/>
          <w:bCs/>
          <w:sz w:val="28"/>
          <w:szCs w:val="28"/>
          <w:rtl/>
        </w:rPr>
        <w:t>/</w:t>
      </w:r>
      <w:bookmarkStart w:id="0" w:name="_GoBack"/>
      <w:bookmarkEnd w:id="0"/>
      <w:r w:rsidRPr="00494CC9">
        <w:rPr>
          <w:rFonts w:hint="cs"/>
          <w:b/>
          <w:bCs/>
          <w:sz w:val="28"/>
          <w:szCs w:val="28"/>
          <w:rtl/>
        </w:rPr>
        <w:t>ת הכיתה יתקיים בכיתת האם.</w:t>
      </w:r>
    </w:p>
    <w:p w:rsidR="007E5B13" w:rsidRPr="00494CC9" w:rsidRDefault="007E5B13" w:rsidP="007E5B13">
      <w:pPr>
        <w:ind w:firstLine="720"/>
        <w:rPr>
          <w:sz w:val="28"/>
          <w:szCs w:val="28"/>
          <w:rtl/>
        </w:rPr>
      </w:pPr>
      <w:r w:rsidRPr="00494CC9">
        <w:rPr>
          <w:rFonts w:hint="cs"/>
          <w:sz w:val="28"/>
          <w:szCs w:val="28"/>
          <w:rtl/>
        </w:rPr>
        <w:t xml:space="preserve">תוכן המפגש: </w:t>
      </w:r>
      <w:r>
        <w:rPr>
          <w:rFonts w:hint="cs"/>
          <w:sz w:val="28"/>
          <w:szCs w:val="28"/>
          <w:rtl/>
        </w:rPr>
        <w:tab/>
      </w:r>
      <w:r w:rsidR="00A15264">
        <w:rPr>
          <w:rFonts w:hint="cs"/>
          <w:sz w:val="28"/>
          <w:szCs w:val="28"/>
          <w:rtl/>
        </w:rPr>
        <w:t xml:space="preserve">תכנית חינוכית, חברתית </w:t>
      </w:r>
      <w:proofErr w:type="spellStart"/>
      <w:r w:rsidR="00A15264">
        <w:rPr>
          <w:rFonts w:hint="cs"/>
          <w:sz w:val="28"/>
          <w:szCs w:val="28"/>
          <w:rtl/>
        </w:rPr>
        <w:t>ויעוצית</w:t>
      </w:r>
      <w:proofErr w:type="spellEnd"/>
      <w:r w:rsidR="00141930">
        <w:rPr>
          <w:rFonts w:hint="cs"/>
          <w:sz w:val="28"/>
          <w:szCs w:val="28"/>
          <w:rtl/>
        </w:rPr>
        <w:t>.</w:t>
      </w:r>
    </w:p>
    <w:p w:rsidR="007E5B13" w:rsidRPr="00494CC9" w:rsidRDefault="007E5B13" w:rsidP="007E5B13">
      <w:pPr>
        <w:rPr>
          <w:sz w:val="28"/>
          <w:szCs w:val="28"/>
          <w:rtl/>
        </w:rPr>
      </w:pPr>
      <w:r w:rsidRPr="00494CC9">
        <w:rPr>
          <w:rFonts w:hint="cs"/>
          <w:sz w:val="28"/>
          <w:szCs w:val="28"/>
          <w:rtl/>
        </w:rPr>
        <w:t xml:space="preserve">          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94CC9">
        <w:rPr>
          <w:rFonts w:hint="cs"/>
          <w:sz w:val="28"/>
          <w:szCs w:val="28"/>
          <w:rtl/>
        </w:rPr>
        <w:t>ה</w:t>
      </w:r>
      <w:r w:rsidR="00A15264">
        <w:rPr>
          <w:rFonts w:hint="cs"/>
          <w:sz w:val="28"/>
          <w:szCs w:val="28"/>
          <w:rtl/>
        </w:rPr>
        <w:t>יבט פדגוגי בהקשר לבחינות הבגרות</w:t>
      </w:r>
      <w:r w:rsidR="00141930">
        <w:rPr>
          <w:rFonts w:hint="cs"/>
          <w:sz w:val="28"/>
          <w:szCs w:val="28"/>
          <w:rtl/>
        </w:rPr>
        <w:t>.</w:t>
      </w:r>
    </w:p>
    <w:p w:rsidR="007E5B13" w:rsidRPr="00494CC9" w:rsidRDefault="007E5B13" w:rsidP="007E5B13">
      <w:pPr>
        <w:rPr>
          <w:sz w:val="28"/>
          <w:szCs w:val="28"/>
          <w:rtl/>
        </w:rPr>
      </w:pPr>
      <w:r w:rsidRPr="00494CC9">
        <w:rPr>
          <w:rFonts w:hint="cs"/>
          <w:sz w:val="28"/>
          <w:szCs w:val="28"/>
          <w:rtl/>
        </w:rPr>
        <w:t xml:space="preserve">          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="00A15264">
        <w:rPr>
          <w:rFonts w:hint="cs"/>
          <w:sz w:val="28"/>
          <w:szCs w:val="28"/>
          <w:rtl/>
        </w:rPr>
        <w:t>דגשים ייחודיים לשכבה</w:t>
      </w:r>
      <w:r w:rsidR="00141930">
        <w:rPr>
          <w:rFonts w:hint="cs"/>
          <w:sz w:val="28"/>
          <w:szCs w:val="28"/>
          <w:rtl/>
        </w:rPr>
        <w:t>.</w:t>
      </w:r>
    </w:p>
    <w:p w:rsidR="00CF324F" w:rsidRDefault="007E5B13" w:rsidP="007E5B13">
      <w:pPr>
        <w:rPr>
          <w:sz w:val="28"/>
          <w:szCs w:val="28"/>
          <w:rtl/>
        </w:rPr>
      </w:pPr>
      <w:r w:rsidRPr="00494CC9">
        <w:rPr>
          <w:rFonts w:hint="cs"/>
          <w:sz w:val="28"/>
          <w:szCs w:val="28"/>
          <w:rtl/>
        </w:rPr>
        <w:t xml:space="preserve">          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94CC9">
        <w:rPr>
          <w:rFonts w:hint="cs"/>
          <w:sz w:val="28"/>
          <w:szCs w:val="28"/>
          <w:rtl/>
        </w:rPr>
        <w:t>בחיר</w:t>
      </w:r>
      <w:r w:rsidR="00A15264">
        <w:rPr>
          <w:rFonts w:hint="cs"/>
          <w:sz w:val="28"/>
          <w:szCs w:val="28"/>
          <w:rtl/>
        </w:rPr>
        <w:t>ות לנציגי הנהגת הורים מוסדית</w:t>
      </w:r>
      <w:r w:rsidR="00141930">
        <w:rPr>
          <w:rFonts w:hint="cs"/>
          <w:sz w:val="28"/>
          <w:szCs w:val="28"/>
          <w:rtl/>
        </w:rPr>
        <w:t>.</w:t>
      </w:r>
    </w:p>
    <w:p w:rsidR="00745E42" w:rsidRPr="00AA6A71" w:rsidRDefault="00745E42" w:rsidP="005D3773">
      <w:pPr>
        <w:rPr>
          <w:sz w:val="16"/>
          <w:szCs w:val="16"/>
          <w:rtl/>
        </w:rPr>
      </w:pPr>
    </w:p>
    <w:p w:rsidR="005D3773" w:rsidRDefault="005D3773" w:rsidP="005D377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נבקשכם לדייק על מנת ש</w:t>
      </w:r>
      <w:r w:rsidR="00D115FB">
        <w:rPr>
          <w:rFonts w:hint="cs"/>
          <w:sz w:val="28"/>
          <w:szCs w:val="28"/>
          <w:rtl/>
        </w:rPr>
        <w:t>נוכל לעמוד בלוח הזמנים המתוכנן.</w:t>
      </w:r>
    </w:p>
    <w:p w:rsidR="00AA6A71" w:rsidRDefault="00AA6A71" w:rsidP="005D3773">
      <w:pPr>
        <w:rPr>
          <w:sz w:val="28"/>
          <w:szCs w:val="28"/>
          <w:rtl/>
        </w:rPr>
      </w:pPr>
    </w:p>
    <w:p w:rsidR="009806C5" w:rsidRDefault="009806C5" w:rsidP="009806C5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נא הסדירו את נושא התשלומים, על מנת שנוכל לאפשר קיומן של פעילויות השכבה כסדרן. </w:t>
      </w:r>
    </w:p>
    <w:p w:rsidR="005D3773" w:rsidRPr="009806C5" w:rsidRDefault="005D3773" w:rsidP="005D3773">
      <w:pPr>
        <w:rPr>
          <w:sz w:val="28"/>
          <w:szCs w:val="28"/>
          <w:rtl/>
        </w:rPr>
      </w:pPr>
    </w:p>
    <w:p w:rsidR="00FA6372" w:rsidRDefault="00FA6372" w:rsidP="00FA6372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אתר בית הספר: </w:t>
      </w:r>
      <w:hyperlink r:id="rId8" w:history="1">
        <w:r>
          <w:rPr>
            <w:rStyle w:val="Hyperlink"/>
            <w:sz w:val="28"/>
            <w:szCs w:val="28"/>
          </w:rPr>
          <w:t>www.schooly.co.il/motagoor</w:t>
        </w:r>
      </w:hyperlink>
    </w:p>
    <w:p w:rsidR="00F936D3" w:rsidRPr="00FA6372" w:rsidRDefault="00F936D3" w:rsidP="00C53186">
      <w:pPr>
        <w:jc w:val="center"/>
        <w:rPr>
          <w:sz w:val="28"/>
          <w:szCs w:val="28"/>
          <w:rtl/>
        </w:rPr>
      </w:pPr>
    </w:p>
    <w:p w:rsidR="00687677" w:rsidRDefault="00687677" w:rsidP="00C53186">
      <w:pPr>
        <w:jc w:val="center"/>
        <w:rPr>
          <w:sz w:val="28"/>
          <w:szCs w:val="28"/>
          <w:rtl/>
        </w:rPr>
      </w:pPr>
    </w:p>
    <w:p w:rsidR="00687677" w:rsidRDefault="00687677" w:rsidP="00C53186">
      <w:pPr>
        <w:jc w:val="center"/>
        <w:rPr>
          <w:sz w:val="28"/>
          <w:szCs w:val="28"/>
          <w:rtl/>
        </w:rPr>
      </w:pPr>
    </w:p>
    <w:p w:rsidR="005D3773" w:rsidRPr="00C400A9" w:rsidRDefault="005D3773" w:rsidP="00141930">
      <w:pPr>
        <w:jc w:val="center"/>
        <w:rPr>
          <w:sz w:val="28"/>
          <w:szCs w:val="28"/>
          <w:rtl/>
        </w:rPr>
      </w:pPr>
      <w:r w:rsidRPr="00C400A9">
        <w:rPr>
          <w:rFonts w:hint="cs"/>
          <w:sz w:val="28"/>
          <w:szCs w:val="28"/>
          <w:rtl/>
        </w:rPr>
        <w:t>בברכת שנ</w:t>
      </w:r>
      <w:r w:rsidR="00C53186">
        <w:rPr>
          <w:rFonts w:hint="cs"/>
          <w:sz w:val="28"/>
          <w:szCs w:val="28"/>
          <w:rtl/>
        </w:rPr>
        <w:t xml:space="preserve">ה </w:t>
      </w:r>
      <w:r w:rsidR="00141930">
        <w:rPr>
          <w:rFonts w:hint="cs"/>
          <w:sz w:val="28"/>
          <w:szCs w:val="28"/>
          <w:rtl/>
        </w:rPr>
        <w:t>טובה,</w:t>
      </w:r>
    </w:p>
    <w:p w:rsidR="00F936D3" w:rsidRDefault="00F936D3" w:rsidP="005D3773">
      <w:pPr>
        <w:rPr>
          <w:rtl/>
        </w:rPr>
      </w:pPr>
    </w:p>
    <w:p w:rsidR="005D3773" w:rsidRDefault="005D3773" w:rsidP="005D3773">
      <w:pPr>
        <w:rPr>
          <w:rtl/>
        </w:rPr>
      </w:pPr>
    </w:p>
    <w:p w:rsidR="005D3773" w:rsidRPr="009136C3" w:rsidRDefault="00137A7A" w:rsidP="00137A7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איריס שלזינגר</w:t>
      </w:r>
      <w:r w:rsidR="004C380B">
        <w:rPr>
          <w:rFonts w:hint="cs"/>
          <w:sz w:val="28"/>
          <w:szCs w:val="28"/>
          <w:rtl/>
        </w:rPr>
        <w:t xml:space="preserve"> </w:t>
      </w:r>
      <w:r w:rsidR="00D84A01">
        <w:rPr>
          <w:rFonts w:hint="cs"/>
          <w:sz w:val="28"/>
          <w:szCs w:val="28"/>
          <w:rtl/>
        </w:rPr>
        <w:t xml:space="preserve"> </w:t>
      </w:r>
      <w:r w:rsidR="00D84A01">
        <w:rPr>
          <w:rFonts w:hint="cs"/>
          <w:sz w:val="28"/>
          <w:szCs w:val="28"/>
          <w:rtl/>
        </w:rPr>
        <w:tab/>
      </w:r>
      <w:r w:rsidR="00687677">
        <w:rPr>
          <w:rFonts w:hint="cs"/>
          <w:sz w:val="28"/>
          <w:szCs w:val="28"/>
          <w:rtl/>
        </w:rPr>
        <w:tab/>
      </w:r>
      <w:r w:rsidR="00687677">
        <w:rPr>
          <w:rFonts w:hint="cs"/>
          <w:sz w:val="28"/>
          <w:szCs w:val="28"/>
          <w:rtl/>
        </w:rPr>
        <w:tab/>
      </w:r>
      <w:r w:rsidR="004C380B">
        <w:rPr>
          <w:rFonts w:hint="cs"/>
          <w:sz w:val="28"/>
          <w:szCs w:val="28"/>
          <w:rtl/>
        </w:rPr>
        <w:t xml:space="preserve"> </w:t>
      </w:r>
      <w:r w:rsidR="00687677">
        <w:rPr>
          <w:rFonts w:hint="cs"/>
          <w:sz w:val="28"/>
          <w:szCs w:val="28"/>
          <w:rtl/>
        </w:rPr>
        <w:t xml:space="preserve">   </w:t>
      </w:r>
      <w:r w:rsidR="006B2B0B">
        <w:rPr>
          <w:rFonts w:hint="cs"/>
          <w:sz w:val="28"/>
          <w:szCs w:val="28"/>
          <w:rtl/>
        </w:rPr>
        <w:t xml:space="preserve">מירב רון </w:t>
      </w:r>
      <w:r w:rsidR="005D3773" w:rsidRPr="009136C3">
        <w:rPr>
          <w:rFonts w:hint="cs"/>
          <w:sz w:val="28"/>
          <w:szCs w:val="28"/>
          <w:rtl/>
        </w:rPr>
        <w:t xml:space="preserve">                  </w:t>
      </w:r>
      <w:r w:rsidR="004C380B">
        <w:rPr>
          <w:rFonts w:hint="cs"/>
          <w:sz w:val="28"/>
          <w:szCs w:val="28"/>
          <w:rtl/>
        </w:rPr>
        <w:t xml:space="preserve">        </w:t>
      </w:r>
      <w:r w:rsidR="005D3773">
        <w:rPr>
          <w:rFonts w:hint="cs"/>
          <w:sz w:val="28"/>
          <w:szCs w:val="28"/>
          <w:rtl/>
        </w:rPr>
        <w:t xml:space="preserve">       </w:t>
      </w:r>
      <w:r>
        <w:rPr>
          <w:rFonts w:hint="cs"/>
          <w:sz w:val="28"/>
          <w:szCs w:val="28"/>
          <w:rtl/>
        </w:rPr>
        <w:t>דודו שרבי</w:t>
      </w:r>
    </w:p>
    <w:p w:rsidR="00F2477E" w:rsidRPr="005D3773" w:rsidRDefault="005D3773" w:rsidP="001C7882">
      <w:pPr>
        <w:rPr>
          <w:rtl/>
        </w:rPr>
      </w:pPr>
      <w:r w:rsidRPr="009136C3">
        <w:rPr>
          <w:rFonts w:hint="cs"/>
          <w:sz w:val="28"/>
          <w:szCs w:val="28"/>
          <w:rtl/>
        </w:rPr>
        <w:t xml:space="preserve">רכזת השכבה       </w:t>
      </w:r>
      <w:r w:rsidR="000760E7">
        <w:rPr>
          <w:rFonts w:hint="cs"/>
          <w:sz w:val="28"/>
          <w:szCs w:val="28"/>
          <w:rtl/>
        </w:rPr>
        <w:t xml:space="preserve">                       </w:t>
      </w:r>
      <w:r w:rsidRPr="009136C3">
        <w:rPr>
          <w:rFonts w:hint="cs"/>
          <w:sz w:val="28"/>
          <w:szCs w:val="28"/>
          <w:rtl/>
        </w:rPr>
        <w:t>מנהלת חטיב</w:t>
      </w:r>
      <w:r w:rsidR="001C7882">
        <w:rPr>
          <w:rFonts w:hint="cs"/>
          <w:sz w:val="28"/>
          <w:szCs w:val="28"/>
          <w:rtl/>
        </w:rPr>
        <w:t>ה עליונה</w:t>
      </w:r>
      <w:r>
        <w:rPr>
          <w:rFonts w:hint="cs"/>
          <w:sz w:val="28"/>
          <w:szCs w:val="28"/>
          <w:rtl/>
        </w:rPr>
        <w:t xml:space="preserve">                   </w:t>
      </w:r>
      <w:r w:rsidR="001C7882">
        <w:rPr>
          <w:rFonts w:hint="cs"/>
          <w:sz w:val="28"/>
          <w:szCs w:val="28"/>
          <w:rtl/>
        </w:rPr>
        <w:t xml:space="preserve"> </w:t>
      </w:r>
      <w:r w:rsidR="00687677">
        <w:rPr>
          <w:rFonts w:hint="cs"/>
          <w:sz w:val="28"/>
          <w:szCs w:val="28"/>
          <w:rtl/>
        </w:rPr>
        <w:t xml:space="preserve">  </w:t>
      </w:r>
      <w:r w:rsidRPr="009136C3">
        <w:rPr>
          <w:rFonts w:hint="cs"/>
          <w:sz w:val="28"/>
          <w:szCs w:val="28"/>
          <w:rtl/>
        </w:rPr>
        <w:t>מנהלת בית הספר</w:t>
      </w:r>
    </w:p>
    <w:sectPr w:rsidR="00F2477E" w:rsidRPr="005D3773" w:rsidSect="005D3773">
      <w:headerReference w:type="default" r:id="rId9"/>
      <w:footerReference w:type="default" r:id="rId10"/>
      <w:pgSz w:w="11906" w:h="16838"/>
      <w:pgMar w:top="1440" w:right="1106" w:bottom="899" w:left="12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47" w:rsidRDefault="00994B47">
      <w:r>
        <w:separator/>
      </w:r>
    </w:p>
  </w:endnote>
  <w:endnote w:type="continuationSeparator" w:id="0">
    <w:p w:rsidR="00994B47" w:rsidRDefault="0099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Adii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AC" w:rsidRDefault="00E814AC" w:rsidP="008C0883">
    <w:pPr>
      <w:pStyle w:val="a4"/>
      <w:jc w:val="center"/>
      <w:rPr>
        <w:rFonts w:cs="Guttman Adii-Light"/>
        <w:rtl/>
      </w:rPr>
    </w:pPr>
    <w:r>
      <w:rPr>
        <w:rFonts w:cs="Guttman Adii-Light" w:hint="cs"/>
        <w:rtl/>
      </w:rPr>
      <w:t>__________________________________________________________________________________</w:t>
    </w:r>
  </w:p>
  <w:p w:rsidR="00E814AC" w:rsidRDefault="00E814AC" w:rsidP="008C0883">
    <w:pPr>
      <w:pStyle w:val="a4"/>
      <w:jc w:val="center"/>
      <w:rPr>
        <w:rFonts w:cs="Guttman Adii-Light"/>
        <w:rtl/>
      </w:rPr>
    </w:pPr>
    <w:r w:rsidRPr="00EC043B">
      <w:rPr>
        <w:rFonts w:cs="Guttman Adii-Light"/>
        <w:rtl/>
      </w:rPr>
      <w:t>רח' רא"ל מרדכי גור 12,   מודיעין,  71700 טל' 08-9716356 פקס: 08-9716357</w:t>
    </w:r>
  </w:p>
  <w:p w:rsidR="00BD61D1" w:rsidRPr="00BD61D1" w:rsidRDefault="00D07DC5" w:rsidP="00374291">
    <w:pPr>
      <w:jc w:val="center"/>
      <w:rPr>
        <w:sz w:val="28"/>
        <w:szCs w:val="28"/>
        <w:rtl/>
      </w:rPr>
    </w:pPr>
    <w:hyperlink r:id="rId1" w:history="1">
      <w:r w:rsidR="00BD61D1" w:rsidRPr="00FA7D7E">
        <w:rPr>
          <w:rStyle w:val="Hyperlink"/>
          <w:sz w:val="28"/>
          <w:szCs w:val="28"/>
        </w:rPr>
        <w:t>www.schooly.co.il/motagoor</w:t>
      </w:r>
    </w:hyperlink>
    <w:r w:rsidR="007A28B9">
      <w:rPr>
        <w:rFonts w:hint="cs"/>
        <w:sz w:val="28"/>
        <w:szCs w:val="28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47" w:rsidRDefault="00994B47">
      <w:r>
        <w:separator/>
      </w:r>
    </w:p>
  </w:footnote>
  <w:footnote w:type="continuationSeparator" w:id="0">
    <w:p w:rsidR="00994B47" w:rsidRDefault="00994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AC" w:rsidRPr="0065345C" w:rsidRDefault="00B11315" w:rsidP="008C0883">
    <w:pPr>
      <w:pStyle w:val="a4"/>
      <w:jc w:val="center"/>
      <w:rPr>
        <w:rFonts w:cs="Guttman Adii-Light"/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2607945</wp:posOffset>
          </wp:positionH>
          <wp:positionV relativeFrom="paragraph">
            <wp:posOffset>-34925</wp:posOffset>
          </wp:positionV>
          <wp:extent cx="935355" cy="728345"/>
          <wp:effectExtent l="19050" t="0" r="0" b="0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575" b="18202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14AC">
      <w:rPr>
        <w:rFonts w:cs="Guttman Adii-Light" w:hint="cs"/>
        <w:sz w:val="26"/>
        <w:szCs w:val="26"/>
        <w:rtl/>
      </w:rPr>
      <w:t xml:space="preserve">                      </w:t>
    </w:r>
    <w:r w:rsidR="00E814AC">
      <w:rPr>
        <w:rFonts w:cs="Guttman Adii-Light" w:hint="cs"/>
        <w:rtl/>
      </w:rPr>
      <w:t xml:space="preserve">     </w:t>
    </w:r>
    <w:r w:rsidR="00E814AC" w:rsidRPr="0065345C">
      <w:rPr>
        <w:rFonts w:cs="Guttman Adii-Light" w:hint="cs"/>
        <w:rtl/>
      </w:rPr>
      <w:t>ע"ש מוטה גור מודיעין</w:t>
    </w:r>
  </w:p>
  <w:p w:rsidR="00E814AC" w:rsidRDefault="00E814AC" w:rsidP="008C0883">
    <w:pPr>
      <w:pStyle w:val="a3"/>
      <w:ind w:left="26"/>
      <w:rPr>
        <w:rFonts w:cs="Guttman Adii-Light"/>
        <w:sz w:val="26"/>
        <w:szCs w:val="26"/>
        <w:rtl/>
      </w:rPr>
    </w:pPr>
    <w:r>
      <w:rPr>
        <w:rFonts w:cs="Guttman Adii-Light" w:hint="cs"/>
        <w:sz w:val="26"/>
        <w:szCs w:val="26"/>
        <w:rtl/>
      </w:rPr>
      <w:t xml:space="preserve">                  </w:t>
    </w:r>
  </w:p>
  <w:p w:rsidR="00E814AC" w:rsidRDefault="00A35F75" w:rsidP="00A35F75">
    <w:pPr>
      <w:pStyle w:val="a4"/>
      <w:tabs>
        <w:tab w:val="left" w:pos="2340"/>
      </w:tabs>
      <w:rPr>
        <w:rFonts w:cs="Guttman Adii-Light"/>
        <w:sz w:val="26"/>
        <w:szCs w:val="26"/>
        <w:rtl/>
      </w:rPr>
    </w:pPr>
    <w:r>
      <w:rPr>
        <w:rFonts w:cs="Guttman Adii-Light" w:hint="cs"/>
        <w:rtl/>
      </w:rPr>
      <w:tab/>
    </w:r>
    <w:r w:rsidR="00E814AC">
      <w:rPr>
        <w:rFonts w:cs="Guttman Adii-Light" w:hint="cs"/>
        <w:rtl/>
      </w:rPr>
      <w:t>ב</w:t>
    </w:r>
    <w:r w:rsidR="00E814AC" w:rsidRPr="0065345C">
      <w:rPr>
        <w:rFonts w:cs="Guttman Adii-Light" w:hint="cs"/>
        <w:rtl/>
      </w:rPr>
      <w:t>יה"ס העל יסודי</w:t>
    </w:r>
    <w:r w:rsidR="00E814AC" w:rsidRPr="0065345C">
      <w:rPr>
        <w:rFonts w:cs="Guttman Adii-Light" w:hint="cs"/>
        <w:sz w:val="26"/>
        <w:szCs w:val="26"/>
        <w:rtl/>
      </w:rPr>
      <w:t xml:space="preserve">         </w:t>
    </w:r>
  </w:p>
  <w:p w:rsidR="00E814AC" w:rsidRPr="0065345C" w:rsidRDefault="00E814AC" w:rsidP="00FF3AF1">
    <w:pPr>
      <w:pStyle w:val="a4"/>
      <w:rPr>
        <w:rFonts w:cs="Guttman Adii-Light"/>
        <w:rtl/>
      </w:rPr>
    </w:pPr>
    <w:r w:rsidRPr="0065345C">
      <w:rPr>
        <w:rFonts w:cs="Guttman Adii-Light" w:hint="cs"/>
        <w:sz w:val="26"/>
        <w:szCs w:val="26"/>
        <w:rtl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87F"/>
    <w:multiLevelType w:val="hybridMultilevel"/>
    <w:tmpl w:val="3AF2D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B17A5"/>
    <w:multiLevelType w:val="hybridMultilevel"/>
    <w:tmpl w:val="A4F87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A11EB"/>
    <w:multiLevelType w:val="hybridMultilevel"/>
    <w:tmpl w:val="0ABA0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60174"/>
    <w:multiLevelType w:val="hybridMultilevel"/>
    <w:tmpl w:val="A9165B48"/>
    <w:lvl w:ilvl="0" w:tplc="2F02D4C2">
      <w:start w:val="1"/>
      <w:numFmt w:val="hebrew1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4">
    <w:nsid w:val="19532C81"/>
    <w:multiLevelType w:val="hybridMultilevel"/>
    <w:tmpl w:val="00A29C74"/>
    <w:lvl w:ilvl="0" w:tplc="0409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>
    <w:nsid w:val="1DD81FD6"/>
    <w:multiLevelType w:val="hybridMultilevel"/>
    <w:tmpl w:val="29261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C14F7"/>
    <w:multiLevelType w:val="hybridMultilevel"/>
    <w:tmpl w:val="F2380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C7D5D"/>
    <w:multiLevelType w:val="hybridMultilevel"/>
    <w:tmpl w:val="78A6D9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8B57E5"/>
    <w:multiLevelType w:val="hybridMultilevel"/>
    <w:tmpl w:val="4E50DD6A"/>
    <w:lvl w:ilvl="0" w:tplc="BF743A3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E562C"/>
    <w:multiLevelType w:val="hybridMultilevel"/>
    <w:tmpl w:val="605C4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D771CA"/>
    <w:multiLevelType w:val="hybridMultilevel"/>
    <w:tmpl w:val="3E163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5E7E7A"/>
    <w:multiLevelType w:val="hybridMultilevel"/>
    <w:tmpl w:val="E702C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745670"/>
    <w:multiLevelType w:val="hybridMultilevel"/>
    <w:tmpl w:val="8DF0C680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13">
    <w:nsid w:val="27EA6BF4"/>
    <w:multiLevelType w:val="hybridMultilevel"/>
    <w:tmpl w:val="878A2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A427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357F3A"/>
    <w:multiLevelType w:val="hybridMultilevel"/>
    <w:tmpl w:val="16CE4A1A"/>
    <w:lvl w:ilvl="0" w:tplc="653AEF5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63AB0"/>
    <w:multiLevelType w:val="hybridMultilevel"/>
    <w:tmpl w:val="86BAF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E82A04"/>
    <w:multiLevelType w:val="hybridMultilevel"/>
    <w:tmpl w:val="4BE64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F649A6"/>
    <w:multiLevelType w:val="hybridMultilevel"/>
    <w:tmpl w:val="02A60EAA"/>
    <w:lvl w:ilvl="0" w:tplc="9FAC1A3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E74C16"/>
    <w:multiLevelType w:val="hybridMultilevel"/>
    <w:tmpl w:val="AB5C637A"/>
    <w:lvl w:ilvl="0" w:tplc="04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3E74499C">
      <w:numFmt w:val="bullet"/>
      <w:lvlText w:val="-"/>
      <w:lvlJc w:val="left"/>
      <w:pPr>
        <w:tabs>
          <w:tab w:val="num" w:pos="1540"/>
        </w:tabs>
        <w:ind w:left="1540" w:hanging="360"/>
      </w:pPr>
      <w:rPr>
        <w:rFonts w:ascii="Times New Roman" w:eastAsia="Times New Roman" w:hAnsi="Times New Roman" w:cs="Guttman Yad-Brush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9">
    <w:nsid w:val="34694D4C"/>
    <w:multiLevelType w:val="hybridMultilevel"/>
    <w:tmpl w:val="493A8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91650B"/>
    <w:multiLevelType w:val="hybridMultilevel"/>
    <w:tmpl w:val="52563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6E47D2"/>
    <w:multiLevelType w:val="hybridMultilevel"/>
    <w:tmpl w:val="99864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C723D2"/>
    <w:multiLevelType w:val="hybridMultilevel"/>
    <w:tmpl w:val="BACCD0A2"/>
    <w:lvl w:ilvl="0" w:tplc="04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3">
    <w:nsid w:val="38560AAC"/>
    <w:multiLevelType w:val="hybridMultilevel"/>
    <w:tmpl w:val="51D6F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730077"/>
    <w:multiLevelType w:val="hybridMultilevel"/>
    <w:tmpl w:val="E3FE2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8829D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7B4F80"/>
    <w:multiLevelType w:val="hybridMultilevel"/>
    <w:tmpl w:val="D69CB710"/>
    <w:lvl w:ilvl="0" w:tplc="1F48522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FE5756"/>
    <w:multiLevelType w:val="hybridMultilevel"/>
    <w:tmpl w:val="81622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90365C"/>
    <w:multiLevelType w:val="hybridMultilevel"/>
    <w:tmpl w:val="2EAE5504"/>
    <w:lvl w:ilvl="0" w:tplc="8F86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4C696B"/>
    <w:multiLevelType w:val="hybridMultilevel"/>
    <w:tmpl w:val="ECAAF9FE"/>
    <w:lvl w:ilvl="0" w:tplc="0409000F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E316CB"/>
    <w:multiLevelType w:val="hybridMultilevel"/>
    <w:tmpl w:val="524CA2A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9E0240"/>
    <w:multiLevelType w:val="hybridMultilevel"/>
    <w:tmpl w:val="09346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D2098B"/>
    <w:multiLevelType w:val="hybridMultilevel"/>
    <w:tmpl w:val="6EC05432"/>
    <w:lvl w:ilvl="0" w:tplc="C6A2AF8E">
      <w:start w:val="1"/>
      <w:numFmt w:val="decimal"/>
      <w:lvlText w:val="(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5779B2"/>
    <w:multiLevelType w:val="hybridMultilevel"/>
    <w:tmpl w:val="D73E1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A212E6"/>
    <w:multiLevelType w:val="hybridMultilevel"/>
    <w:tmpl w:val="4648C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DF58A5"/>
    <w:multiLevelType w:val="hybridMultilevel"/>
    <w:tmpl w:val="F1AE3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126E20"/>
    <w:multiLevelType w:val="hybridMultilevel"/>
    <w:tmpl w:val="9CFA8B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3065F1"/>
    <w:multiLevelType w:val="hybridMultilevel"/>
    <w:tmpl w:val="EA7E6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6343AD"/>
    <w:multiLevelType w:val="hybridMultilevel"/>
    <w:tmpl w:val="971E00DC"/>
    <w:lvl w:ilvl="0" w:tplc="68FABEA2">
      <w:start w:val="1"/>
      <w:numFmt w:val="hebrew1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9D00A0"/>
    <w:multiLevelType w:val="hybridMultilevel"/>
    <w:tmpl w:val="53BE1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210FDC"/>
    <w:multiLevelType w:val="hybridMultilevel"/>
    <w:tmpl w:val="DDB4E312"/>
    <w:lvl w:ilvl="0" w:tplc="C47EC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514628"/>
    <w:multiLevelType w:val="hybridMultilevel"/>
    <w:tmpl w:val="6888C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687B6B"/>
    <w:multiLevelType w:val="hybridMultilevel"/>
    <w:tmpl w:val="26B8B8E0"/>
    <w:lvl w:ilvl="0" w:tplc="04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42">
    <w:nsid w:val="7DC41F4F"/>
    <w:multiLevelType w:val="hybridMultilevel"/>
    <w:tmpl w:val="BD40F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EC659C"/>
    <w:multiLevelType w:val="hybridMultilevel"/>
    <w:tmpl w:val="AF165018"/>
    <w:lvl w:ilvl="0" w:tplc="0409000F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num w:numId="1">
    <w:abstractNumId w:val="17"/>
  </w:num>
  <w:num w:numId="2">
    <w:abstractNumId w:val="39"/>
  </w:num>
  <w:num w:numId="3">
    <w:abstractNumId w:val="15"/>
  </w:num>
  <w:num w:numId="4">
    <w:abstractNumId w:val="11"/>
  </w:num>
  <w:num w:numId="5">
    <w:abstractNumId w:val="24"/>
  </w:num>
  <w:num w:numId="6">
    <w:abstractNumId w:val="8"/>
  </w:num>
  <w:num w:numId="7">
    <w:abstractNumId w:val="13"/>
  </w:num>
  <w:num w:numId="8">
    <w:abstractNumId w:val="14"/>
  </w:num>
  <w:num w:numId="9">
    <w:abstractNumId w:val="26"/>
  </w:num>
  <w:num w:numId="10">
    <w:abstractNumId w:val="18"/>
  </w:num>
  <w:num w:numId="11">
    <w:abstractNumId w:val="33"/>
  </w:num>
  <w:num w:numId="12">
    <w:abstractNumId w:val="2"/>
  </w:num>
  <w:num w:numId="13">
    <w:abstractNumId w:val="36"/>
  </w:num>
  <w:num w:numId="14">
    <w:abstractNumId w:val="34"/>
  </w:num>
  <w:num w:numId="15">
    <w:abstractNumId w:val="22"/>
  </w:num>
  <w:num w:numId="16">
    <w:abstractNumId w:val="10"/>
  </w:num>
  <w:num w:numId="17">
    <w:abstractNumId w:val="16"/>
  </w:num>
  <w:num w:numId="18">
    <w:abstractNumId w:val="42"/>
  </w:num>
  <w:num w:numId="19">
    <w:abstractNumId w:val="1"/>
  </w:num>
  <w:num w:numId="20">
    <w:abstractNumId w:val="30"/>
  </w:num>
  <w:num w:numId="21">
    <w:abstractNumId w:val="5"/>
  </w:num>
  <w:num w:numId="22">
    <w:abstractNumId w:val="19"/>
  </w:num>
  <w:num w:numId="23">
    <w:abstractNumId w:val="31"/>
  </w:num>
  <w:num w:numId="24">
    <w:abstractNumId w:val="37"/>
  </w:num>
  <w:num w:numId="25">
    <w:abstractNumId w:val="7"/>
  </w:num>
  <w:num w:numId="26">
    <w:abstractNumId w:val="27"/>
  </w:num>
  <w:num w:numId="27">
    <w:abstractNumId w:val="25"/>
  </w:num>
  <w:num w:numId="28">
    <w:abstractNumId w:val="23"/>
  </w:num>
  <w:num w:numId="29">
    <w:abstractNumId w:val="20"/>
  </w:num>
  <w:num w:numId="30">
    <w:abstractNumId w:val="6"/>
  </w:num>
  <w:num w:numId="31">
    <w:abstractNumId w:val="12"/>
  </w:num>
  <w:num w:numId="32">
    <w:abstractNumId w:val="32"/>
  </w:num>
  <w:num w:numId="33">
    <w:abstractNumId w:val="29"/>
  </w:num>
  <w:num w:numId="34">
    <w:abstractNumId w:val="0"/>
  </w:num>
  <w:num w:numId="35">
    <w:abstractNumId w:val="9"/>
  </w:num>
  <w:num w:numId="36">
    <w:abstractNumId w:val="40"/>
  </w:num>
  <w:num w:numId="37">
    <w:abstractNumId w:val="38"/>
  </w:num>
  <w:num w:numId="38">
    <w:abstractNumId w:val="21"/>
  </w:num>
  <w:num w:numId="39">
    <w:abstractNumId w:val="4"/>
  </w:num>
  <w:num w:numId="40">
    <w:abstractNumId w:val="41"/>
  </w:num>
  <w:num w:numId="41">
    <w:abstractNumId w:val="43"/>
  </w:num>
  <w:num w:numId="42">
    <w:abstractNumId w:val="3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A1"/>
    <w:rsid w:val="00003CB2"/>
    <w:rsid w:val="00014DC1"/>
    <w:rsid w:val="0001519B"/>
    <w:rsid w:val="000171AA"/>
    <w:rsid w:val="00025E8C"/>
    <w:rsid w:val="00031304"/>
    <w:rsid w:val="00035B8D"/>
    <w:rsid w:val="00056A0D"/>
    <w:rsid w:val="000624BC"/>
    <w:rsid w:val="000760E7"/>
    <w:rsid w:val="00080506"/>
    <w:rsid w:val="00083D32"/>
    <w:rsid w:val="000869C7"/>
    <w:rsid w:val="000928B9"/>
    <w:rsid w:val="00093C34"/>
    <w:rsid w:val="00094480"/>
    <w:rsid w:val="00096995"/>
    <w:rsid w:val="000A1378"/>
    <w:rsid w:val="000A2006"/>
    <w:rsid w:val="000A386F"/>
    <w:rsid w:val="000B7CE1"/>
    <w:rsid w:val="000C1286"/>
    <w:rsid w:val="000C571F"/>
    <w:rsid w:val="000C6ED0"/>
    <w:rsid w:val="000C7146"/>
    <w:rsid w:val="000D40CB"/>
    <w:rsid w:val="000D6094"/>
    <w:rsid w:val="000E41F4"/>
    <w:rsid w:val="000F2F65"/>
    <w:rsid w:val="00107CC4"/>
    <w:rsid w:val="00113C5A"/>
    <w:rsid w:val="001232C0"/>
    <w:rsid w:val="00126BEE"/>
    <w:rsid w:val="001276C9"/>
    <w:rsid w:val="001277AD"/>
    <w:rsid w:val="00135B96"/>
    <w:rsid w:val="00137A7A"/>
    <w:rsid w:val="00141930"/>
    <w:rsid w:val="00145C79"/>
    <w:rsid w:val="0015150E"/>
    <w:rsid w:val="001615A2"/>
    <w:rsid w:val="001632F6"/>
    <w:rsid w:val="001673BA"/>
    <w:rsid w:val="001942E0"/>
    <w:rsid w:val="001A0F7B"/>
    <w:rsid w:val="001A6343"/>
    <w:rsid w:val="001B029A"/>
    <w:rsid w:val="001B69A4"/>
    <w:rsid w:val="001C6242"/>
    <w:rsid w:val="001C7882"/>
    <w:rsid w:val="001D0427"/>
    <w:rsid w:val="001D12FA"/>
    <w:rsid w:val="001D43F9"/>
    <w:rsid w:val="001D7596"/>
    <w:rsid w:val="001E1338"/>
    <w:rsid w:val="001E64CC"/>
    <w:rsid w:val="001F78D7"/>
    <w:rsid w:val="002062E5"/>
    <w:rsid w:val="002135C9"/>
    <w:rsid w:val="00214054"/>
    <w:rsid w:val="00215B04"/>
    <w:rsid w:val="00217EA7"/>
    <w:rsid w:val="0022464A"/>
    <w:rsid w:val="0022663A"/>
    <w:rsid w:val="00230C81"/>
    <w:rsid w:val="00230C9F"/>
    <w:rsid w:val="002343D8"/>
    <w:rsid w:val="00237B49"/>
    <w:rsid w:val="0024286D"/>
    <w:rsid w:val="0026294E"/>
    <w:rsid w:val="00265DA0"/>
    <w:rsid w:val="00276AB0"/>
    <w:rsid w:val="00276DDB"/>
    <w:rsid w:val="00282138"/>
    <w:rsid w:val="002850D4"/>
    <w:rsid w:val="00290200"/>
    <w:rsid w:val="00291FE0"/>
    <w:rsid w:val="002945E8"/>
    <w:rsid w:val="002A5CDB"/>
    <w:rsid w:val="002A7666"/>
    <w:rsid w:val="002B6545"/>
    <w:rsid w:val="002B755C"/>
    <w:rsid w:val="002C7F69"/>
    <w:rsid w:val="002D28D1"/>
    <w:rsid w:val="002E5281"/>
    <w:rsid w:val="002E7A36"/>
    <w:rsid w:val="0030618E"/>
    <w:rsid w:val="00311346"/>
    <w:rsid w:val="00316FAE"/>
    <w:rsid w:val="00320313"/>
    <w:rsid w:val="003253A3"/>
    <w:rsid w:val="003466C3"/>
    <w:rsid w:val="00356AB9"/>
    <w:rsid w:val="0036749F"/>
    <w:rsid w:val="00374291"/>
    <w:rsid w:val="0038522A"/>
    <w:rsid w:val="003876FD"/>
    <w:rsid w:val="00391AD6"/>
    <w:rsid w:val="00391ECB"/>
    <w:rsid w:val="003950AC"/>
    <w:rsid w:val="003A7A49"/>
    <w:rsid w:val="003B09A1"/>
    <w:rsid w:val="003C585A"/>
    <w:rsid w:val="003D20ED"/>
    <w:rsid w:val="003D2188"/>
    <w:rsid w:val="003D5082"/>
    <w:rsid w:val="003D5894"/>
    <w:rsid w:val="003F1C55"/>
    <w:rsid w:val="003F79E5"/>
    <w:rsid w:val="00402BC0"/>
    <w:rsid w:val="00416250"/>
    <w:rsid w:val="00417031"/>
    <w:rsid w:val="004303EF"/>
    <w:rsid w:val="00431F48"/>
    <w:rsid w:val="0043380C"/>
    <w:rsid w:val="00442F94"/>
    <w:rsid w:val="00457F24"/>
    <w:rsid w:val="004617C4"/>
    <w:rsid w:val="004618CB"/>
    <w:rsid w:val="004676CD"/>
    <w:rsid w:val="00471120"/>
    <w:rsid w:val="0047368C"/>
    <w:rsid w:val="00480787"/>
    <w:rsid w:val="00480823"/>
    <w:rsid w:val="004869AC"/>
    <w:rsid w:val="00486A02"/>
    <w:rsid w:val="0049066F"/>
    <w:rsid w:val="00492843"/>
    <w:rsid w:val="004C380B"/>
    <w:rsid w:val="004C4F1D"/>
    <w:rsid w:val="004C7189"/>
    <w:rsid w:val="004D1655"/>
    <w:rsid w:val="004E6E46"/>
    <w:rsid w:val="00501F40"/>
    <w:rsid w:val="0051466D"/>
    <w:rsid w:val="005232CC"/>
    <w:rsid w:val="005235DE"/>
    <w:rsid w:val="005311D5"/>
    <w:rsid w:val="005315BB"/>
    <w:rsid w:val="00531A06"/>
    <w:rsid w:val="00533B1C"/>
    <w:rsid w:val="00535AE4"/>
    <w:rsid w:val="00536B11"/>
    <w:rsid w:val="00536F73"/>
    <w:rsid w:val="0054063F"/>
    <w:rsid w:val="0055265C"/>
    <w:rsid w:val="00556CDF"/>
    <w:rsid w:val="005617D1"/>
    <w:rsid w:val="005621AA"/>
    <w:rsid w:val="0057240A"/>
    <w:rsid w:val="00575367"/>
    <w:rsid w:val="005755D0"/>
    <w:rsid w:val="00576763"/>
    <w:rsid w:val="00584E63"/>
    <w:rsid w:val="005902F7"/>
    <w:rsid w:val="00591995"/>
    <w:rsid w:val="00594F3A"/>
    <w:rsid w:val="00596AD3"/>
    <w:rsid w:val="005A1A8B"/>
    <w:rsid w:val="005B0D16"/>
    <w:rsid w:val="005B3642"/>
    <w:rsid w:val="005C0D75"/>
    <w:rsid w:val="005D3773"/>
    <w:rsid w:val="005E0041"/>
    <w:rsid w:val="005E5609"/>
    <w:rsid w:val="005E6F29"/>
    <w:rsid w:val="00610287"/>
    <w:rsid w:val="0061125A"/>
    <w:rsid w:val="00625A15"/>
    <w:rsid w:val="00626D95"/>
    <w:rsid w:val="0063226F"/>
    <w:rsid w:val="00635F4A"/>
    <w:rsid w:val="00652DC8"/>
    <w:rsid w:val="0065345C"/>
    <w:rsid w:val="0065735D"/>
    <w:rsid w:val="00666198"/>
    <w:rsid w:val="0067016D"/>
    <w:rsid w:val="00672230"/>
    <w:rsid w:val="0067756C"/>
    <w:rsid w:val="0068396B"/>
    <w:rsid w:val="00687677"/>
    <w:rsid w:val="006A57D7"/>
    <w:rsid w:val="006A6597"/>
    <w:rsid w:val="006B2B0B"/>
    <w:rsid w:val="006B397D"/>
    <w:rsid w:val="006B4A81"/>
    <w:rsid w:val="006E156B"/>
    <w:rsid w:val="006E2C33"/>
    <w:rsid w:val="007014BF"/>
    <w:rsid w:val="00701D27"/>
    <w:rsid w:val="00702141"/>
    <w:rsid w:val="00704810"/>
    <w:rsid w:val="00711C8E"/>
    <w:rsid w:val="007125FF"/>
    <w:rsid w:val="00716DD8"/>
    <w:rsid w:val="007308C1"/>
    <w:rsid w:val="007322C5"/>
    <w:rsid w:val="007433DA"/>
    <w:rsid w:val="00744840"/>
    <w:rsid w:val="00745E42"/>
    <w:rsid w:val="00756B4E"/>
    <w:rsid w:val="00776FB0"/>
    <w:rsid w:val="00793F4B"/>
    <w:rsid w:val="00795D82"/>
    <w:rsid w:val="007A28B9"/>
    <w:rsid w:val="007A359C"/>
    <w:rsid w:val="007A4B4C"/>
    <w:rsid w:val="007A4D61"/>
    <w:rsid w:val="007B0BC0"/>
    <w:rsid w:val="007B7BF3"/>
    <w:rsid w:val="007C5705"/>
    <w:rsid w:val="007E2C46"/>
    <w:rsid w:val="007E5B13"/>
    <w:rsid w:val="007F4D24"/>
    <w:rsid w:val="007F62EB"/>
    <w:rsid w:val="00803F3A"/>
    <w:rsid w:val="00807962"/>
    <w:rsid w:val="0081026A"/>
    <w:rsid w:val="008150E1"/>
    <w:rsid w:val="00820FE6"/>
    <w:rsid w:val="008219F9"/>
    <w:rsid w:val="00827FD3"/>
    <w:rsid w:val="00832F2E"/>
    <w:rsid w:val="00837C74"/>
    <w:rsid w:val="00837CE8"/>
    <w:rsid w:val="00840344"/>
    <w:rsid w:val="008436E8"/>
    <w:rsid w:val="00851EA1"/>
    <w:rsid w:val="0086509C"/>
    <w:rsid w:val="0086780C"/>
    <w:rsid w:val="0087091E"/>
    <w:rsid w:val="008734F7"/>
    <w:rsid w:val="00876A36"/>
    <w:rsid w:val="0089256F"/>
    <w:rsid w:val="00896EBD"/>
    <w:rsid w:val="008B2263"/>
    <w:rsid w:val="008B32F1"/>
    <w:rsid w:val="008B7960"/>
    <w:rsid w:val="008C0310"/>
    <w:rsid w:val="008C0883"/>
    <w:rsid w:val="008C0F33"/>
    <w:rsid w:val="008C2226"/>
    <w:rsid w:val="008C366A"/>
    <w:rsid w:val="008C39C6"/>
    <w:rsid w:val="008D59AB"/>
    <w:rsid w:val="008E3D5C"/>
    <w:rsid w:val="008E5A2C"/>
    <w:rsid w:val="009075C6"/>
    <w:rsid w:val="0091103B"/>
    <w:rsid w:val="00922B3C"/>
    <w:rsid w:val="0092664A"/>
    <w:rsid w:val="00933C1E"/>
    <w:rsid w:val="00935DFC"/>
    <w:rsid w:val="00937294"/>
    <w:rsid w:val="009419BF"/>
    <w:rsid w:val="009548FA"/>
    <w:rsid w:val="00967A4B"/>
    <w:rsid w:val="00971154"/>
    <w:rsid w:val="00974005"/>
    <w:rsid w:val="009806C5"/>
    <w:rsid w:val="00982EC6"/>
    <w:rsid w:val="00983DCD"/>
    <w:rsid w:val="009868D2"/>
    <w:rsid w:val="00994B47"/>
    <w:rsid w:val="009A0DD4"/>
    <w:rsid w:val="009A25FC"/>
    <w:rsid w:val="009B1DA4"/>
    <w:rsid w:val="009C2708"/>
    <w:rsid w:val="009C5E6F"/>
    <w:rsid w:val="009F1ED0"/>
    <w:rsid w:val="00A05179"/>
    <w:rsid w:val="00A111B5"/>
    <w:rsid w:val="00A1498E"/>
    <w:rsid w:val="00A15264"/>
    <w:rsid w:val="00A2701A"/>
    <w:rsid w:val="00A35F75"/>
    <w:rsid w:val="00A37BC2"/>
    <w:rsid w:val="00A40A76"/>
    <w:rsid w:val="00A5181F"/>
    <w:rsid w:val="00A54BE8"/>
    <w:rsid w:val="00A65427"/>
    <w:rsid w:val="00A90278"/>
    <w:rsid w:val="00A92D69"/>
    <w:rsid w:val="00AA6A71"/>
    <w:rsid w:val="00AC3DC4"/>
    <w:rsid w:val="00AD531D"/>
    <w:rsid w:val="00AE1AD8"/>
    <w:rsid w:val="00AF4C82"/>
    <w:rsid w:val="00B03D5F"/>
    <w:rsid w:val="00B11315"/>
    <w:rsid w:val="00B1408D"/>
    <w:rsid w:val="00B14754"/>
    <w:rsid w:val="00B41258"/>
    <w:rsid w:val="00B431AF"/>
    <w:rsid w:val="00B432D4"/>
    <w:rsid w:val="00B5513F"/>
    <w:rsid w:val="00B61619"/>
    <w:rsid w:val="00B62771"/>
    <w:rsid w:val="00B63216"/>
    <w:rsid w:val="00B66BAC"/>
    <w:rsid w:val="00B76464"/>
    <w:rsid w:val="00B81429"/>
    <w:rsid w:val="00B85685"/>
    <w:rsid w:val="00B9608A"/>
    <w:rsid w:val="00BA70F8"/>
    <w:rsid w:val="00BB1113"/>
    <w:rsid w:val="00BB4122"/>
    <w:rsid w:val="00BB4F2D"/>
    <w:rsid w:val="00BB6AAA"/>
    <w:rsid w:val="00BC21F6"/>
    <w:rsid w:val="00BC4B81"/>
    <w:rsid w:val="00BD61D1"/>
    <w:rsid w:val="00BD67EF"/>
    <w:rsid w:val="00BE377A"/>
    <w:rsid w:val="00BE777A"/>
    <w:rsid w:val="00BF5BF0"/>
    <w:rsid w:val="00BF6E63"/>
    <w:rsid w:val="00C04514"/>
    <w:rsid w:val="00C05D6E"/>
    <w:rsid w:val="00C11E7E"/>
    <w:rsid w:val="00C14D6F"/>
    <w:rsid w:val="00C15765"/>
    <w:rsid w:val="00C21C43"/>
    <w:rsid w:val="00C328EC"/>
    <w:rsid w:val="00C400F9"/>
    <w:rsid w:val="00C4399B"/>
    <w:rsid w:val="00C44478"/>
    <w:rsid w:val="00C4520F"/>
    <w:rsid w:val="00C53186"/>
    <w:rsid w:val="00C618CD"/>
    <w:rsid w:val="00C67BAA"/>
    <w:rsid w:val="00C8106F"/>
    <w:rsid w:val="00C92F1B"/>
    <w:rsid w:val="00C94426"/>
    <w:rsid w:val="00C95442"/>
    <w:rsid w:val="00CB0758"/>
    <w:rsid w:val="00CB25EA"/>
    <w:rsid w:val="00CB4AC2"/>
    <w:rsid w:val="00CC1697"/>
    <w:rsid w:val="00CC702E"/>
    <w:rsid w:val="00CD069A"/>
    <w:rsid w:val="00CE2DEA"/>
    <w:rsid w:val="00CF324F"/>
    <w:rsid w:val="00D01054"/>
    <w:rsid w:val="00D0462C"/>
    <w:rsid w:val="00D07DC5"/>
    <w:rsid w:val="00D115FB"/>
    <w:rsid w:val="00D3610B"/>
    <w:rsid w:val="00D4354F"/>
    <w:rsid w:val="00D50786"/>
    <w:rsid w:val="00D50E08"/>
    <w:rsid w:val="00D54BC5"/>
    <w:rsid w:val="00D7087C"/>
    <w:rsid w:val="00D737BC"/>
    <w:rsid w:val="00D760E2"/>
    <w:rsid w:val="00D8102B"/>
    <w:rsid w:val="00D84A01"/>
    <w:rsid w:val="00D9414E"/>
    <w:rsid w:val="00DA4F15"/>
    <w:rsid w:val="00DA61EF"/>
    <w:rsid w:val="00DB3A4D"/>
    <w:rsid w:val="00DC1B87"/>
    <w:rsid w:val="00DC33CC"/>
    <w:rsid w:val="00DC40A1"/>
    <w:rsid w:val="00DC5C27"/>
    <w:rsid w:val="00DD2CA7"/>
    <w:rsid w:val="00DD7829"/>
    <w:rsid w:val="00DF1736"/>
    <w:rsid w:val="00DF223B"/>
    <w:rsid w:val="00DF23BA"/>
    <w:rsid w:val="00DF3450"/>
    <w:rsid w:val="00E03580"/>
    <w:rsid w:val="00E13CAD"/>
    <w:rsid w:val="00E14189"/>
    <w:rsid w:val="00E15BD9"/>
    <w:rsid w:val="00E25759"/>
    <w:rsid w:val="00E27834"/>
    <w:rsid w:val="00E40737"/>
    <w:rsid w:val="00E40B1F"/>
    <w:rsid w:val="00E57AC3"/>
    <w:rsid w:val="00E66734"/>
    <w:rsid w:val="00E70625"/>
    <w:rsid w:val="00E76215"/>
    <w:rsid w:val="00E813FE"/>
    <w:rsid w:val="00E814AC"/>
    <w:rsid w:val="00E82EC9"/>
    <w:rsid w:val="00E84F67"/>
    <w:rsid w:val="00EA0EBF"/>
    <w:rsid w:val="00EA2B2E"/>
    <w:rsid w:val="00EA7E21"/>
    <w:rsid w:val="00EB3232"/>
    <w:rsid w:val="00EB36D0"/>
    <w:rsid w:val="00EB609D"/>
    <w:rsid w:val="00EB7C40"/>
    <w:rsid w:val="00EC043B"/>
    <w:rsid w:val="00EC4EA4"/>
    <w:rsid w:val="00EC7706"/>
    <w:rsid w:val="00ED161B"/>
    <w:rsid w:val="00ED770A"/>
    <w:rsid w:val="00EE37DB"/>
    <w:rsid w:val="00EE3FAB"/>
    <w:rsid w:val="00EE5987"/>
    <w:rsid w:val="00EF0D96"/>
    <w:rsid w:val="00EF45CB"/>
    <w:rsid w:val="00EF7C43"/>
    <w:rsid w:val="00F053B5"/>
    <w:rsid w:val="00F073D0"/>
    <w:rsid w:val="00F1012A"/>
    <w:rsid w:val="00F12943"/>
    <w:rsid w:val="00F15AE1"/>
    <w:rsid w:val="00F2477E"/>
    <w:rsid w:val="00F37ED4"/>
    <w:rsid w:val="00F568F4"/>
    <w:rsid w:val="00F643DE"/>
    <w:rsid w:val="00F651D5"/>
    <w:rsid w:val="00F81494"/>
    <w:rsid w:val="00F842A6"/>
    <w:rsid w:val="00F936D3"/>
    <w:rsid w:val="00F94E4F"/>
    <w:rsid w:val="00F95865"/>
    <w:rsid w:val="00FA1BB6"/>
    <w:rsid w:val="00FA6372"/>
    <w:rsid w:val="00FB2C2C"/>
    <w:rsid w:val="00FC2543"/>
    <w:rsid w:val="00FC4012"/>
    <w:rsid w:val="00FC57F3"/>
    <w:rsid w:val="00FC5993"/>
    <w:rsid w:val="00FC6D5F"/>
    <w:rsid w:val="00FD2C30"/>
    <w:rsid w:val="00FD530C"/>
    <w:rsid w:val="00FE5A98"/>
    <w:rsid w:val="00FE76B1"/>
    <w:rsid w:val="00FF3902"/>
    <w:rsid w:val="00FF3AF1"/>
    <w:rsid w:val="00FF51C0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77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3D5082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6F2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E6F29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84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סגנון טבלה1"/>
    <w:basedOn w:val="11"/>
    <w:rsid w:val="00F842A6"/>
    <w:pPr>
      <w:bidi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rsid w:val="00F842A6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rsid w:val="00776FB0"/>
    <w:rPr>
      <w:color w:val="0000FF"/>
      <w:u w:val="single"/>
    </w:rPr>
  </w:style>
  <w:style w:type="paragraph" w:styleId="a6">
    <w:name w:val="Balloon Text"/>
    <w:basedOn w:val="a"/>
    <w:semiHidden/>
    <w:rsid w:val="00135B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77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3D5082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6F2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E6F29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84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סגנון טבלה1"/>
    <w:basedOn w:val="11"/>
    <w:rsid w:val="00F842A6"/>
    <w:pPr>
      <w:bidi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rsid w:val="00F842A6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rsid w:val="00776FB0"/>
    <w:rPr>
      <w:color w:val="0000FF"/>
      <w:u w:val="single"/>
    </w:rPr>
  </w:style>
  <w:style w:type="paragraph" w:styleId="a6">
    <w:name w:val="Balloon Text"/>
    <w:basedOn w:val="a"/>
    <w:semiHidden/>
    <w:rsid w:val="00135B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y.co.il/motagoo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ooly.co.il/motago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488;&#1497;&#1500;&#1504;&#1497;&#1514;\Application%20Data\Microsoft\Templates\logo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1</TotalTime>
  <Pages>1</Pages>
  <Words>140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מורים יקרים</vt:lpstr>
    </vt:vector>
  </TitlesOfParts>
  <Company>ness-ing</Company>
  <LinksUpToDate>false</LinksUpToDate>
  <CharactersWithSpaces>1078</CharactersWithSpaces>
  <SharedDoc>false</SharedDoc>
  <HLinks>
    <vt:vector size="6" baseType="variant">
      <vt:variant>
        <vt:i4>1441878</vt:i4>
      </vt:variant>
      <vt:variant>
        <vt:i4>0</vt:i4>
      </vt:variant>
      <vt:variant>
        <vt:i4>0</vt:i4>
      </vt:variant>
      <vt:variant>
        <vt:i4>5</vt:i4>
      </vt:variant>
      <vt:variant>
        <vt:lpwstr>http://www.schooly.co.il/motagoor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מורים יקרים</dc:title>
  <dc:creator>משתמש</dc:creator>
  <cp:lastModifiedBy>user</cp:lastModifiedBy>
  <cp:revision>4</cp:revision>
  <cp:lastPrinted>2016-09-04T08:04:00Z</cp:lastPrinted>
  <dcterms:created xsi:type="dcterms:W3CDTF">2018-09-04T11:25:00Z</dcterms:created>
  <dcterms:modified xsi:type="dcterms:W3CDTF">2018-09-05T05:14:00Z</dcterms:modified>
</cp:coreProperties>
</file>