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1B1B06" w:rsidRDefault="002676AC" w:rsidP="006349CD">
      <w:pPr>
        <w:rPr>
          <w:rtl/>
        </w:rPr>
      </w:pPr>
      <w:r w:rsidRPr="001B1B06">
        <w:rPr>
          <w:noProof/>
        </w:rPr>
        <w:drawing>
          <wp:anchor distT="0" distB="0" distL="114300" distR="114300" simplePos="0" relativeHeight="251659264" behindDoc="0" locked="0" layoutInCell="1" allowOverlap="1" wp14:anchorId="6B7EB32F" wp14:editId="76ACF9C6">
            <wp:simplePos x="0" y="0"/>
            <wp:positionH relativeFrom="column">
              <wp:posOffset>2218690</wp:posOffset>
            </wp:positionH>
            <wp:positionV relativeFrom="paragraph">
              <wp:posOffset>-80010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1B1B06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596BE684" wp14:editId="1B773ACF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1B1B06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1B1B06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1B1B06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1B1B06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1B1B0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B1B0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1B1B0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1B1B06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1B1B06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1B1B06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1B1B0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1B1B0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1B1B06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1B1B06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1B1B06">
        <w:rPr>
          <w:rFonts w:ascii="Arial" w:hAnsi="Arial" w:cs="Arial"/>
          <w:sz w:val="18"/>
          <w:szCs w:val="18"/>
          <w:rtl/>
        </w:rPr>
        <w:tab/>
      </w:r>
      <w:r w:rsidRPr="001B1B06">
        <w:rPr>
          <w:rFonts w:ascii="Arial" w:hAnsi="Arial" w:cs="Arial"/>
          <w:sz w:val="18"/>
          <w:szCs w:val="18"/>
          <w:rtl/>
        </w:rPr>
        <w:tab/>
      </w:r>
      <w:r w:rsidRPr="001B1B06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1B1B06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1B1B06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1B1B06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1B1B06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1B1B06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1B1B06" w:rsidRDefault="006F14CD" w:rsidP="006F2241">
      <w:pPr>
        <w:tabs>
          <w:tab w:val="left" w:pos="3064"/>
        </w:tabs>
        <w:rPr>
          <w:rtl/>
        </w:rPr>
      </w:pPr>
    </w:p>
    <w:p w:rsidR="003816D5" w:rsidRPr="001B1B06" w:rsidRDefault="003816D5" w:rsidP="003816D5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1B1B06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כיתה ז'</w:t>
      </w:r>
      <w:r w:rsidRPr="001B1B06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</w:t>
      </w:r>
    </w:p>
    <w:p w:rsidR="001A207F" w:rsidRPr="001B1B06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7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279"/>
      </w:tblGrid>
      <w:tr w:rsidR="00461AD1" w:rsidRPr="001B1B06" w:rsidTr="00461AD1">
        <w:trPr>
          <w:cantSplit/>
          <w:trHeight w:val="945"/>
          <w:tblHeader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B1B0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מקצוע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B1B0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שם הספר </w:t>
            </w:r>
            <w:r w:rsidRPr="001B1B06">
              <w:rPr>
                <w:rFonts w:ascii="Arial" w:hAnsi="Arial" w:cs="Arial"/>
                <w:sz w:val="36"/>
                <w:szCs w:val="36"/>
                <w:rtl/>
              </w:rPr>
              <w:t>/</w:t>
            </w:r>
            <w:r w:rsidRPr="001B1B0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B1B06">
              <w:rPr>
                <w:rFonts w:ascii="Arial" w:hAnsi="Arial" w:cs="Arial"/>
                <w:sz w:val="36"/>
                <w:szCs w:val="36"/>
                <w:rtl/>
              </w:rPr>
              <w:t>מחבר</w:t>
            </w:r>
          </w:p>
        </w:tc>
        <w:tc>
          <w:tcPr>
            <w:tcW w:w="2279" w:type="dxa"/>
            <w:shd w:val="clear" w:color="000000" w:fill="FFFFFF"/>
            <w:vAlign w:val="center"/>
            <w:hideMark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B1B0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הוצאה</w:t>
            </w:r>
          </w:p>
        </w:tc>
      </w:tr>
      <w:tr w:rsidR="00461AD1" w:rsidRPr="001B1B06" w:rsidTr="00461AD1">
        <w:trPr>
          <w:trHeight w:val="3920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B1B06">
              <w:rPr>
                <w:rFonts w:ascii="Arial" w:hAnsi="Arial" w:cs="Arial"/>
                <w:b/>
                <w:bCs/>
                <w:color w:val="000000" w:themeColor="text1"/>
                <w:rtl/>
              </w:rPr>
              <w:t>אנגלי</w:t>
            </w:r>
            <w:r w:rsidRPr="001B1B06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ת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201958" w:rsidP="00201958">
            <w:pPr>
              <w:pStyle w:val="a8"/>
              <w:numPr>
                <w:ilvl w:val="0"/>
                <w:numId w:val="18"/>
              </w:numPr>
              <w:bidi w:val="0"/>
              <w:spacing w:line="360" w:lineRule="auto"/>
              <w:ind w:left="369" w:hanging="284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gramStart"/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Team </w:t>
            </w:r>
            <w:r w:rsidR="00461AD1"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>Work</w:t>
            </w:r>
            <w:proofErr w:type="gramEnd"/>
            <w:r w:rsidR="00461AD1"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-  Book </w:t>
            </w:r>
          </w:p>
          <w:p w:rsidR="00461AD1" w:rsidRPr="001B1B06" w:rsidRDefault="00201958" w:rsidP="00461AD1">
            <w:pPr>
              <w:pStyle w:val="a8"/>
              <w:numPr>
                <w:ilvl w:val="0"/>
                <w:numId w:val="18"/>
              </w:numPr>
              <w:bidi w:val="0"/>
              <w:spacing w:line="360" w:lineRule="auto"/>
              <w:ind w:left="369" w:hanging="284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proofErr w:type="gramStart"/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>Team  Work</w:t>
            </w:r>
            <w:proofErr w:type="gramEnd"/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="00461AD1"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>-  Work Book</w:t>
            </w:r>
          </w:p>
          <w:p w:rsidR="00461AD1" w:rsidRPr="001B1B06" w:rsidRDefault="00461AD1" w:rsidP="00461AD1">
            <w:pPr>
              <w:pStyle w:val="a8"/>
              <w:numPr>
                <w:ilvl w:val="0"/>
                <w:numId w:val="18"/>
              </w:numPr>
              <w:bidi w:val="0"/>
              <w:spacing w:line="360" w:lineRule="auto"/>
              <w:ind w:left="369" w:hanging="284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</w:rPr>
              <w:t>Discovering Literature Book 1</w:t>
            </w:r>
          </w:p>
          <w:p w:rsidR="00461AD1" w:rsidRPr="001B1B06" w:rsidRDefault="00461AD1" w:rsidP="00236D2A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B1B06">
              <w:rPr>
                <w:rFonts w:asciiTheme="minorBidi" w:hAnsiTheme="minorBidi" w:cstheme="minorBidi"/>
                <w:color w:val="000000" w:themeColor="text1"/>
                <w:rtl/>
              </w:rPr>
              <w:t xml:space="preserve">יש לרכוש </w:t>
            </w:r>
            <w:r w:rsidRPr="001B1B06">
              <w:rPr>
                <w:rFonts w:asciiTheme="minorBidi" w:hAnsiTheme="minorBidi" w:cstheme="minorBidi"/>
                <w:color w:val="000000" w:themeColor="text1"/>
                <w:u w:val="single"/>
                <w:rtl/>
              </w:rPr>
              <w:t>אחד</w:t>
            </w:r>
            <w:r w:rsidRPr="001B1B06">
              <w:rPr>
                <w:rFonts w:asciiTheme="minorBidi" w:hAnsiTheme="minorBidi" w:cstheme="minorBidi"/>
                <w:color w:val="000000" w:themeColor="text1"/>
                <w:rtl/>
              </w:rPr>
              <w:t xml:space="preserve"> מהמילונים האלקטרונים הבאים: (</w:t>
            </w:r>
            <w:r w:rsidRPr="001B1B06"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</w:rPr>
              <w:t>לא בהשאלת ספרים)</w:t>
            </w:r>
          </w:p>
          <w:p w:rsidR="00461AD1" w:rsidRPr="001B1B06" w:rsidRDefault="00461AD1" w:rsidP="00461AD1">
            <w:pPr>
              <w:pStyle w:val="ab"/>
              <w:numPr>
                <w:ilvl w:val="0"/>
                <w:numId w:val="20"/>
              </w:num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אוקספורד – דגם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7 – 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XF</w:t>
            </w: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- לוני כהן</w:t>
            </w:r>
          </w:p>
          <w:p w:rsidR="00461AD1" w:rsidRPr="001B1B06" w:rsidRDefault="00461AD1" w:rsidP="00461AD1">
            <w:pPr>
              <w:pStyle w:val="ab"/>
              <w:numPr>
                <w:ilvl w:val="0"/>
                <w:numId w:val="20"/>
              </w:num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Texton</w:t>
            </w:r>
            <w:proofErr w:type="spellEnd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Babylon </w:t>
            </w:r>
            <w:proofErr w:type="gramStart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9222</w:t>
            </w: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-</w:t>
            </w:r>
            <w:proofErr w:type="gramEnd"/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יהודה ברמן</w:t>
            </w:r>
          </w:p>
          <w:p w:rsidR="00461AD1" w:rsidRPr="001B1B06" w:rsidRDefault="00461AD1" w:rsidP="00461AD1">
            <w:pPr>
              <w:pStyle w:val="ab"/>
              <w:numPr>
                <w:ilvl w:val="0"/>
                <w:numId w:val="20"/>
              </w:num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Texton</w:t>
            </w:r>
            <w:proofErr w:type="spellEnd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Babylon plus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– יהודה ברמן</w:t>
            </w:r>
          </w:p>
          <w:p w:rsidR="00461AD1" w:rsidRPr="001B1B06" w:rsidRDefault="00461AD1" w:rsidP="00461AD1">
            <w:pPr>
              <w:pStyle w:val="ab"/>
              <w:numPr>
                <w:ilvl w:val="0"/>
                <w:numId w:val="20"/>
              </w:num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קוויקשנרי</w:t>
            </w:r>
            <w:proofErr w:type="spellEnd"/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TS 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1B1B0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WIZCOMTECH</w:t>
            </w:r>
          </w:p>
          <w:p w:rsidR="00461AD1" w:rsidRPr="001B1B06" w:rsidRDefault="00461AD1" w:rsidP="00236D2A">
            <w:pPr>
              <w:ind w:left="85"/>
              <w:rPr>
                <w:rFonts w:asciiTheme="minorBidi" w:hAnsiTheme="minorBidi" w:cstheme="minorBidi"/>
                <w:color w:val="000000" w:themeColor="text1"/>
              </w:rPr>
            </w:pPr>
            <w:r w:rsidRPr="001B1B06">
              <w:rPr>
                <w:rFonts w:asciiTheme="minorBidi" w:hAnsiTheme="minorBidi" w:cstheme="minorBidi"/>
                <w:color w:val="000000" w:themeColor="text1"/>
                <w:rtl/>
              </w:rPr>
              <w:t>מילון זה ישמש את התלמידים במהלך כל שנות הלימוד בביה"ס.</w:t>
            </w:r>
          </w:p>
        </w:tc>
        <w:tc>
          <w:tcPr>
            <w:tcW w:w="2279" w:type="dxa"/>
            <w:shd w:val="clear" w:color="auto" w:fill="auto"/>
          </w:tcPr>
          <w:p w:rsidR="00201958" w:rsidRPr="001B1B06" w:rsidRDefault="00201958" w:rsidP="00236D2A">
            <w:pPr>
              <w:pStyle w:val="ab"/>
              <w:bidi w:val="0"/>
              <w:spacing w:line="36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461AD1" w:rsidRPr="001B1B06" w:rsidRDefault="00461AD1" w:rsidP="00201958">
            <w:pPr>
              <w:pStyle w:val="ab"/>
              <w:bidi w:val="0"/>
              <w:spacing w:line="36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ECB</w:t>
            </w:r>
          </w:p>
          <w:p w:rsidR="00461AD1" w:rsidRPr="001B1B06" w:rsidRDefault="00461AD1" w:rsidP="00236D2A">
            <w:pPr>
              <w:pStyle w:val="ab"/>
              <w:bidi w:val="0"/>
              <w:spacing w:line="36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ECB</w:t>
            </w:r>
          </w:p>
          <w:p w:rsidR="00461AD1" w:rsidRPr="001B1B06" w:rsidRDefault="00461AD1" w:rsidP="00236D2A">
            <w:pPr>
              <w:pStyle w:val="ab"/>
              <w:bidi w:val="0"/>
              <w:spacing w:line="36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1B1B0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UPP</w:t>
            </w:r>
          </w:p>
        </w:tc>
      </w:tr>
      <w:tr w:rsidR="00461AD1" w:rsidRPr="001B1B06" w:rsidTr="00461AD1">
        <w:trPr>
          <w:trHeight w:val="572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pStyle w:val="ab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B1B06">
              <w:rPr>
                <w:b/>
                <w:bCs/>
                <w:color w:val="000000" w:themeColor="text1"/>
                <w:sz w:val="24"/>
                <w:szCs w:val="24"/>
                <w:rtl/>
              </w:rPr>
              <w:t>הבעה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1B1B0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סביבה דיגיטלית "עכשיו עברית" + חוברת תרגול</w:t>
            </w:r>
            <w:r w:rsidRPr="001B1B0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61AD1" w:rsidRPr="001B1B06" w:rsidRDefault="00461AD1" w:rsidP="00236D2A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1B1B06">
              <w:rPr>
                <w:color w:val="000000" w:themeColor="text1"/>
                <w:sz w:val="24"/>
                <w:szCs w:val="24"/>
                <w:rtl/>
              </w:rPr>
              <w:t>מט"ח</w:t>
            </w:r>
          </w:p>
        </w:tc>
      </w:tr>
      <w:tr w:rsidR="00461AD1" w:rsidRPr="001B1B06" w:rsidTr="00461AD1">
        <w:trPr>
          <w:trHeight w:val="2678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B1B06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</w:t>
            </w:r>
          </w:p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מתמטיקה</w:t>
            </w:r>
            <w:r w:rsidRPr="001B1B06">
              <w:rPr>
                <w:rFonts w:ascii="Arial" w:hAnsi="Arial" w:cs="Arial"/>
                <w:b/>
                <w:bCs/>
                <w:rtl/>
              </w:rPr>
              <w:br/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pStyle w:val="ab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B1B0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לכל הרמות (ללא ז'1)</w:t>
            </w:r>
          </w:p>
          <w:p w:rsidR="00461AD1" w:rsidRPr="001B1B06" w:rsidRDefault="00461AD1" w:rsidP="00236D2A">
            <w:pPr>
              <w:pStyle w:val="ab"/>
              <w:rPr>
                <w:sz w:val="24"/>
                <w:szCs w:val="24"/>
                <w:rtl/>
              </w:rPr>
            </w:pPr>
            <w:r w:rsidRPr="001B1B06">
              <w:rPr>
                <w:rFonts w:hint="cs"/>
                <w:b/>
                <w:bCs/>
                <w:sz w:val="24"/>
                <w:szCs w:val="24"/>
                <w:rtl/>
              </w:rPr>
              <w:t xml:space="preserve">מתמטיקה לכיתה ז' חלקים א' </w:t>
            </w:r>
            <w:r w:rsidRPr="001B1B06">
              <w:rPr>
                <w:b/>
                <w:bCs/>
                <w:sz w:val="24"/>
                <w:szCs w:val="24"/>
                <w:rtl/>
              </w:rPr>
              <w:t>–</w:t>
            </w:r>
            <w:r w:rsidRPr="001B1B06">
              <w:rPr>
                <w:rFonts w:hint="cs"/>
                <w:b/>
                <w:bCs/>
                <w:sz w:val="24"/>
                <w:szCs w:val="24"/>
                <w:rtl/>
              </w:rPr>
              <w:t xml:space="preserve"> ג'</w:t>
            </w:r>
            <w:r w:rsidRPr="001B1B06">
              <w:rPr>
                <w:rFonts w:hint="cs"/>
                <w:sz w:val="24"/>
                <w:szCs w:val="24"/>
                <w:rtl/>
              </w:rPr>
              <w:t xml:space="preserve"> / יצחק  שלו ואתי עוזרי</w:t>
            </w:r>
          </w:p>
          <w:p w:rsidR="00461AD1" w:rsidRPr="001B1B06" w:rsidRDefault="00461AD1" w:rsidP="00236D2A">
            <w:pPr>
              <w:pStyle w:val="ab"/>
              <w:rPr>
                <w:sz w:val="24"/>
                <w:szCs w:val="24"/>
                <w:rtl/>
              </w:rPr>
            </w:pPr>
          </w:p>
          <w:p w:rsidR="00461AD1" w:rsidRPr="001B1B06" w:rsidRDefault="00461AD1" w:rsidP="00236D2A">
            <w:pPr>
              <w:pStyle w:val="ab"/>
              <w:rPr>
                <w:sz w:val="24"/>
                <w:szCs w:val="24"/>
                <w:rtl/>
              </w:rPr>
            </w:pPr>
          </w:p>
          <w:p w:rsidR="00461AD1" w:rsidRPr="001B1B06" w:rsidRDefault="00461AD1" w:rsidP="00236D2A">
            <w:pPr>
              <w:pStyle w:val="ab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B1B0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לתלמידי ז'1 - המסלול המדעי טכנולוגי:</w:t>
            </w:r>
          </w:p>
          <w:p w:rsidR="00461AD1" w:rsidRDefault="00461AD1" w:rsidP="00F70FD9">
            <w:pPr>
              <w:pStyle w:val="ab"/>
              <w:numPr>
                <w:ilvl w:val="0"/>
                <w:numId w:val="22"/>
              </w:numPr>
              <w:ind w:left="327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B0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אפשר גם אחרת </w:t>
            </w:r>
            <w:r w:rsidRPr="001B1B0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–</w:t>
            </w:r>
            <w:r w:rsidRPr="001B1B0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1B06">
              <w:rPr>
                <w:rFonts w:ascii="Arial" w:hAnsi="Arial" w:cs="Arial" w:hint="cs"/>
                <w:sz w:val="24"/>
                <w:szCs w:val="24"/>
                <w:rtl/>
              </w:rPr>
              <w:t xml:space="preserve">מתמטיקה לחטיבת ביניים כיתה ז' </w:t>
            </w:r>
            <w:r w:rsidRPr="001B1B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1B1B06">
              <w:rPr>
                <w:rFonts w:ascii="Arial" w:hAnsi="Arial" w:cs="Arial" w:hint="cs"/>
                <w:sz w:val="24"/>
                <w:szCs w:val="24"/>
                <w:rtl/>
              </w:rPr>
              <w:t xml:space="preserve"> מהדורה חדשה חלקים א'-ג'</w:t>
            </w:r>
          </w:p>
          <w:p w:rsidR="00186D37" w:rsidRPr="00F70FD9" w:rsidRDefault="00186D37" w:rsidP="004351DD">
            <w:pPr>
              <w:pStyle w:val="ab"/>
              <w:numPr>
                <w:ilvl w:val="0"/>
                <w:numId w:val="22"/>
              </w:numPr>
              <w:ind w:left="327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חוברת </w:t>
            </w:r>
            <w:proofErr w:type="spellStart"/>
            <w:r w:rsidR="004351DD">
              <w:rPr>
                <w:rFonts w:ascii="Arial" w:hAnsi="Arial" w:cs="Arial" w:hint="cs"/>
                <w:b/>
                <w:bCs/>
                <w:rtl/>
              </w:rPr>
              <w:t>חטיבון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 xml:space="preserve"> לכיתה ז'  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C5BFD" w:rsidRPr="001B1B06" w:rsidRDefault="00CC5BFD" w:rsidP="00CC5BFD">
            <w:pPr>
              <w:jc w:val="center"/>
              <w:rPr>
                <w:rFonts w:ascii="Arial" w:hAnsi="Arial" w:cs="Arial"/>
                <w:rtl/>
              </w:rPr>
            </w:pPr>
          </w:p>
          <w:p w:rsidR="00461AD1" w:rsidRPr="001B1B06" w:rsidRDefault="00461AD1" w:rsidP="00CC5BFD">
            <w:pPr>
              <w:jc w:val="center"/>
              <w:rPr>
                <w:rFonts w:ascii="Arial" w:hAnsi="Arial" w:cs="Arial"/>
                <w:rtl/>
              </w:rPr>
            </w:pPr>
            <w:r w:rsidRPr="001B1B06">
              <w:rPr>
                <w:rFonts w:ascii="Arial" w:hAnsi="Arial" w:cs="Arial" w:hint="cs"/>
                <w:rtl/>
              </w:rPr>
              <w:t>סדרת צמרת</w:t>
            </w:r>
          </w:p>
          <w:p w:rsidR="00461AD1" w:rsidRPr="001B1B06" w:rsidRDefault="00461AD1" w:rsidP="00236D2A">
            <w:pPr>
              <w:jc w:val="center"/>
              <w:rPr>
                <w:rFonts w:ascii="Arial" w:hAnsi="Arial" w:cs="Arial"/>
                <w:rtl/>
              </w:rPr>
            </w:pPr>
          </w:p>
          <w:p w:rsidR="00CC5BFD" w:rsidRPr="001B1B06" w:rsidRDefault="00CC5BFD" w:rsidP="00CC5BFD">
            <w:pPr>
              <w:jc w:val="center"/>
              <w:rPr>
                <w:rFonts w:ascii="Arial" w:hAnsi="Arial" w:cs="Arial"/>
                <w:rtl/>
              </w:rPr>
            </w:pPr>
          </w:p>
          <w:p w:rsidR="00CC5BFD" w:rsidRPr="001B1B06" w:rsidRDefault="00CC5BFD" w:rsidP="00CC5BFD">
            <w:pPr>
              <w:jc w:val="center"/>
              <w:rPr>
                <w:rFonts w:ascii="Arial" w:hAnsi="Arial" w:cs="Arial"/>
                <w:rtl/>
              </w:rPr>
            </w:pPr>
          </w:p>
          <w:p w:rsidR="00CC5BFD" w:rsidRDefault="00461AD1" w:rsidP="00F70FD9">
            <w:pPr>
              <w:jc w:val="center"/>
              <w:rPr>
                <w:rFonts w:ascii="Arial" w:hAnsi="Arial" w:cs="Arial"/>
                <w:rtl/>
              </w:rPr>
            </w:pPr>
            <w:r w:rsidRPr="001B1B06">
              <w:rPr>
                <w:rFonts w:ascii="Arial" w:hAnsi="Arial" w:cs="Arial" w:hint="cs"/>
                <w:rtl/>
              </w:rPr>
              <w:t>חינוך מתמטי בע"מ</w:t>
            </w:r>
          </w:p>
          <w:p w:rsidR="00186D37" w:rsidRPr="001B1B06" w:rsidRDefault="00186D37" w:rsidP="00F70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ארכימדס</w:t>
            </w:r>
          </w:p>
        </w:tc>
      </w:tr>
      <w:tr w:rsidR="00461AD1" w:rsidRPr="001B1B06" w:rsidTr="00461AD1">
        <w:trPr>
          <w:trHeight w:val="1016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מדעים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EF6236" w:rsidP="00EF6236">
            <w:pPr>
              <w:pStyle w:val="a8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rtl/>
              </w:rPr>
            </w:pPr>
            <w:r w:rsidRPr="007A06F3">
              <w:rPr>
                <w:rFonts w:ascii="Arial" w:hAnsi="Arial" w:cs="Arial" w:hint="cs"/>
                <w:b/>
                <w:bCs/>
                <w:rtl/>
              </w:rPr>
              <w:t>חוקרים חומר ואנרגיה א'</w:t>
            </w:r>
            <w:r w:rsidR="007A06F3">
              <w:rPr>
                <w:rFonts w:ascii="Arial" w:hAnsi="Arial" w:cs="Arial" w:hint="cs"/>
                <w:rtl/>
              </w:rPr>
              <w:t xml:space="preserve"> / </w:t>
            </w:r>
            <w:proofErr w:type="spellStart"/>
            <w:r w:rsidR="007A06F3">
              <w:rPr>
                <w:rFonts w:ascii="Arial" w:hAnsi="Arial" w:cs="Arial" w:hint="cs"/>
                <w:rtl/>
              </w:rPr>
              <w:t>מטמו"ן</w:t>
            </w:r>
            <w:proofErr w:type="spellEnd"/>
            <w:r w:rsidR="007A06F3">
              <w:rPr>
                <w:rFonts w:ascii="Arial" w:hAnsi="Arial" w:cs="Arial" w:hint="cs"/>
                <w:rtl/>
              </w:rPr>
              <w:t xml:space="preserve"> חדש</w:t>
            </w:r>
          </w:p>
          <w:p w:rsidR="00EF6236" w:rsidRPr="001B1B06" w:rsidRDefault="007A06F3" w:rsidP="00EF6236">
            <w:pPr>
              <w:pStyle w:val="a8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rtl/>
              </w:rPr>
            </w:pPr>
            <w:r w:rsidRPr="007A06F3">
              <w:rPr>
                <w:rFonts w:ascii="Arial" w:hAnsi="Arial" w:cs="Arial" w:hint="cs"/>
                <w:b/>
                <w:bCs/>
                <w:rtl/>
              </w:rPr>
              <w:t>חוקרים מערכות חיים א'</w:t>
            </w:r>
            <w:r>
              <w:rPr>
                <w:rFonts w:ascii="Arial" w:hAnsi="Arial" w:cs="Arial" w:hint="cs"/>
                <w:rtl/>
              </w:rPr>
              <w:t xml:space="preserve"> / </w:t>
            </w:r>
            <w:proofErr w:type="spellStart"/>
            <w:r>
              <w:rPr>
                <w:rFonts w:ascii="Arial" w:hAnsi="Arial" w:cs="Arial" w:hint="cs"/>
                <w:rtl/>
              </w:rPr>
              <w:t>מטמו"ן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חדש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61AD1" w:rsidRPr="001B1B06" w:rsidRDefault="007A06F3" w:rsidP="00236D2A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תרבות לעם</w:t>
            </w:r>
          </w:p>
          <w:p w:rsidR="00EF6236" w:rsidRPr="001B1B06" w:rsidRDefault="007A06F3" w:rsidP="00236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תרבות לעם</w:t>
            </w:r>
          </w:p>
        </w:tc>
      </w:tr>
      <w:tr w:rsidR="00461AD1" w:rsidRPr="001B1B06" w:rsidTr="00461AD1">
        <w:trPr>
          <w:trHeight w:val="686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lastRenderedPageBreak/>
              <w:t>ספרות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מגוון ז'</w:t>
            </w:r>
            <w:r w:rsidRPr="001B1B06">
              <w:rPr>
                <w:rFonts w:ascii="Arial" w:hAnsi="Arial" w:cs="Arial"/>
                <w:rtl/>
              </w:rPr>
              <w:t xml:space="preserve"> – מקראה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rtl/>
              </w:rPr>
              <w:t>מעלות</w:t>
            </w:r>
          </w:p>
        </w:tc>
      </w:tr>
      <w:tr w:rsidR="00461AD1" w:rsidRPr="001B1B06" w:rsidTr="00461AD1">
        <w:trPr>
          <w:trHeight w:val="794"/>
        </w:trPr>
        <w:tc>
          <w:tcPr>
            <w:tcW w:w="1418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ערבית</w:t>
            </w:r>
            <w:r w:rsidRPr="001B1B06">
              <w:rPr>
                <w:rFonts w:ascii="Arial" w:hAnsi="Arial" w:cs="Arial"/>
                <w:rtl/>
              </w:rPr>
              <w:br/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61AD1" w:rsidRPr="001B1B06" w:rsidRDefault="00461AD1" w:rsidP="00450ED9">
            <w:pPr>
              <w:pStyle w:val="a8"/>
              <w:numPr>
                <w:ilvl w:val="0"/>
                <w:numId w:val="16"/>
              </w:numPr>
              <w:ind w:left="243" w:hanging="243"/>
              <w:rPr>
                <w:rFonts w:ascii="Arial" w:hAnsi="Arial" w:cs="Arial"/>
                <w:rtl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שפה מספרת תרבות -ספר א'</w:t>
            </w:r>
            <w:r w:rsidR="00CE58EF" w:rsidRPr="001B1B06">
              <w:rPr>
                <w:rFonts w:ascii="Arial" w:hAnsi="Arial" w:cs="Arial"/>
                <w:rtl/>
              </w:rPr>
              <w:t xml:space="preserve"> / </w:t>
            </w:r>
            <w:r w:rsidR="00CE58EF" w:rsidRPr="001B1B06">
              <w:rPr>
                <w:rFonts w:ascii="Arial" w:hAnsi="Arial" w:cs="Arial"/>
                <w:rtl/>
              </w:rPr>
              <w:br/>
              <w:t xml:space="preserve">אלה </w:t>
            </w:r>
            <w:proofErr w:type="spellStart"/>
            <w:r w:rsidR="00CE58EF" w:rsidRPr="001B1B06">
              <w:rPr>
                <w:rFonts w:ascii="Arial" w:hAnsi="Arial" w:cs="Arial"/>
                <w:rtl/>
              </w:rPr>
              <w:t>ולסטרה</w:t>
            </w:r>
            <w:proofErr w:type="spellEnd"/>
            <w:r w:rsidR="000D27AF">
              <w:rPr>
                <w:rFonts w:ascii="Arial" w:hAnsi="Arial" w:cs="Arial" w:hint="cs"/>
                <w:rtl/>
              </w:rPr>
              <w:t xml:space="preserve"> </w:t>
            </w:r>
            <w:r w:rsidR="000D27AF">
              <w:rPr>
                <w:rFonts w:ascii="Arial" w:hAnsi="Arial" w:cs="Arial"/>
                <w:rtl/>
              </w:rPr>
              <w:t>–</w:t>
            </w:r>
            <w:r w:rsidR="000D27AF">
              <w:rPr>
                <w:rFonts w:ascii="Arial" w:hAnsi="Arial" w:cs="Arial" w:hint="cs"/>
                <w:rtl/>
              </w:rPr>
              <w:t xml:space="preserve"> מהדורה </w:t>
            </w:r>
            <w:r w:rsidR="00450ED9">
              <w:rPr>
                <w:rFonts w:ascii="Arial" w:hAnsi="Arial" w:cs="Arial" w:hint="cs"/>
                <w:rtl/>
              </w:rPr>
              <w:t>2022</w:t>
            </w:r>
          </w:p>
          <w:p w:rsidR="00461AD1" w:rsidRPr="001B1B06" w:rsidRDefault="00461AD1" w:rsidP="00450ED9">
            <w:pPr>
              <w:pStyle w:val="a8"/>
              <w:numPr>
                <w:ilvl w:val="0"/>
                <w:numId w:val="16"/>
              </w:numPr>
              <w:ind w:left="243" w:hanging="243"/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שפה מספרת תרבות -חוברת א'</w:t>
            </w:r>
            <w:r w:rsidRPr="001B1B06">
              <w:rPr>
                <w:rFonts w:ascii="Arial" w:hAnsi="Arial" w:cs="Arial"/>
                <w:rtl/>
              </w:rPr>
              <w:t xml:space="preserve"> / </w:t>
            </w:r>
            <w:r w:rsidRPr="001B1B06">
              <w:rPr>
                <w:rFonts w:ascii="Arial" w:hAnsi="Arial" w:cs="Arial"/>
                <w:rtl/>
              </w:rPr>
              <w:br/>
              <w:t xml:space="preserve">אלה </w:t>
            </w:r>
            <w:proofErr w:type="spellStart"/>
            <w:r w:rsidRPr="001B1B06">
              <w:rPr>
                <w:rFonts w:ascii="Arial" w:hAnsi="Arial" w:cs="Arial"/>
                <w:rtl/>
              </w:rPr>
              <w:t>ולסטרה</w:t>
            </w:r>
            <w:proofErr w:type="spellEnd"/>
            <w:r w:rsidRPr="001B1B06">
              <w:rPr>
                <w:rFonts w:ascii="Arial" w:hAnsi="Arial" w:cs="Arial"/>
                <w:rtl/>
              </w:rPr>
              <w:t xml:space="preserve"> </w:t>
            </w:r>
            <w:r w:rsidR="000D27AF">
              <w:rPr>
                <w:rFonts w:ascii="Arial" w:hAnsi="Arial" w:cs="Arial" w:hint="cs"/>
                <w:rtl/>
              </w:rPr>
              <w:t xml:space="preserve"> - מהדורה </w:t>
            </w:r>
            <w:r w:rsidR="00450ED9">
              <w:rPr>
                <w:rFonts w:ascii="Arial" w:hAnsi="Arial" w:cs="Arial" w:hint="cs"/>
                <w:rtl/>
              </w:rPr>
              <w:t>2022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rtl/>
              </w:rPr>
            </w:pPr>
            <w:r w:rsidRPr="001B1B06">
              <w:rPr>
                <w:rFonts w:ascii="Arial" w:hAnsi="Arial" w:cs="Arial"/>
                <w:rtl/>
              </w:rPr>
              <w:t>אפקט-טיב</w:t>
            </w:r>
          </w:p>
          <w:p w:rsidR="00461AD1" w:rsidRPr="001B1B06" w:rsidRDefault="00461AD1" w:rsidP="00236D2A">
            <w:pPr>
              <w:rPr>
                <w:rFonts w:ascii="Arial" w:hAnsi="Arial" w:cs="Arial"/>
                <w:rtl/>
              </w:rPr>
            </w:pPr>
          </w:p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/>
                <w:rtl/>
              </w:rPr>
              <w:t>אפקט-טיב</w:t>
            </w:r>
          </w:p>
        </w:tc>
      </w:tr>
      <w:tr w:rsidR="00461AD1" w:rsidRPr="001B1B06" w:rsidTr="00461AD1"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B1B06">
              <w:rPr>
                <w:rFonts w:asciiTheme="minorBidi" w:hAnsiTheme="minorBidi" w:cstheme="minorBidi"/>
                <w:b/>
                <w:bCs/>
                <w:rtl/>
              </w:rPr>
              <w:t>תנ"ך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תנ"ך מלא ללא פירושים</w:t>
            </w:r>
            <w:r w:rsidRPr="001B1B0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B1B06">
              <w:rPr>
                <w:rFonts w:ascii="Arial" w:hAnsi="Arial" w:cs="Arial"/>
                <w:b/>
                <w:bCs/>
                <w:rtl/>
              </w:rPr>
              <w:t>–</w:t>
            </w:r>
            <w:r w:rsidRPr="001B1B0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1B1B06">
              <w:rPr>
                <w:rFonts w:ascii="Arial" w:hAnsi="Arial" w:cs="Arial" w:hint="cs"/>
                <w:b/>
                <w:bCs/>
                <w:u w:val="single"/>
                <w:rtl/>
              </w:rPr>
              <w:t>לא בהשאלה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rtl/>
              </w:rPr>
            </w:pPr>
            <w:r w:rsidRPr="001B1B06">
              <w:rPr>
                <w:rFonts w:ascii="Arial" w:hAnsi="Arial" w:cs="Arial" w:hint="cs"/>
                <w:rtl/>
              </w:rPr>
              <w:t>מומלץ:</w:t>
            </w:r>
          </w:p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 w:hint="cs"/>
                <w:rtl/>
              </w:rPr>
              <w:t xml:space="preserve"> הוצאת קורן</w:t>
            </w:r>
          </w:p>
        </w:tc>
      </w:tr>
      <w:tr w:rsidR="00461AD1" w:rsidRPr="001B1B06" w:rsidTr="00461AD1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/>
                <w:b/>
                <w:bCs/>
                <w:rtl/>
              </w:rPr>
              <w:t>תרבות ישראל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 w:hint="cs"/>
                <w:b/>
                <w:bCs/>
                <w:rtl/>
              </w:rPr>
              <w:t>"חיים בתוך סיפור"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  <w:r w:rsidRPr="001B1B06">
              <w:rPr>
                <w:rFonts w:ascii="Arial" w:hAnsi="Arial" w:cs="Arial" w:hint="cs"/>
                <w:rtl/>
              </w:rPr>
              <w:t>מכון הרטמן</w:t>
            </w:r>
          </w:p>
        </w:tc>
      </w:tr>
      <w:tr w:rsidR="00461AD1" w:rsidRPr="001B1B06" w:rsidTr="00461AD1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435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B06">
              <w:rPr>
                <w:rFonts w:ascii="Arial" w:hAnsi="Arial" w:cs="Arial" w:hint="cs"/>
                <w:b/>
                <w:bCs/>
                <w:rtl/>
              </w:rPr>
              <w:t xml:space="preserve">כיתה </w:t>
            </w:r>
            <w:r w:rsidR="004351DD">
              <w:rPr>
                <w:rFonts w:ascii="Arial" w:hAnsi="Arial" w:cs="Arial" w:hint="cs"/>
                <w:b/>
                <w:bCs/>
                <w:rtl/>
              </w:rPr>
              <w:t xml:space="preserve">ז'1 </w:t>
            </w:r>
            <w:r w:rsidR="004351DD">
              <w:rPr>
                <w:rFonts w:ascii="Arial" w:hAnsi="Arial" w:cs="Arial"/>
                <w:b/>
                <w:bCs/>
                <w:rtl/>
              </w:rPr>
              <w:t>–</w:t>
            </w:r>
            <w:r w:rsidR="004351D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spellStart"/>
            <w:r w:rsidR="004351DD">
              <w:rPr>
                <w:rFonts w:ascii="Arial" w:hAnsi="Arial" w:cs="Arial" w:hint="cs"/>
                <w:b/>
                <w:bCs/>
                <w:rtl/>
              </w:rPr>
              <w:t>עמ"ט</w:t>
            </w:r>
            <w:proofErr w:type="spellEnd"/>
            <w:r w:rsidRPr="001B1B06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AD1" w:rsidRPr="001B1B06" w:rsidRDefault="00461AD1" w:rsidP="00236D2A">
            <w:pPr>
              <w:rPr>
                <w:rFonts w:asciiTheme="minorBidi" w:hAnsiTheme="minorBidi" w:cstheme="minorBidi"/>
                <w:rtl/>
              </w:rPr>
            </w:pPr>
            <w:r w:rsidRPr="001B1B06">
              <w:rPr>
                <w:rFonts w:asciiTheme="minorBidi" w:hAnsiTheme="minorBidi" w:cstheme="minorBidi"/>
                <w:b/>
                <w:bCs/>
                <w:rtl/>
              </w:rPr>
              <w:t>פיסיקה</w:t>
            </w:r>
            <w:bookmarkStart w:id="0" w:name="_GoBack"/>
            <w:bookmarkEnd w:id="0"/>
          </w:p>
          <w:p w:rsidR="00461AD1" w:rsidRPr="001B1B06" w:rsidRDefault="00461AD1" w:rsidP="00236D2A">
            <w:pPr>
              <w:rPr>
                <w:rFonts w:asciiTheme="minorBidi" w:hAnsiTheme="minorBidi" w:cstheme="minorBidi"/>
                <w:rtl/>
              </w:rPr>
            </w:pPr>
            <w:r w:rsidRPr="001B1B06">
              <w:rPr>
                <w:rFonts w:asciiTheme="minorBidi" w:hAnsiTheme="minorBidi" w:cstheme="minorBidi"/>
                <w:b/>
                <w:bCs/>
                <w:rtl/>
              </w:rPr>
              <w:t>צעדים ראשונים בפיסיקה</w:t>
            </w:r>
            <w:r w:rsidRPr="001B1B06">
              <w:rPr>
                <w:rFonts w:asciiTheme="minorBidi" w:hAnsiTheme="minorBidi" w:cstheme="minorBidi"/>
                <w:rtl/>
              </w:rPr>
              <w:t xml:space="preserve"> </w:t>
            </w:r>
            <w:r w:rsidRPr="001B1B06">
              <w:rPr>
                <w:rFonts w:asciiTheme="minorBidi" w:hAnsiTheme="minorBidi" w:cstheme="minorBidi"/>
                <w:b/>
                <w:bCs/>
                <w:rtl/>
              </w:rPr>
              <w:t>-  כיתה ז'</w:t>
            </w:r>
            <w:r w:rsidRPr="001B1B06">
              <w:rPr>
                <w:rFonts w:asciiTheme="minorBidi" w:hAnsiTheme="minorBidi" w:cstheme="minorBidi"/>
                <w:rtl/>
              </w:rPr>
              <w:t xml:space="preserve"> / מרינה זיו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D1" w:rsidRPr="001B1B06" w:rsidRDefault="00461AD1" w:rsidP="00236D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1AD1" w:rsidRPr="001B1B06" w:rsidRDefault="00461AD1" w:rsidP="00461AD1">
      <w:pPr>
        <w:spacing w:line="360" w:lineRule="auto"/>
        <w:rPr>
          <w:rFonts w:ascii="Arial" w:hAnsi="Arial" w:cs="Arial"/>
          <w:rtl/>
        </w:rPr>
      </w:pPr>
    </w:p>
    <w:p w:rsidR="00461AD1" w:rsidRPr="001B1B06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1B1B06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1B1B06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1B1B06" w:rsidRDefault="00461AD1" w:rsidP="003642A9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1B1B06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1B1B06">
        <w:rPr>
          <w:rFonts w:ascii="Arial" w:hAnsi="Arial" w:cs="Arial"/>
          <w:sz w:val="22"/>
          <w:szCs w:val="22"/>
        </w:rPr>
        <w:t xml:space="preserve">T </w:t>
      </w:r>
      <w:r w:rsidRPr="001B1B06">
        <w:rPr>
          <w:rFonts w:ascii="Arial" w:hAnsi="Arial" w:cs="Arial"/>
          <w:sz w:val="22"/>
          <w:szCs w:val="22"/>
          <w:rtl/>
        </w:rPr>
        <w:t xml:space="preserve"> קצרות</w:t>
      </w:r>
      <w:r w:rsidRPr="001B1B06">
        <w:rPr>
          <w:rFonts w:ascii="Arial" w:hAnsi="Arial" w:cs="Arial" w:hint="cs"/>
          <w:sz w:val="22"/>
          <w:szCs w:val="22"/>
          <w:rtl/>
        </w:rPr>
        <w:t xml:space="preserve"> </w:t>
      </w:r>
      <w:r w:rsidRPr="001B1B06">
        <w:rPr>
          <w:rFonts w:ascii="Arial" w:hAnsi="Arial" w:cs="Arial"/>
          <w:sz w:val="22"/>
          <w:szCs w:val="22"/>
          <w:rtl/>
        </w:rPr>
        <w:t xml:space="preserve"> </w:t>
      </w:r>
      <w:r w:rsidRPr="001B1B06">
        <w:rPr>
          <w:rFonts w:ascii="Arial" w:hAnsi="Arial" w:cs="Arial" w:hint="cs"/>
          <w:sz w:val="22"/>
          <w:szCs w:val="22"/>
          <w:rtl/>
        </w:rPr>
        <w:t>ו</w:t>
      </w:r>
      <w:r w:rsidRPr="001B1B06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1B1B06">
        <w:rPr>
          <w:rFonts w:ascii="Arial" w:hAnsi="Arial" w:cs="Arial" w:hint="cs"/>
          <w:sz w:val="22"/>
          <w:szCs w:val="22"/>
          <w:rtl/>
        </w:rPr>
        <w:t xml:space="preserve">, </w:t>
      </w:r>
      <w:r w:rsidRPr="001B1B06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1B1B06">
        <w:rPr>
          <w:rFonts w:ascii="Arial" w:hAnsi="Arial" w:cs="Arial" w:hint="cs"/>
          <w:sz w:val="22"/>
          <w:szCs w:val="22"/>
          <w:rtl/>
        </w:rPr>
        <w:t>ל</w:t>
      </w:r>
      <w:r w:rsidRPr="001B1B06">
        <w:rPr>
          <w:rFonts w:ascii="Arial" w:hAnsi="Arial" w:cs="Arial"/>
          <w:sz w:val="22"/>
          <w:szCs w:val="22"/>
          <w:rtl/>
        </w:rPr>
        <w:t>בנות.</w:t>
      </w:r>
      <w:r w:rsidRPr="001B1B06">
        <w:rPr>
          <w:rFonts w:ascii="Arial" w:hAnsi="Arial" w:cs="Arial" w:hint="cs"/>
          <w:sz w:val="22"/>
          <w:szCs w:val="22"/>
          <w:rtl/>
        </w:rPr>
        <w:t xml:space="preserve"> </w:t>
      </w:r>
      <w:r w:rsidRPr="001B1B06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1B1B06">
        <w:rPr>
          <w:rFonts w:ascii="Arial" w:hAnsi="Arial" w:cs="Arial" w:hint="cs"/>
          <w:sz w:val="22"/>
          <w:szCs w:val="22"/>
          <w:rtl/>
        </w:rPr>
        <w:t xml:space="preserve"> </w:t>
      </w:r>
      <w:r w:rsidRPr="001B1B06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1B1B0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B1B06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1B1B06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3816D5" w:rsidRPr="001B1B06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:rsidR="00461AD1" w:rsidRPr="001B1B06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1B1B06">
        <w:rPr>
          <w:rFonts w:ascii="Arial" w:hAnsi="Arial" w:cs="Arial"/>
          <w:rtl/>
        </w:rPr>
        <w:t>בברכת חופשה נעימה ובטוחה</w:t>
      </w:r>
    </w:p>
    <w:p w:rsidR="00461AD1" w:rsidRPr="001B1B06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1B1B06">
        <w:rPr>
          <w:rFonts w:ascii="Arial" w:hAnsi="Arial" w:cs="Arial"/>
          <w:rtl/>
        </w:rPr>
        <w:t>ובהצלחה לקראת שנה"ל הבאה</w:t>
      </w:r>
    </w:p>
    <w:p w:rsidR="00461AD1" w:rsidRPr="001B1B06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1B1B06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1B1B06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2311"/>
    <w:multiLevelType w:val="hybridMultilevel"/>
    <w:tmpl w:val="E2F8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5688"/>
    <w:multiLevelType w:val="hybridMultilevel"/>
    <w:tmpl w:val="B2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1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17"/>
  </w:num>
  <w:num w:numId="19">
    <w:abstractNumId w:val="10"/>
  </w:num>
  <w:num w:numId="20">
    <w:abstractNumId w:val="12"/>
  </w:num>
  <w:num w:numId="21">
    <w:abstractNumId w:val="5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7AF"/>
    <w:rsid w:val="000D28FC"/>
    <w:rsid w:val="000D571A"/>
    <w:rsid w:val="000D6094"/>
    <w:rsid w:val="000E41F4"/>
    <w:rsid w:val="0010486D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1EC2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86D37"/>
    <w:rsid w:val="00193C3B"/>
    <w:rsid w:val="001965BD"/>
    <w:rsid w:val="001A1B63"/>
    <w:rsid w:val="001A207F"/>
    <w:rsid w:val="001A30AF"/>
    <w:rsid w:val="001A6343"/>
    <w:rsid w:val="001B1B06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1958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676AC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59FE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42A9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351DD"/>
    <w:rsid w:val="00442F94"/>
    <w:rsid w:val="00450611"/>
    <w:rsid w:val="00450ED9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12A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06F3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26CF"/>
    <w:rsid w:val="008E5A2C"/>
    <w:rsid w:val="008F022C"/>
    <w:rsid w:val="008F09E7"/>
    <w:rsid w:val="008F1C3F"/>
    <w:rsid w:val="008F1C47"/>
    <w:rsid w:val="008F373B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851EE"/>
    <w:rsid w:val="00C92F1B"/>
    <w:rsid w:val="00C94426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5BFD"/>
    <w:rsid w:val="00CC6A70"/>
    <w:rsid w:val="00CC702E"/>
    <w:rsid w:val="00CD0112"/>
    <w:rsid w:val="00CD4A89"/>
    <w:rsid w:val="00CE2DEA"/>
    <w:rsid w:val="00CE58EF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623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44E58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4E20"/>
    <w:rsid w:val="00F673EB"/>
    <w:rsid w:val="00F70FD9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2E5F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3EE8A9F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962E-5113-45DD-93F7-0218557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72</TotalTime>
  <Pages>2</Pages>
  <Words>326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28</cp:revision>
  <cp:lastPrinted>2022-05-26T12:10:00Z</cp:lastPrinted>
  <dcterms:created xsi:type="dcterms:W3CDTF">2022-05-26T13:05:00Z</dcterms:created>
  <dcterms:modified xsi:type="dcterms:W3CDTF">2022-07-10T08:12:00Z</dcterms:modified>
</cp:coreProperties>
</file>