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D405" w14:textId="77777777" w:rsidR="006349CD" w:rsidRPr="002D76D7" w:rsidRDefault="00E66638" w:rsidP="006349CD">
      <w:pPr>
        <w:rPr>
          <w:rtl/>
        </w:rPr>
      </w:pPr>
      <w:r w:rsidRPr="002D76D7">
        <w:rPr>
          <w:noProof/>
        </w:rPr>
        <w:drawing>
          <wp:anchor distT="0" distB="0" distL="114300" distR="114300" simplePos="0" relativeHeight="251659264" behindDoc="0" locked="0" layoutInCell="1" allowOverlap="1" wp14:anchorId="5413E4BD" wp14:editId="1A3B0479">
            <wp:simplePos x="0" y="0"/>
            <wp:positionH relativeFrom="column">
              <wp:posOffset>2218690</wp:posOffset>
            </wp:positionH>
            <wp:positionV relativeFrom="paragraph">
              <wp:posOffset>-137160</wp:posOffset>
            </wp:positionV>
            <wp:extent cx="460953" cy="345440"/>
            <wp:effectExtent l="0" t="0" r="0" b="0"/>
            <wp:wrapNone/>
            <wp:docPr id="1" name="תמונה 1" descr="Black Bird Silhouette Against White Background 3042263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ack Bird Silhouette Against White Background 3042263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3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2D76D7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5275951" wp14:editId="319A5D95">
            <wp:simplePos x="0" y="0"/>
            <wp:positionH relativeFrom="column">
              <wp:posOffset>-1228725</wp:posOffset>
            </wp:positionH>
            <wp:positionV relativeFrom="paragraph">
              <wp:posOffset>-290195</wp:posOffset>
            </wp:positionV>
            <wp:extent cx="8498205" cy="154241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סף כותרת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8" b="52396"/>
                    <a:stretch/>
                  </pic:blipFill>
                  <pic:spPr bwMode="auto">
                    <a:xfrm>
                      <a:off x="0" y="0"/>
                      <a:ext cx="8498205" cy="154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CD" w:rsidRPr="002D76D7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   </w:t>
      </w:r>
      <w:r w:rsidR="006349CD" w:rsidRPr="002D76D7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>אין ילדים שאין בהם כישרון</w:t>
      </w:r>
      <w:r w:rsidR="006349CD" w:rsidRPr="002D76D7">
        <w:rPr>
          <w:rFonts w:ascii="Yed AlexandraMF" w:hAnsi="Yed AlexandraMF" w:cs="DashMF" w:hint="cs"/>
          <w:b/>
          <w:bCs/>
          <w:i/>
          <w:iCs/>
          <w:sz w:val="40"/>
          <w:szCs w:val="40"/>
          <w:rtl/>
        </w:rPr>
        <w:t xml:space="preserve"> </w:t>
      </w:r>
      <w:r w:rsidR="006349CD" w:rsidRPr="002D76D7"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  <w:tab/>
      </w:r>
    </w:p>
    <w:p w14:paraId="7CD1B182" w14:textId="77777777" w:rsidR="006349CD" w:rsidRPr="002D76D7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2D76D7">
        <w:rPr>
          <w:rFonts w:ascii="Arial" w:hAnsi="Arial" w:cs="Arial" w:hint="cs"/>
          <w:b/>
          <w:bCs/>
          <w:i/>
          <w:iCs/>
          <w:sz w:val="22"/>
          <w:szCs w:val="22"/>
          <w:rtl/>
        </w:rPr>
        <w:t>"אין ילדים שאין בהם כישרון, אלא שהכישרון כמה וכמה דרכים ופתחים לו: יד, אוזן, עין.</w:t>
      </w:r>
    </w:p>
    <w:p w14:paraId="1393C56F" w14:textId="77777777" w:rsidR="006349CD" w:rsidRPr="002D76D7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Arial" w:hAnsi="Arial" w:cs="Arial"/>
          <w:b/>
          <w:bCs/>
          <w:i/>
          <w:iCs/>
          <w:sz w:val="22"/>
          <w:szCs w:val="22"/>
          <w:rtl/>
        </w:rPr>
      </w:pPr>
      <w:r w:rsidRPr="002D76D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יש ילדים שהתפתחותם לא הגיעה לידי הבשלה </w:t>
      </w:r>
      <w:r w:rsidRPr="002D76D7">
        <w:rPr>
          <w:rFonts w:ascii="Arial" w:hAnsi="Arial" w:cs="Arial"/>
          <w:b/>
          <w:bCs/>
          <w:i/>
          <w:iCs/>
          <w:sz w:val="22"/>
          <w:szCs w:val="22"/>
          <w:rtl/>
        </w:rPr>
        <w:t>–</w:t>
      </w:r>
      <w:r w:rsidRPr="002D76D7">
        <w:rPr>
          <w:rFonts w:ascii="Arial" w:hAnsi="Arial" w:cs="Arial" w:hint="cs"/>
          <w:b/>
          <w:bCs/>
          <w:i/>
          <w:iCs/>
          <w:sz w:val="22"/>
          <w:szCs w:val="22"/>
          <w:rtl/>
        </w:rPr>
        <w:t xml:space="preserve"> כלום אין בשבילם מקום?</w:t>
      </w:r>
    </w:p>
    <w:p w14:paraId="2709FAE2" w14:textId="77777777" w:rsidR="006349CD" w:rsidRPr="002D76D7" w:rsidRDefault="006349CD" w:rsidP="006349CD">
      <w:pPr>
        <w:keepNext/>
        <w:tabs>
          <w:tab w:val="left" w:pos="5758"/>
        </w:tabs>
        <w:spacing w:line="360" w:lineRule="auto"/>
        <w:ind w:firstLine="283"/>
        <w:outlineLvl w:val="0"/>
        <w:rPr>
          <w:rFonts w:ascii="Yed AlexandraMF" w:hAnsi="Yed AlexandraMF" w:cs="DashMF"/>
          <w:b/>
          <w:bCs/>
          <w:i/>
          <w:iCs/>
          <w:sz w:val="40"/>
          <w:szCs w:val="40"/>
          <w:rtl/>
        </w:rPr>
      </w:pPr>
      <w:r w:rsidRPr="002D76D7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צריך ליצור את צורתם השונה ואושרם השונה ולא לתבוע לבית דין את הטבע או את בורא העולם.</w:t>
      </w:r>
      <w:r w:rsidRPr="002D76D7">
        <w:rPr>
          <w:rFonts w:ascii="Arial" w:hAnsi="Arial" w:cs="Arial" w:hint="cs"/>
          <w:b/>
          <w:bCs/>
          <w:sz w:val="22"/>
          <w:szCs w:val="22"/>
          <w:rtl/>
        </w:rPr>
        <w:t>"</w:t>
      </w:r>
    </w:p>
    <w:p w14:paraId="44EA757C" w14:textId="77777777" w:rsidR="006349CD" w:rsidRPr="002D76D7" w:rsidRDefault="006349CD" w:rsidP="006349CD">
      <w:pPr>
        <w:pStyle w:val="a5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2D76D7">
        <w:rPr>
          <w:rFonts w:ascii="Arial" w:hAnsi="Arial" w:cs="Arial"/>
          <w:sz w:val="18"/>
          <w:szCs w:val="18"/>
          <w:rtl/>
        </w:rPr>
        <w:tab/>
      </w:r>
      <w:r w:rsidRPr="002D76D7">
        <w:rPr>
          <w:rFonts w:ascii="Arial" w:hAnsi="Arial" w:cs="Arial"/>
          <w:sz w:val="18"/>
          <w:szCs w:val="18"/>
          <w:rtl/>
        </w:rPr>
        <w:tab/>
      </w:r>
      <w:r w:rsidRPr="002D76D7">
        <w:rPr>
          <w:rFonts w:ascii="Arial" w:hAnsi="Arial" w:cs="Arial" w:hint="cs"/>
          <w:sz w:val="18"/>
          <w:szCs w:val="18"/>
          <w:rtl/>
        </w:rPr>
        <w:t>("כזה וכזאת על ילדים" ב- דת הילד 102</w:t>
      </w:r>
      <w:r w:rsidRPr="002D76D7">
        <w:rPr>
          <w:rFonts w:asciiTheme="minorBidi" w:hAnsiTheme="minorBidi" w:cstheme="minorBidi" w:hint="cs"/>
          <w:sz w:val="22"/>
          <w:szCs w:val="22"/>
          <w:rtl/>
        </w:rPr>
        <w:t>)</w:t>
      </w:r>
    </w:p>
    <w:p w14:paraId="71A9F787" w14:textId="77777777" w:rsidR="006349CD" w:rsidRPr="002D76D7" w:rsidRDefault="006349CD" w:rsidP="001A207F">
      <w:pPr>
        <w:pStyle w:val="a5"/>
        <w:jc w:val="center"/>
        <w:rPr>
          <w:rFonts w:asciiTheme="minorBidi" w:hAnsiTheme="minorBidi" w:cstheme="minorBidi"/>
          <w:rtl/>
        </w:rPr>
      </w:pPr>
    </w:p>
    <w:p w14:paraId="2089DBF3" w14:textId="77777777" w:rsidR="001A207F" w:rsidRPr="002D76D7" w:rsidRDefault="001A207F" w:rsidP="006349CD">
      <w:pPr>
        <w:pStyle w:val="a5"/>
        <w:jc w:val="center"/>
        <w:rPr>
          <w:rFonts w:asciiTheme="minorBidi" w:hAnsiTheme="minorBidi" w:cstheme="minorBidi"/>
          <w:b/>
          <w:bCs/>
          <w:sz w:val="44"/>
          <w:szCs w:val="44"/>
          <w:u w:val="single"/>
          <w:rtl/>
        </w:rPr>
      </w:pPr>
      <w:r w:rsidRPr="002D76D7">
        <w:rPr>
          <w:rFonts w:asciiTheme="minorBidi" w:hAnsiTheme="minorBidi" w:cstheme="minorBidi"/>
          <w:b/>
          <w:bCs/>
          <w:sz w:val="44"/>
          <w:szCs w:val="44"/>
          <w:u w:val="single"/>
          <w:rtl/>
        </w:rPr>
        <w:t xml:space="preserve">ספרים ועזרי לימוד לשנה"ל </w:t>
      </w:r>
      <w:proofErr w:type="spellStart"/>
      <w:r w:rsidRPr="002D76D7">
        <w:rPr>
          <w:rFonts w:asciiTheme="minorBidi" w:hAnsiTheme="minorBidi" w:cstheme="minorBidi"/>
          <w:b/>
          <w:bCs/>
          <w:sz w:val="44"/>
          <w:szCs w:val="44"/>
          <w:u w:val="single"/>
          <w:rtl/>
        </w:rPr>
        <w:t>התשפ"ג</w:t>
      </w:r>
      <w:proofErr w:type="spellEnd"/>
    </w:p>
    <w:p w14:paraId="63C7ADF3" w14:textId="77777777" w:rsidR="006F14CD" w:rsidRPr="002D76D7" w:rsidRDefault="006F14CD" w:rsidP="006F2241">
      <w:pPr>
        <w:tabs>
          <w:tab w:val="left" w:pos="3064"/>
        </w:tabs>
        <w:rPr>
          <w:rtl/>
        </w:rPr>
      </w:pPr>
    </w:p>
    <w:p w14:paraId="7E6937B6" w14:textId="77777777" w:rsidR="003816D5" w:rsidRPr="002D76D7" w:rsidRDefault="00016D50" w:rsidP="003816D5">
      <w:pPr>
        <w:tabs>
          <w:tab w:val="left" w:pos="5758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  <w:lang w:eastAsia="he-IL"/>
        </w:rPr>
      </w:pPr>
      <w:r w:rsidRPr="002D76D7">
        <w:rPr>
          <w:rFonts w:ascii="Arial" w:hAnsi="Arial" w:cs="Arial" w:hint="cs"/>
          <w:b/>
          <w:bCs/>
          <w:sz w:val="36"/>
          <w:szCs w:val="36"/>
          <w:u w:val="single"/>
          <w:rtl/>
          <w:lang w:eastAsia="he-IL"/>
        </w:rPr>
        <w:t>כיתה ז'3</w:t>
      </w:r>
    </w:p>
    <w:p w14:paraId="258B4BA9" w14:textId="77777777" w:rsidR="001A207F" w:rsidRPr="002D76D7" w:rsidRDefault="001A207F" w:rsidP="006F2241">
      <w:pPr>
        <w:tabs>
          <w:tab w:val="left" w:pos="3064"/>
        </w:tabs>
        <w:rPr>
          <w:sz w:val="12"/>
          <w:szCs w:val="12"/>
          <w:rtl/>
        </w:rPr>
      </w:pPr>
    </w:p>
    <w:tbl>
      <w:tblPr>
        <w:bidiVisual/>
        <w:tblW w:w="92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6131"/>
        <w:gridCol w:w="1653"/>
      </w:tblGrid>
      <w:tr w:rsidR="00016D50" w:rsidRPr="002D76D7" w14:paraId="678D09C4" w14:textId="77777777" w:rsidTr="00016D50">
        <w:trPr>
          <w:cantSplit/>
          <w:trHeight w:val="678"/>
          <w:tblHeader/>
        </w:trPr>
        <w:tc>
          <w:tcPr>
            <w:tcW w:w="1481" w:type="dxa"/>
            <w:shd w:val="clear" w:color="000000" w:fill="FFFFFF"/>
            <w:vAlign w:val="center"/>
            <w:hideMark/>
          </w:tcPr>
          <w:p w14:paraId="6BE266B0" w14:textId="77777777" w:rsidR="00016D50" w:rsidRPr="002D76D7" w:rsidRDefault="00016D50" w:rsidP="00F55C0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D76D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מקצוע</w:t>
            </w:r>
          </w:p>
        </w:tc>
        <w:tc>
          <w:tcPr>
            <w:tcW w:w="6131" w:type="dxa"/>
            <w:shd w:val="clear" w:color="000000" w:fill="FFFFFF"/>
            <w:vAlign w:val="center"/>
            <w:hideMark/>
          </w:tcPr>
          <w:p w14:paraId="678A5509" w14:textId="77777777" w:rsidR="00016D50" w:rsidRPr="002D76D7" w:rsidRDefault="00016D50" w:rsidP="00F55C0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D76D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שם הספר </w:t>
            </w:r>
            <w:r w:rsidRPr="002D76D7">
              <w:rPr>
                <w:rFonts w:asciiTheme="minorBidi" w:hAnsiTheme="minorBidi" w:cstheme="minorBidi"/>
                <w:sz w:val="36"/>
                <w:szCs w:val="36"/>
                <w:rtl/>
              </w:rPr>
              <w:t>/</w:t>
            </w:r>
            <w:r w:rsidRPr="002D76D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</w:t>
            </w:r>
            <w:r w:rsidRPr="002D76D7">
              <w:rPr>
                <w:rFonts w:asciiTheme="minorBidi" w:hAnsiTheme="minorBidi" w:cstheme="minorBidi"/>
                <w:sz w:val="36"/>
                <w:szCs w:val="36"/>
                <w:rtl/>
              </w:rPr>
              <w:t>מחבר</w:t>
            </w:r>
          </w:p>
        </w:tc>
        <w:tc>
          <w:tcPr>
            <w:tcW w:w="1653" w:type="dxa"/>
            <w:shd w:val="clear" w:color="000000" w:fill="FFFFFF"/>
            <w:vAlign w:val="center"/>
            <w:hideMark/>
          </w:tcPr>
          <w:p w14:paraId="40ED3813" w14:textId="77777777" w:rsidR="00016D50" w:rsidRPr="002D76D7" w:rsidRDefault="00016D50" w:rsidP="00F55C0F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D76D7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הוצאה</w:t>
            </w:r>
          </w:p>
        </w:tc>
      </w:tr>
      <w:tr w:rsidR="00016D50" w:rsidRPr="002D76D7" w14:paraId="5C06E8FD" w14:textId="77777777" w:rsidTr="00F55C0F">
        <w:trPr>
          <w:trHeight w:val="721"/>
        </w:trPr>
        <w:tc>
          <w:tcPr>
            <w:tcW w:w="1481" w:type="dxa"/>
            <w:shd w:val="clear" w:color="auto" w:fill="auto"/>
            <w:vAlign w:val="center"/>
          </w:tcPr>
          <w:p w14:paraId="28BC8E61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D76D7">
              <w:rPr>
                <w:rFonts w:ascii="Arial" w:hAnsi="Arial" w:cs="Arial" w:hint="cs"/>
                <w:b/>
                <w:bCs/>
                <w:rtl/>
              </w:rPr>
              <w:t>אנגלית</w:t>
            </w:r>
          </w:p>
        </w:tc>
        <w:tc>
          <w:tcPr>
            <w:tcW w:w="6131" w:type="dxa"/>
            <w:shd w:val="clear" w:color="auto" w:fill="auto"/>
            <w:noWrap/>
          </w:tcPr>
          <w:p w14:paraId="64AEE179" w14:textId="77777777" w:rsidR="00016D50" w:rsidRPr="002D76D7" w:rsidRDefault="00016D50" w:rsidP="00F55C0F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>הודעה לגבי ספרי הלימוד תימסר בתחילת השנה.</w:t>
            </w:r>
          </w:p>
          <w:p w14:paraId="240CCEAD" w14:textId="77777777" w:rsidR="00016D50" w:rsidRPr="002D76D7" w:rsidRDefault="00016D50" w:rsidP="00016D50">
            <w:pPr>
              <w:pStyle w:val="a8"/>
              <w:numPr>
                <w:ilvl w:val="0"/>
                <w:numId w:val="22"/>
              </w:numPr>
              <w:ind w:left="309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מילון אוקספורד </w:t>
            </w:r>
            <w:r w:rsidRPr="002D76D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דגם 7 - </w:t>
            </w:r>
            <w:r w:rsidRPr="002D76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XF 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>לוני כהן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D76D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בהשאלת ספרים</w:t>
            </w:r>
          </w:p>
        </w:tc>
        <w:tc>
          <w:tcPr>
            <w:tcW w:w="1653" w:type="dxa"/>
            <w:shd w:val="clear" w:color="auto" w:fill="auto"/>
          </w:tcPr>
          <w:p w14:paraId="1A619605" w14:textId="77777777" w:rsidR="00016D50" w:rsidRPr="002D76D7" w:rsidRDefault="00016D50" w:rsidP="00F55C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5091F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1DFBB2CB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16D50" w:rsidRPr="002D76D7" w14:paraId="12D939B1" w14:textId="77777777" w:rsidTr="00F55C0F">
        <w:trPr>
          <w:trHeight w:val="731"/>
        </w:trPr>
        <w:tc>
          <w:tcPr>
            <w:tcW w:w="1481" w:type="dxa"/>
            <w:shd w:val="clear" w:color="auto" w:fill="auto"/>
            <w:vAlign w:val="center"/>
          </w:tcPr>
          <w:p w14:paraId="10252A8C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6D7">
              <w:rPr>
                <w:rFonts w:ascii="Arial" w:hAnsi="Arial" w:cs="Arial" w:hint="cs"/>
                <w:b/>
                <w:bCs/>
                <w:rtl/>
              </w:rPr>
              <w:t>לשון ו</w:t>
            </w:r>
            <w:r w:rsidRPr="002D76D7">
              <w:rPr>
                <w:rFonts w:ascii="Arial" w:hAnsi="Arial" w:cs="Arial"/>
                <w:b/>
                <w:bCs/>
                <w:rtl/>
              </w:rPr>
              <w:t>הבעה</w:t>
            </w:r>
          </w:p>
        </w:tc>
        <w:tc>
          <w:tcPr>
            <w:tcW w:w="6131" w:type="dxa"/>
            <w:shd w:val="clear" w:color="auto" w:fill="auto"/>
            <w:noWrap/>
            <w:vAlign w:val="center"/>
          </w:tcPr>
          <w:p w14:paraId="7CDE0144" w14:textId="151819BB" w:rsidR="00016D50" w:rsidRPr="002D76D7" w:rsidRDefault="00972D06" w:rsidP="00F55C0F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מידע לגבי החוברת </w:t>
            </w:r>
            <w:r w:rsidR="00016D50" w:rsidRPr="002D76D7">
              <w:rPr>
                <w:rFonts w:ascii="Arial" w:hAnsi="Arial" w:cs="Arial" w:hint="cs"/>
                <w:sz w:val="22"/>
                <w:szCs w:val="22"/>
                <w:rtl/>
              </w:rPr>
              <w:t xml:space="preserve">יימסר בתחילת השנה. </w:t>
            </w:r>
          </w:p>
        </w:tc>
        <w:tc>
          <w:tcPr>
            <w:tcW w:w="1653" w:type="dxa"/>
            <w:shd w:val="clear" w:color="auto" w:fill="auto"/>
          </w:tcPr>
          <w:p w14:paraId="6BE387AF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16D50" w:rsidRPr="002D76D7" w14:paraId="411153D4" w14:textId="77777777" w:rsidTr="00F55C0F">
        <w:trPr>
          <w:trHeight w:val="672"/>
        </w:trPr>
        <w:tc>
          <w:tcPr>
            <w:tcW w:w="1481" w:type="dxa"/>
            <w:shd w:val="clear" w:color="auto" w:fill="auto"/>
            <w:vAlign w:val="center"/>
          </w:tcPr>
          <w:p w14:paraId="3286EB2E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6D7">
              <w:rPr>
                <w:rFonts w:ascii="Arial" w:hAnsi="Arial" w:cs="Arial"/>
                <w:b/>
                <w:bCs/>
                <w:rtl/>
              </w:rPr>
              <w:t>היסטוריה</w:t>
            </w:r>
            <w:r w:rsidRPr="002D76D7">
              <w:rPr>
                <w:rFonts w:ascii="Arial" w:hAnsi="Arial" w:cs="Arial"/>
                <w:b/>
                <w:bCs/>
                <w:rtl/>
              </w:rPr>
              <w:br/>
            </w:r>
          </w:p>
        </w:tc>
        <w:tc>
          <w:tcPr>
            <w:tcW w:w="6131" w:type="dxa"/>
            <w:shd w:val="clear" w:color="auto" w:fill="auto"/>
            <w:noWrap/>
            <w:vAlign w:val="center"/>
          </w:tcPr>
          <w:p w14:paraId="7CF9202B" w14:textId="77777777" w:rsidR="00016D50" w:rsidRPr="002D76D7" w:rsidRDefault="00016D50" w:rsidP="00F55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6D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מסע אל העבר: עולמות נפגשים- 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מאות </w:t>
            </w:r>
            <w:r w:rsidRPr="002D76D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5-16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 xml:space="preserve">/ </w:t>
            </w:r>
            <w:r w:rsidRPr="002D76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ד"ר </w:t>
            </w:r>
            <w:proofErr w:type="spellStart"/>
            <w:r w:rsidRPr="002D76D7">
              <w:rPr>
                <w:rFonts w:asciiTheme="minorBidi" w:hAnsiTheme="minorBidi" w:cstheme="minorBidi"/>
                <w:sz w:val="22"/>
                <w:szCs w:val="22"/>
                <w:rtl/>
              </w:rPr>
              <w:t>קציעה</w:t>
            </w:r>
            <w:proofErr w:type="spellEnd"/>
            <w:r w:rsidRPr="002D76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proofErr w:type="spellStart"/>
            <w:r w:rsidRPr="002D76D7">
              <w:rPr>
                <w:rFonts w:asciiTheme="minorBidi" w:hAnsiTheme="minorBidi" w:cstheme="minorBidi"/>
                <w:sz w:val="22"/>
                <w:szCs w:val="22"/>
                <w:rtl/>
              </w:rPr>
              <w:t>אביאלי</w:t>
            </w:r>
            <w:proofErr w:type="spellEnd"/>
            <w:r w:rsidRPr="002D76D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- </w:t>
            </w:r>
            <w:proofErr w:type="spellStart"/>
            <w:r w:rsidRPr="002D76D7">
              <w:rPr>
                <w:rFonts w:asciiTheme="minorBidi" w:hAnsiTheme="minorBidi" w:cstheme="minorBidi"/>
                <w:sz w:val="22"/>
                <w:szCs w:val="22"/>
                <w:rtl/>
              </w:rPr>
              <w:t>טביביאן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14:paraId="7C54175D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6D7">
              <w:rPr>
                <w:rFonts w:ascii="Arial" w:hAnsi="Arial" w:cs="Arial"/>
                <w:sz w:val="22"/>
                <w:szCs w:val="22"/>
                <w:rtl/>
              </w:rPr>
              <w:t>מט"ח</w:t>
            </w:r>
          </w:p>
        </w:tc>
      </w:tr>
      <w:tr w:rsidR="00016D50" w:rsidRPr="002D76D7" w14:paraId="2362501C" w14:textId="77777777" w:rsidTr="00F55C0F">
        <w:trPr>
          <w:trHeight w:val="1056"/>
        </w:trPr>
        <w:tc>
          <w:tcPr>
            <w:tcW w:w="1481" w:type="dxa"/>
            <w:shd w:val="clear" w:color="auto" w:fill="auto"/>
            <w:vAlign w:val="center"/>
          </w:tcPr>
          <w:p w14:paraId="50C9CE65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2D76D7">
              <w:rPr>
                <w:rFonts w:ascii="Arial" w:hAnsi="Arial" w:cs="Arial" w:hint="cs"/>
                <w:b/>
                <w:bCs/>
                <w:rtl/>
              </w:rPr>
              <w:t>מתמטיקה</w:t>
            </w:r>
          </w:p>
        </w:tc>
        <w:tc>
          <w:tcPr>
            <w:tcW w:w="6131" w:type="dxa"/>
            <w:shd w:val="clear" w:color="auto" w:fill="auto"/>
            <w:noWrap/>
            <w:vAlign w:val="center"/>
          </w:tcPr>
          <w:p w14:paraId="68FFE57C" w14:textId="77777777" w:rsidR="00016D50" w:rsidRPr="002D76D7" w:rsidRDefault="00016D50" w:rsidP="00016D50">
            <w:pPr>
              <w:pStyle w:val="ab"/>
              <w:numPr>
                <w:ilvl w:val="0"/>
                <w:numId w:val="21"/>
              </w:numPr>
              <w:ind w:left="309" w:hanging="284"/>
              <w:rPr>
                <w:rFonts w:asciiTheme="minorBidi" w:hAnsiTheme="minorBidi"/>
                <w:b/>
                <w:bCs/>
                <w:rtl/>
              </w:rPr>
            </w:pPr>
            <w:r w:rsidRPr="002D76D7">
              <w:rPr>
                <w:rFonts w:asciiTheme="minorBidi" w:hAnsiTheme="minorBidi" w:hint="cs"/>
                <w:b/>
                <w:bCs/>
                <w:rtl/>
              </w:rPr>
              <w:t xml:space="preserve">מתמטיקה בהבנה לכיתה ז' </w:t>
            </w:r>
          </w:p>
          <w:p w14:paraId="3C13BC5C" w14:textId="77777777" w:rsidR="00016D50" w:rsidRPr="002D76D7" w:rsidRDefault="00016D50" w:rsidP="00016D50">
            <w:pPr>
              <w:pStyle w:val="ab"/>
              <w:numPr>
                <w:ilvl w:val="0"/>
                <w:numId w:val="21"/>
              </w:numPr>
              <w:ind w:left="309" w:hanging="284"/>
              <w:rPr>
                <w:rFonts w:asciiTheme="minorBidi" w:hAnsiTheme="minorBidi"/>
                <w:b/>
                <w:bCs/>
              </w:rPr>
            </w:pPr>
            <w:proofErr w:type="spellStart"/>
            <w:r w:rsidRPr="002D76D7">
              <w:rPr>
                <w:rFonts w:asciiTheme="minorBidi" w:hAnsiTheme="minorBidi" w:hint="cs"/>
                <w:b/>
                <w:bCs/>
                <w:rtl/>
              </w:rPr>
              <w:t>קפ"ל</w:t>
            </w:r>
            <w:proofErr w:type="spellEnd"/>
            <w:r w:rsidRPr="002D76D7">
              <w:rPr>
                <w:rFonts w:asciiTheme="minorBidi" w:hAnsiTheme="minorBidi" w:hint="cs"/>
                <w:b/>
                <w:bCs/>
                <w:rtl/>
              </w:rPr>
              <w:t xml:space="preserve"> חלק ב'  </w:t>
            </w:r>
          </w:p>
          <w:p w14:paraId="5C2DE7FE" w14:textId="77777777" w:rsidR="00016D50" w:rsidRPr="002D76D7" w:rsidRDefault="00016D50" w:rsidP="00016D50">
            <w:pPr>
              <w:pStyle w:val="ab"/>
              <w:numPr>
                <w:ilvl w:val="0"/>
                <w:numId w:val="21"/>
              </w:numPr>
              <w:ind w:left="309" w:hanging="284"/>
              <w:rPr>
                <w:rFonts w:asciiTheme="minorBidi" w:hAnsiTheme="minorBidi"/>
              </w:rPr>
            </w:pPr>
            <w:r w:rsidRPr="002D76D7">
              <w:rPr>
                <w:rFonts w:asciiTheme="minorBidi" w:hAnsiTheme="minorBidi" w:hint="cs"/>
                <w:b/>
                <w:bCs/>
                <w:rtl/>
              </w:rPr>
              <w:t>מחשבון מדעי</w:t>
            </w:r>
            <w:r w:rsidRPr="002D76D7">
              <w:rPr>
                <w:rFonts w:asciiTheme="minorBidi" w:hAnsiTheme="minorBidi" w:hint="cs"/>
                <w:rtl/>
              </w:rPr>
              <w:t xml:space="preserve"> </w:t>
            </w:r>
            <w:r w:rsidRPr="002D76D7">
              <w:rPr>
                <w:rFonts w:asciiTheme="minorBidi" w:hAnsiTheme="minorBidi"/>
                <w:rtl/>
              </w:rPr>
              <w:t>–</w:t>
            </w:r>
            <w:r w:rsidRPr="002D76D7">
              <w:rPr>
                <w:rFonts w:asciiTheme="minorBidi" w:hAnsiTheme="minorBidi" w:hint="cs"/>
                <w:rtl/>
              </w:rPr>
              <w:t xml:space="preserve"> לא בהשאלה</w:t>
            </w:r>
          </w:p>
        </w:tc>
        <w:tc>
          <w:tcPr>
            <w:tcW w:w="1653" w:type="dxa"/>
            <w:shd w:val="clear" w:color="auto" w:fill="auto"/>
          </w:tcPr>
          <w:p w14:paraId="6829DB8E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 xml:space="preserve">היחידה לחינוך </w:t>
            </w:r>
          </w:p>
          <w:p w14:paraId="28D8C016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>מתמטי</w:t>
            </w:r>
          </w:p>
          <w:p w14:paraId="1E4DDC3E" w14:textId="77777777" w:rsidR="00016D50" w:rsidRPr="002D76D7" w:rsidRDefault="00016D50" w:rsidP="00F55C0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 xml:space="preserve">היחידה לחינוך </w:t>
            </w:r>
          </w:p>
          <w:p w14:paraId="2C06FE9B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>מתמטי</w:t>
            </w:r>
          </w:p>
        </w:tc>
      </w:tr>
      <w:tr w:rsidR="00016D50" w:rsidRPr="002D76D7" w14:paraId="05747648" w14:textId="77777777" w:rsidTr="00F55C0F">
        <w:trPr>
          <w:trHeight w:val="550"/>
        </w:trPr>
        <w:tc>
          <w:tcPr>
            <w:tcW w:w="1481" w:type="dxa"/>
            <w:shd w:val="clear" w:color="auto" w:fill="auto"/>
            <w:vAlign w:val="center"/>
          </w:tcPr>
          <w:p w14:paraId="0DA806CF" w14:textId="77777777" w:rsidR="00016D50" w:rsidRPr="002D76D7" w:rsidRDefault="00016D50" w:rsidP="00F55C0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D76D7">
              <w:rPr>
                <w:rFonts w:asciiTheme="minorBidi" w:hAnsiTheme="minorBidi" w:cstheme="minorBidi" w:hint="cs"/>
                <w:b/>
                <w:bCs/>
                <w:rtl/>
              </w:rPr>
              <w:t>ספרות</w:t>
            </w:r>
          </w:p>
        </w:tc>
        <w:tc>
          <w:tcPr>
            <w:tcW w:w="6131" w:type="dxa"/>
            <w:shd w:val="clear" w:color="auto" w:fill="auto"/>
            <w:noWrap/>
            <w:vAlign w:val="center"/>
          </w:tcPr>
          <w:p w14:paraId="0219F55D" w14:textId="77777777" w:rsidR="00016D50" w:rsidRPr="002D76D7" w:rsidRDefault="00016D50" w:rsidP="00F55C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D76D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מגוון ז'</w:t>
            </w:r>
            <w:r w:rsidRPr="002D76D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מקראה</w:t>
            </w:r>
          </w:p>
        </w:tc>
        <w:tc>
          <w:tcPr>
            <w:tcW w:w="1653" w:type="dxa"/>
            <w:shd w:val="clear" w:color="auto" w:fill="auto"/>
          </w:tcPr>
          <w:p w14:paraId="38E6B32C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>מעלות</w:t>
            </w:r>
          </w:p>
        </w:tc>
      </w:tr>
      <w:tr w:rsidR="00016D50" w:rsidRPr="002D76D7" w14:paraId="1414ABE6" w14:textId="77777777" w:rsidTr="00F55C0F">
        <w:trPr>
          <w:trHeight w:val="721"/>
        </w:trPr>
        <w:tc>
          <w:tcPr>
            <w:tcW w:w="1481" w:type="dxa"/>
            <w:shd w:val="clear" w:color="auto" w:fill="auto"/>
            <w:vAlign w:val="center"/>
          </w:tcPr>
          <w:p w14:paraId="5FEA63B9" w14:textId="77777777" w:rsidR="00016D50" w:rsidRPr="002D76D7" w:rsidRDefault="00016D50" w:rsidP="00F55C0F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D76D7">
              <w:rPr>
                <w:rFonts w:asciiTheme="minorBidi" w:hAnsiTheme="minorBidi" w:cstheme="minorBidi" w:hint="cs"/>
                <w:b/>
                <w:bCs/>
                <w:rtl/>
              </w:rPr>
              <w:t>תנ"ך</w:t>
            </w:r>
          </w:p>
        </w:tc>
        <w:tc>
          <w:tcPr>
            <w:tcW w:w="6131" w:type="dxa"/>
            <w:shd w:val="clear" w:color="auto" w:fill="auto"/>
            <w:noWrap/>
            <w:vAlign w:val="center"/>
          </w:tcPr>
          <w:p w14:paraId="3E00998F" w14:textId="77777777" w:rsidR="00016D50" w:rsidRPr="002D76D7" w:rsidRDefault="00016D50" w:rsidP="00F55C0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14:paraId="380FC543" w14:textId="77777777" w:rsidR="00016D50" w:rsidRPr="002D76D7" w:rsidRDefault="00016D50" w:rsidP="00F55C0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D76D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תנ"ך מלא ללא פירושים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D76D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לא בהשאלה</w:t>
            </w:r>
          </w:p>
          <w:p w14:paraId="500F6BAA" w14:textId="77777777" w:rsidR="00016D50" w:rsidRPr="002D76D7" w:rsidRDefault="00016D50" w:rsidP="00F55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AA227CE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6D7">
              <w:rPr>
                <w:rFonts w:ascii="Arial" w:hAnsi="Arial" w:cs="Arial"/>
                <w:sz w:val="22"/>
                <w:szCs w:val="22"/>
                <w:rtl/>
              </w:rPr>
              <w:t>מומלץ:</w:t>
            </w:r>
          </w:p>
          <w:p w14:paraId="39DDFBE1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6D7">
              <w:rPr>
                <w:rFonts w:ascii="Arial" w:hAnsi="Arial" w:cs="Arial"/>
                <w:sz w:val="22"/>
                <w:szCs w:val="22"/>
                <w:rtl/>
              </w:rPr>
              <w:t xml:space="preserve"> הוצאת קורן</w:t>
            </w:r>
          </w:p>
        </w:tc>
      </w:tr>
      <w:tr w:rsidR="00016D50" w:rsidRPr="002D76D7" w14:paraId="75DBC18D" w14:textId="77777777" w:rsidTr="00F55C0F">
        <w:trPr>
          <w:trHeight w:val="556"/>
        </w:trPr>
        <w:tc>
          <w:tcPr>
            <w:tcW w:w="1481" w:type="dxa"/>
            <w:shd w:val="clear" w:color="auto" w:fill="auto"/>
            <w:vAlign w:val="center"/>
          </w:tcPr>
          <w:p w14:paraId="78136321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76D7">
              <w:rPr>
                <w:rFonts w:ascii="Arial" w:hAnsi="Arial" w:cs="Arial"/>
                <w:b/>
                <w:bCs/>
                <w:rtl/>
              </w:rPr>
              <w:t>תרבות ישראל</w:t>
            </w:r>
          </w:p>
        </w:tc>
        <w:tc>
          <w:tcPr>
            <w:tcW w:w="6131" w:type="dxa"/>
            <w:shd w:val="clear" w:color="auto" w:fill="auto"/>
            <w:noWrap/>
            <w:vAlign w:val="center"/>
          </w:tcPr>
          <w:p w14:paraId="1ACEDB42" w14:textId="77777777" w:rsidR="00016D50" w:rsidRPr="002D76D7" w:rsidRDefault="00016D50" w:rsidP="00F55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76D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"חיים בתוך סיפור"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CBE269B" w14:textId="77777777" w:rsidR="00016D50" w:rsidRPr="002D76D7" w:rsidRDefault="00016D50" w:rsidP="00F55C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6D7">
              <w:rPr>
                <w:rFonts w:ascii="Arial" w:hAnsi="Arial" w:cs="Arial" w:hint="cs"/>
                <w:sz w:val="22"/>
                <w:szCs w:val="22"/>
                <w:rtl/>
              </w:rPr>
              <w:t>מכון הרטמן</w:t>
            </w:r>
          </w:p>
        </w:tc>
      </w:tr>
    </w:tbl>
    <w:p w14:paraId="0A9D35BD" w14:textId="77777777" w:rsidR="00461AD1" w:rsidRPr="002D76D7" w:rsidRDefault="00461AD1" w:rsidP="00461AD1">
      <w:pPr>
        <w:spacing w:line="360" w:lineRule="auto"/>
        <w:rPr>
          <w:rFonts w:ascii="Arial" w:hAnsi="Arial" w:cs="Arial"/>
          <w:sz w:val="12"/>
          <w:szCs w:val="12"/>
          <w:rtl/>
        </w:rPr>
      </w:pPr>
    </w:p>
    <w:p w14:paraId="4C233C59" w14:textId="77777777" w:rsidR="00461AD1" w:rsidRPr="002D76D7" w:rsidRDefault="00461AD1" w:rsidP="003816D5">
      <w:pPr>
        <w:keepNext/>
        <w:shd w:val="clear" w:color="auto" w:fill="F2F2F2" w:themeFill="background1" w:themeFillShade="F2"/>
        <w:tabs>
          <w:tab w:val="left" w:pos="5758"/>
        </w:tabs>
        <w:ind w:left="-625"/>
        <w:jc w:val="both"/>
        <w:outlineLvl w:val="0"/>
        <w:rPr>
          <w:rFonts w:ascii="Arial" w:hAnsi="Arial" w:cs="Arial"/>
          <w:b/>
          <w:bCs/>
          <w:u w:val="single"/>
          <w:rtl/>
        </w:rPr>
      </w:pPr>
      <w:r w:rsidRPr="002D76D7">
        <w:rPr>
          <w:rFonts w:ascii="Arial" w:hAnsi="Arial" w:cs="Arial"/>
          <w:b/>
          <w:bCs/>
          <w:u w:val="single"/>
          <w:rtl/>
        </w:rPr>
        <w:t>תלבושת בית ספר</w:t>
      </w:r>
    </w:p>
    <w:p w14:paraId="7ECEEE02" w14:textId="77777777" w:rsidR="00461AD1" w:rsidRPr="002D76D7" w:rsidRDefault="00461AD1" w:rsidP="003816D5">
      <w:pPr>
        <w:shd w:val="clear" w:color="auto" w:fill="F2F2F2" w:themeFill="background1" w:themeFillShade="F2"/>
        <w:ind w:left="-625"/>
        <w:rPr>
          <w:rFonts w:ascii="Arial" w:hAnsi="Arial" w:cs="Arial"/>
          <w:sz w:val="10"/>
          <w:szCs w:val="10"/>
          <w:rtl/>
        </w:rPr>
      </w:pPr>
    </w:p>
    <w:p w14:paraId="638DAE19" w14:textId="77777777" w:rsidR="00461AD1" w:rsidRPr="002D76D7" w:rsidRDefault="00461AD1" w:rsidP="003816D5">
      <w:pPr>
        <w:shd w:val="clear" w:color="auto" w:fill="F2F2F2" w:themeFill="background1" w:themeFillShade="F2"/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2D76D7">
        <w:rPr>
          <w:rFonts w:ascii="Arial" w:hAnsi="Arial" w:cs="Arial"/>
          <w:sz w:val="22"/>
          <w:szCs w:val="22"/>
          <w:rtl/>
        </w:rPr>
        <w:t>יש להופיע לביה"ס בתלבושת בית ספרית הנושאת את סמל בית הספר. התלבושת כוללת חולצות</w:t>
      </w:r>
      <w:r w:rsidRPr="002D76D7">
        <w:rPr>
          <w:rFonts w:ascii="Arial" w:hAnsi="Arial" w:cs="Arial"/>
          <w:sz w:val="22"/>
          <w:szCs w:val="22"/>
        </w:rPr>
        <w:t xml:space="preserve">T </w:t>
      </w:r>
      <w:r w:rsidRPr="002D76D7">
        <w:rPr>
          <w:rFonts w:ascii="Arial" w:hAnsi="Arial" w:cs="Arial"/>
          <w:sz w:val="22"/>
          <w:szCs w:val="22"/>
          <w:rtl/>
        </w:rPr>
        <w:t xml:space="preserve"> קצרות</w:t>
      </w:r>
      <w:r w:rsidRPr="002D76D7">
        <w:rPr>
          <w:rFonts w:ascii="Arial" w:hAnsi="Arial" w:cs="Arial" w:hint="cs"/>
          <w:sz w:val="22"/>
          <w:szCs w:val="22"/>
          <w:rtl/>
        </w:rPr>
        <w:t xml:space="preserve"> </w:t>
      </w:r>
      <w:r w:rsidRPr="002D76D7">
        <w:rPr>
          <w:rFonts w:ascii="Arial" w:hAnsi="Arial" w:cs="Arial"/>
          <w:sz w:val="22"/>
          <w:szCs w:val="22"/>
          <w:rtl/>
        </w:rPr>
        <w:t xml:space="preserve"> </w:t>
      </w:r>
      <w:r w:rsidRPr="002D76D7">
        <w:rPr>
          <w:rFonts w:ascii="Arial" w:hAnsi="Arial" w:cs="Arial" w:hint="cs"/>
          <w:sz w:val="22"/>
          <w:szCs w:val="22"/>
          <w:rtl/>
        </w:rPr>
        <w:t>ו</w:t>
      </w:r>
      <w:r w:rsidRPr="002D76D7">
        <w:rPr>
          <w:rFonts w:ascii="Arial" w:hAnsi="Arial" w:cs="Arial"/>
          <w:sz w:val="22"/>
          <w:szCs w:val="22"/>
          <w:rtl/>
        </w:rPr>
        <w:t>חולצות בעלות שרוול ארוך</w:t>
      </w:r>
      <w:r w:rsidRPr="002D76D7">
        <w:rPr>
          <w:rFonts w:ascii="Arial" w:hAnsi="Arial" w:cs="Arial" w:hint="cs"/>
          <w:sz w:val="22"/>
          <w:szCs w:val="22"/>
          <w:rtl/>
        </w:rPr>
        <w:t xml:space="preserve">, </w:t>
      </w:r>
      <w:r w:rsidRPr="002D76D7">
        <w:rPr>
          <w:rFonts w:ascii="Arial" w:hAnsi="Arial" w:cs="Arial"/>
          <w:sz w:val="22"/>
          <w:szCs w:val="22"/>
          <w:rtl/>
        </w:rPr>
        <w:t>בדגמים המתאימים לבנים ו</w:t>
      </w:r>
      <w:r w:rsidRPr="002D76D7">
        <w:rPr>
          <w:rFonts w:ascii="Arial" w:hAnsi="Arial" w:cs="Arial" w:hint="cs"/>
          <w:sz w:val="22"/>
          <w:szCs w:val="22"/>
          <w:rtl/>
        </w:rPr>
        <w:t>ל</w:t>
      </w:r>
      <w:r w:rsidRPr="002D76D7">
        <w:rPr>
          <w:rFonts w:ascii="Arial" w:hAnsi="Arial" w:cs="Arial"/>
          <w:sz w:val="22"/>
          <w:szCs w:val="22"/>
          <w:rtl/>
        </w:rPr>
        <w:t>בנות.</w:t>
      </w:r>
      <w:r w:rsidRPr="002D76D7">
        <w:rPr>
          <w:rFonts w:ascii="Arial" w:hAnsi="Arial" w:cs="Arial" w:hint="cs"/>
          <w:sz w:val="22"/>
          <w:szCs w:val="22"/>
          <w:rtl/>
        </w:rPr>
        <w:t xml:space="preserve"> </w:t>
      </w:r>
      <w:r w:rsidRPr="002D76D7">
        <w:rPr>
          <w:rFonts w:ascii="Arial" w:hAnsi="Arial" w:cs="Arial"/>
          <w:sz w:val="22"/>
          <w:szCs w:val="22"/>
          <w:rtl/>
        </w:rPr>
        <w:t xml:space="preserve"> אין הגבלה לצבעי התלבושת.</w:t>
      </w:r>
      <w:r w:rsidRPr="002D76D7">
        <w:rPr>
          <w:rFonts w:ascii="Arial" w:hAnsi="Arial" w:cs="Arial" w:hint="cs"/>
          <w:sz w:val="22"/>
          <w:szCs w:val="22"/>
          <w:rtl/>
        </w:rPr>
        <w:t xml:space="preserve"> </w:t>
      </w:r>
      <w:r w:rsidRPr="002D76D7">
        <w:rPr>
          <w:rFonts w:ascii="Arial" w:hAnsi="Arial" w:cs="Arial"/>
          <w:b/>
          <w:bCs/>
          <w:sz w:val="22"/>
          <w:szCs w:val="22"/>
          <w:rtl/>
        </w:rPr>
        <w:t>יש לרכוש חולצה לבנה לטקסים ואירועים, וחולצה כחולה</w:t>
      </w:r>
      <w:r w:rsidRPr="002D76D7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2D76D7">
        <w:rPr>
          <w:rFonts w:ascii="Arial" w:hAnsi="Arial" w:cs="Arial"/>
          <w:b/>
          <w:bCs/>
          <w:sz w:val="22"/>
          <w:szCs w:val="22"/>
          <w:rtl/>
        </w:rPr>
        <w:t>(כהה) לשיעורי חינוך גופני.</w:t>
      </w:r>
      <w:r w:rsidRPr="002D76D7">
        <w:rPr>
          <w:rFonts w:ascii="Arial" w:hAnsi="Arial" w:cs="Arial" w:hint="cs"/>
          <w:b/>
          <w:bCs/>
          <w:sz w:val="22"/>
          <w:szCs w:val="22"/>
          <w:rtl/>
        </w:rPr>
        <w:t xml:space="preserve">   אין להגיע עם כפכפי גומי לבית הספר.</w:t>
      </w:r>
    </w:p>
    <w:p w14:paraId="4D5CDA29" w14:textId="77777777" w:rsidR="00461AD1" w:rsidRPr="002D76D7" w:rsidRDefault="00461AD1" w:rsidP="00461AD1">
      <w:pPr>
        <w:tabs>
          <w:tab w:val="left" w:pos="5758"/>
        </w:tabs>
        <w:spacing w:line="360" w:lineRule="auto"/>
        <w:ind w:left="-625"/>
        <w:rPr>
          <w:rFonts w:ascii="Arial" w:hAnsi="Arial" w:cs="Arial"/>
          <w:b/>
          <w:bCs/>
          <w:sz w:val="14"/>
          <w:szCs w:val="14"/>
          <w:rtl/>
        </w:rPr>
      </w:pPr>
    </w:p>
    <w:p w14:paraId="7E2A3201" w14:textId="77777777" w:rsidR="00461AD1" w:rsidRPr="002D76D7" w:rsidRDefault="00461AD1" w:rsidP="00461AD1">
      <w:pPr>
        <w:spacing w:line="360" w:lineRule="auto"/>
        <w:jc w:val="center"/>
        <w:rPr>
          <w:sz w:val="28"/>
          <w:szCs w:val="28"/>
          <w:rtl/>
        </w:rPr>
      </w:pPr>
      <w:r w:rsidRPr="002D76D7">
        <w:rPr>
          <w:rFonts w:ascii="Arial" w:hAnsi="Arial" w:cs="Arial"/>
          <w:rtl/>
        </w:rPr>
        <w:t>בברכת חופשה נעימה ובטוחה</w:t>
      </w:r>
    </w:p>
    <w:p w14:paraId="33CD4BC5" w14:textId="77777777" w:rsidR="00461AD1" w:rsidRPr="002D76D7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2D76D7">
        <w:rPr>
          <w:rFonts w:ascii="Arial" w:hAnsi="Arial" w:cs="Arial"/>
          <w:rtl/>
        </w:rPr>
        <w:t>ובהצלחה לקראת שנה"ל הבאה</w:t>
      </w:r>
    </w:p>
    <w:p w14:paraId="65E0A4B3" w14:textId="77777777" w:rsidR="00461AD1" w:rsidRPr="002D76D7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  <w:rtl/>
        </w:rPr>
      </w:pPr>
      <w:r w:rsidRPr="002D76D7">
        <w:rPr>
          <w:rFonts w:ascii="Arial" w:hAnsi="Arial" w:cs="Arial" w:hint="cs"/>
          <w:rtl/>
        </w:rPr>
        <w:t>דודו שרבי</w:t>
      </w:r>
    </w:p>
    <w:p w14:paraId="761B4296" w14:textId="77777777" w:rsidR="00461AD1" w:rsidRPr="00F60F04" w:rsidRDefault="00461AD1" w:rsidP="00461AD1">
      <w:pPr>
        <w:tabs>
          <w:tab w:val="left" w:pos="5141"/>
        </w:tabs>
        <w:spacing w:line="360" w:lineRule="auto"/>
        <w:jc w:val="center"/>
        <w:rPr>
          <w:rFonts w:ascii="Arial" w:hAnsi="Arial" w:cs="Arial"/>
        </w:rPr>
      </w:pPr>
      <w:r w:rsidRPr="002D76D7">
        <w:rPr>
          <w:rFonts w:ascii="Arial" w:hAnsi="Arial" w:cs="Arial"/>
          <w:rtl/>
        </w:rPr>
        <w:t>מנהל ביה"ס</w:t>
      </w:r>
    </w:p>
    <w:p w14:paraId="0ED67359" w14:textId="77777777" w:rsidR="001A207F" w:rsidRPr="006F2241" w:rsidRDefault="001A207F" w:rsidP="006F2241">
      <w:pPr>
        <w:tabs>
          <w:tab w:val="left" w:pos="3064"/>
        </w:tabs>
        <w:rPr>
          <w:rtl/>
        </w:rPr>
      </w:pPr>
    </w:p>
    <w:sectPr w:rsidR="001A207F" w:rsidRPr="006F2241" w:rsidSect="002971B0">
      <w:headerReference w:type="default" r:id="rId10"/>
      <w:footerReference w:type="default" r:id="rId11"/>
      <w:type w:val="continuous"/>
      <w:pgSz w:w="11906" w:h="16838"/>
      <w:pgMar w:top="2127" w:right="1274" w:bottom="709" w:left="1418" w:header="142" w:footer="1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41B5" w14:textId="77777777" w:rsidR="003110F1" w:rsidRDefault="003110F1">
      <w:r>
        <w:separator/>
      </w:r>
    </w:p>
  </w:endnote>
  <w:endnote w:type="continuationSeparator" w:id="0">
    <w:p w14:paraId="79E99F92" w14:textId="77777777" w:rsidR="003110F1" w:rsidRDefault="0031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ed AlexandraMF">
    <w:panose1 w:val="00000000000000000000"/>
    <w:charset w:val="00"/>
    <w:family w:val="roman"/>
    <w:notTrueType/>
    <w:pitch w:val="variable"/>
    <w:sig w:usb0="80000827" w:usb1="5000004A" w:usb2="00000020" w:usb3="00000000" w:csb0="00000021" w:csb1="00000000"/>
  </w:font>
  <w:font w:name="DashMF">
    <w:altName w:val="Arial"/>
    <w:charset w:val="B1"/>
    <w:family w:val="auto"/>
    <w:pitch w:val="variable"/>
    <w:sig w:usb0="00000801" w:usb1="00000000" w:usb2="00000000" w:usb3="00000000" w:csb0="00000020" w:csb1="00000000"/>
  </w:font>
  <w:font w:name="Guttman Adii-Light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B07D" w14:textId="77777777" w:rsidR="00143E86" w:rsidRPr="00EC043B" w:rsidRDefault="006F0AFD" w:rsidP="008C0883">
    <w:pPr>
      <w:pStyle w:val="a5"/>
      <w:jc w:val="center"/>
      <w:rPr>
        <w:rFonts w:cs="Guttman Adii-Light"/>
        <w:rtl/>
      </w:rPr>
    </w:pPr>
    <w:r>
      <w:rPr>
        <w:rFonts w:cs="Guttman Adii-Light"/>
        <w:noProof/>
        <w:rtl/>
      </w:rPr>
      <w:drawing>
        <wp:inline distT="0" distB="0" distL="0" distR="0" wp14:anchorId="397C923C" wp14:editId="7B02E322">
          <wp:extent cx="5806663" cy="660160"/>
          <wp:effectExtent l="0" t="0" r="3810" b="6985"/>
          <wp:docPr id="183" name="תמונה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עותק של Blue and Green Self-Quarantine Guidelines Coronavirus Pos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9" t="91576" r="1449" b="845"/>
                  <a:stretch/>
                </pic:blipFill>
                <pic:spPr bwMode="auto">
                  <a:xfrm>
                    <a:off x="0" y="0"/>
                    <a:ext cx="5807710" cy="660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341A" w14:textId="77777777" w:rsidR="003110F1" w:rsidRDefault="003110F1">
      <w:r>
        <w:separator/>
      </w:r>
    </w:p>
  </w:footnote>
  <w:footnote w:type="continuationSeparator" w:id="0">
    <w:p w14:paraId="1B02EDB3" w14:textId="77777777" w:rsidR="003110F1" w:rsidRDefault="0031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A5BE" w14:textId="77777777" w:rsidR="007A47F1" w:rsidRDefault="007A47F1" w:rsidP="006F0AFD">
    <w:pPr>
      <w:pStyle w:val="a5"/>
      <w:rPr>
        <w:rFonts w:cs="Guttman Adii-Light"/>
        <w:rtl/>
      </w:rPr>
    </w:pPr>
    <w:r>
      <w:rPr>
        <w:rFonts w:cs="Guttman Adii-Light"/>
        <w:noProof/>
        <w:rtl/>
      </w:rPr>
      <w:drawing>
        <wp:anchor distT="0" distB="0" distL="114300" distR="114300" simplePos="0" relativeHeight="251658240" behindDoc="1" locked="0" layoutInCell="1" allowOverlap="1" wp14:anchorId="7F338DE9" wp14:editId="77D82125">
          <wp:simplePos x="0" y="0"/>
          <wp:positionH relativeFrom="column">
            <wp:posOffset>-5715</wp:posOffset>
          </wp:positionH>
          <wp:positionV relativeFrom="paragraph">
            <wp:posOffset>20320</wp:posOffset>
          </wp:positionV>
          <wp:extent cx="5849075" cy="987972"/>
          <wp:effectExtent l="0" t="0" r="0" b="3175"/>
          <wp:wrapNone/>
          <wp:docPr id="180" name="תמונה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עותק של Blue and Green Self-Quarantine Guidelines Coronavirus Pos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739"/>
                  <a:stretch/>
                </pic:blipFill>
                <pic:spPr bwMode="auto">
                  <a:xfrm>
                    <a:off x="0" y="0"/>
                    <a:ext cx="5849075" cy="987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33FD0" w14:textId="77777777" w:rsidR="007A47F1" w:rsidRDefault="007A47F1" w:rsidP="006F0AFD">
    <w:pPr>
      <w:pStyle w:val="a5"/>
      <w:rPr>
        <w:rFonts w:cs="Guttman Adii-Light"/>
        <w:rtl/>
      </w:rPr>
    </w:pPr>
  </w:p>
  <w:p w14:paraId="50040DF1" w14:textId="77777777" w:rsidR="007A47F1" w:rsidRDefault="007A47F1" w:rsidP="006F0AFD">
    <w:pPr>
      <w:pStyle w:val="a5"/>
      <w:rPr>
        <w:rFonts w:cs="Guttman Adii-Light"/>
        <w:rtl/>
      </w:rPr>
    </w:pPr>
  </w:p>
  <w:p w14:paraId="4697A84C" w14:textId="77777777" w:rsidR="007A47F1" w:rsidRDefault="007A47F1" w:rsidP="006F0AFD">
    <w:pPr>
      <w:pStyle w:val="a5"/>
      <w:rPr>
        <w:rFonts w:cs="Guttman Adii-Light"/>
        <w:rtl/>
      </w:rPr>
    </w:pPr>
  </w:p>
  <w:p w14:paraId="43204BF8" w14:textId="77777777" w:rsidR="00801DE3" w:rsidRDefault="00801DE3" w:rsidP="00801DE3">
    <w:pPr>
      <w:pStyle w:val="a5"/>
      <w:rPr>
        <w:rFonts w:cs="Guttman Adii-Light"/>
        <w:sz w:val="20"/>
        <w:szCs w:val="20"/>
        <w:rtl/>
      </w:rPr>
    </w:pPr>
  </w:p>
  <w:p w14:paraId="490F3333" w14:textId="77777777" w:rsidR="007A47F1" w:rsidRPr="001A207F" w:rsidRDefault="007A47F1" w:rsidP="001A207F">
    <w:pPr>
      <w:keepNext/>
      <w:tabs>
        <w:tab w:val="left" w:pos="5758"/>
      </w:tabs>
      <w:spacing w:line="360" w:lineRule="auto"/>
      <w:ind w:firstLine="283"/>
      <w:outlineLvl w:val="0"/>
      <w:rPr>
        <w:rFonts w:ascii="Yed AlexandraMF" w:hAnsi="Yed AlexandraMF" w:cs="DashMF"/>
        <w:b/>
        <w:bCs/>
        <w:i/>
        <w:iCs/>
        <w:sz w:val="32"/>
        <w:szCs w:val="3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D89"/>
    <w:multiLevelType w:val="hybridMultilevel"/>
    <w:tmpl w:val="77986948"/>
    <w:lvl w:ilvl="0" w:tplc="4D30928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423FAA"/>
    <w:multiLevelType w:val="hybridMultilevel"/>
    <w:tmpl w:val="8FA8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19D"/>
    <w:multiLevelType w:val="hybridMultilevel"/>
    <w:tmpl w:val="EAF8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ACB"/>
    <w:multiLevelType w:val="hybridMultilevel"/>
    <w:tmpl w:val="518619D6"/>
    <w:lvl w:ilvl="0" w:tplc="9E6C41E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2C54"/>
    <w:multiLevelType w:val="hybridMultilevel"/>
    <w:tmpl w:val="065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D74"/>
    <w:multiLevelType w:val="hybridMultilevel"/>
    <w:tmpl w:val="1B2A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09E4"/>
    <w:multiLevelType w:val="hybridMultilevel"/>
    <w:tmpl w:val="402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B6EB4"/>
    <w:multiLevelType w:val="hybridMultilevel"/>
    <w:tmpl w:val="64E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81"/>
    <w:multiLevelType w:val="hybridMultilevel"/>
    <w:tmpl w:val="083E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494"/>
    <w:multiLevelType w:val="hybridMultilevel"/>
    <w:tmpl w:val="36EECE08"/>
    <w:lvl w:ilvl="0" w:tplc="7346A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212A6"/>
    <w:multiLevelType w:val="hybridMultilevel"/>
    <w:tmpl w:val="2A92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22F37"/>
    <w:multiLevelType w:val="hybridMultilevel"/>
    <w:tmpl w:val="FDD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74C5"/>
    <w:multiLevelType w:val="hybridMultilevel"/>
    <w:tmpl w:val="DFD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A2331"/>
    <w:multiLevelType w:val="hybridMultilevel"/>
    <w:tmpl w:val="A76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22831"/>
    <w:multiLevelType w:val="hybridMultilevel"/>
    <w:tmpl w:val="570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94BA2"/>
    <w:multiLevelType w:val="hybridMultilevel"/>
    <w:tmpl w:val="35D0EF48"/>
    <w:lvl w:ilvl="0" w:tplc="369A2E64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B35AC7"/>
    <w:multiLevelType w:val="hybridMultilevel"/>
    <w:tmpl w:val="A9B0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12D69"/>
    <w:multiLevelType w:val="hybridMultilevel"/>
    <w:tmpl w:val="931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83B9A"/>
    <w:multiLevelType w:val="hybridMultilevel"/>
    <w:tmpl w:val="79C2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1E84"/>
    <w:multiLevelType w:val="hybridMultilevel"/>
    <w:tmpl w:val="BAD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F5249"/>
    <w:multiLevelType w:val="hybridMultilevel"/>
    <w:tmpl w:val="0D64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07F91"/>
    <w:multiLevelType w:val="hybridMultilevel"/>
    <w:tmpl w:val="6520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06C22"/>
    <w:multiLevelType w:val="hybridMultilevel"/>
    <w:tmpl w:val="60E8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76964">
    <w:abstractNumId w:val="12"/>
  </w:num>
  <w:num w:numId="2" w16cid:durableId="1706052929">
    <w:abstractNumId w:val="19"/>
  </w:num>
  <w:num w:numId="3" w16cid:durableId="1284724281">
    <w:abstractNumId w:val="6"/>
  </w:num>
  <w:num w:numId="4" w16cid:durableId="335503162">
    <w:abstractNumId w:val="20"/>
  </w:num>
  <w:num w:numId="5" w16cid:durableId="1397587221">
    <w:abstractNumId w:val="1"/>
  </w:num>
  <w:num w:numId="6" w16cid:durableId="1517574718">
    <w:abstractNumId w:val="18"/>
  </w:num>
  <w:num w:numId="7" w16cid:durableId="1797991378">
    <w:abstractNumId w:val="14"/>
  </w:num>
  <w:num w:numId="8" w16cid:durableId="561059942">
    <w:abstractNumId w:val="13"/>
  </w:num>
  <w:num w:numId="9" w16cid:durableId="696740773">
    <w:abstractNumId w:val="4"/>
  </w:num>
  <w:num w:numId="10" w16cid:durableId="1506935677">
    <w:abstractNumId w:val="7"/>
  </w:num>
  <w:num w:numId="11" w16cid:durableId="2105489866">
    <w:abstractNumId w:val="5"/>
  </w:num>
  <w:num w:numId="12" w16cid:durableId="547500378">
    <w:abstractNumId w:val="0"/>
  </w:num>
  <w:num w:numId="13" w16cid:durableId="998075437">
    <w:abstractNumId w:val="2"/>
  </w:num>
  <w:num w:numId="14" w16cid:durableId="290938560">
    <w:abstractNumId w:val="17"/>
  </w:num>
  <w:num w:numId="15" w16cid:durableId="1679579685">
    <w:abstractNumId w:val="10"/>
  </w:num>
  <w:num w:numId="16" w16cid:durableId="94444739">
    <w:abstractNumId w:val="3"/>
  </w:num>
  <w:num w:numId="17" w16cid:durableId="2066366134">
    <w:abstractNumId w:val="15"/>
  </w:num>
  <w:num w:numId="18" w16cid:durableId="1909218548">
    <w:abstractNumId w:val="16"/>
  </w:num>
  <w:num w:numId="19" w16cid:durableId="432212189">
    <w:abstractNumId w:val="9"/>
  </w:num>
  <w:num w:numId="20" w16cid:durableId="526452939">
    <w:abstractNumId w:val="11"/>
  </w:num>
  <w:num w:numId="21" w16cid:durableId="1467970941">
    <w:abstractNumId w:val="21"/>
  </w:num>
  <w:num w:numId="22" w16cid:durableId="154080272">
    <w:abstractNumId w:val="8"/>
  </w:num>
  <w:num w:numId="23" w16cid:durableId="16036116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00"/>
    <w:rsid w:val="00002DCB"/>
    <w:rsid w:val="00003CB2"/>
    <w:rsid w:val="00015985"/>
    <w:rsid w:val="00016D50"/>
    <w:rsid w:val="0002153C"/>
    <w:rsid w:val="00021607"/>
    <w:rsid w:val="00022EBC"/>
    <w:rsid w:val="00031304"/>
    <w:rsid w:val="00031CA7"/>
    <w:rsid w:val="00032EA5"/>
    <w:rsid w:val="00041466"/>
    <w:rsid w:val="0004571F"/>
    <w:rsid w:val="00051F41"/>
    <w:rsid w:val="00052785"/>
    <w:rsid w:val="000541FC"/>
    <w:rsid w:val="00061B4E"/>
    <w:rsid w:val="000624BC"/>
    <w:rsid w:val="000661AF"/>
    <w:rsid w:val="00073697"/>
    <w:rsid w:val="00075472"/>
    <w:rsid w:val="000755FA"/>
    <w:rsid w:val="00075A3D"/>
    <w:rsid w:val="00080506"/>
    <w:rsid w:val="00080A66"/>
    <w:rsid w:val="000834B9"/>
    <w:rsid w:val="000837D9"/>
    <w:rsid w:val="000928B9"/>
    <w:rsid w:val="000A0166"/>
    <w:rsid w:val="000A1378"/>
    <w:rsid w:val="000A2006"/>
    <w:rsid w:val="000A4167"/>
    <w:rsid w:val="000B7CE1"/>
    <w:rsid w:val="000C1286"/>
    <w:rsid w:val="000C24C8"/>
    <w:rsid w:val="000C571F"/>
    <w:rsid w:val="000C5F9D"/>
    <w:rsid w:val="000C7146"/>
    <w:rsid w:val="000D152D"/>
    <w:rsid w:val="000D28FC"/>
    <w:rsid w:val="000D571A"/>
    <w:rsid w:val="000D6094"/>
    <w:rsid w:val="000E41F4"/>
    <w:rsid w:val="001048B7"/>
    <w:rsid w:val="00107CC4"/>
    <w:rsid w:val="0011237B"/>
    <w:rsid w:val="00120475"/>
    <w:rsid w:val="00120875"/>
    <w:rsid w:val="001232C0"/>
    <w:rsid w:val="0012368D"/>
    <w:rsid w:val="001258C6"/>
    <w:rsid w:val="001276C9"/>
    <w:rsid w:val="0013045D"/>
    <w:rsid w:val="00135B96"/>
    <w:rsid w:val="00136E0D"/>
    <w:rsid w:val="001379B7"/>
    <w:rsid w:val="00143E86"/>
    <w:rsid w:val="00144AAD"/>
    <w:rsid w:val="00155CEB"/>
    <w:rsid w:val="00157468"/>
    <w:rsid w:val="00160CA2"/>
    <w:rsid w:val="001636CE"/>
    <w:rsid w:val="001673BA"/>
    <w:rsid w:val="001707C9"/>
    <w:rsid w:val="001841E2"/>
    <w:rsid w:val="00193C3B"/>
    <w:rsid w:val="001965BD"/>
    <w:rsid w:val="001A1B63"/>
    <w:rsid w:val="001A207F"/>
    <w:rsid w:val="001A30AF"/>
    <w:rsid w:val="001A6343"/>
    <w:rsid w:val="001B258B"/>
    <w:rsid w:val="001B5794"/>
    <w:rsid w:val="001B69A4"/>
    <w:rsid w:val="001C6242"/>
    <w:rsid w:val="001C7315"/>
    <w:rsid w:val="001D0427"/>
    <w:rsid w:val="001D0745"/>
    <w:rsid w:val="001D12FA"/>
    <w:rsid w:val="001D43F9"/>
    <w:rsid w:val="001D69BD"/>
    <w:rsid w:val="001D6FF1"/>
    <w:rsid w:val="001D7596"/>
    <w:rsid w:val="001E60FF"/>
    <w:rsid w:val="001E64CC"/>
    <w:rsid w:val="001E7D15"/>
    <w:rsid w:val="001F655E"/>
    <w:rsid w:val="002022E3"/>
    <w:rsid w:val="002053DA"/>
    <w:rsid w:val="002062E5"/>
    <w:rsid w:val="00212F96"/>
    <w:rsid w:val="002135C9"/>
    <w:rsid w:val="00214054"/>
    <w:rsid w:val="0022464A"/>
    <w:rsid w:val="00225C4E"/>
    <w:rsid w:val="00230C9F"/>
    <w:rsid w:val="00237B49"/>
    <w:rsid w:val="0024094F"/>
    <w:rsid w:val="00245AAC"/>
    <w:rsid w:val="00251B64"/>
    <w:rsid w:val="00253A02"/>
    <w:rsid w:val="002545A9"/>
    <w:rsid w:val="002552C5"/>
    <w:rsid w:val="00257E43"/>
    <w:rsid w:val="002618E8"/>
    <w:rsid w:val="0026294E"/>
    <w:rsid w:val="0027062F"/>
    <w:rsid w:val="00276DDB"/>
    <w:rsid w:val="00281A7B"/>
    <w:rsid w:val="00281D75"/>
    <w:rsid w:val="00281EC5"/>
    <w:rsid w:val="00282138"/>
    <w:rsid w:val="002838BE"/>
    <w:rsid w:val="002850D4"/>
    <w:rsid w:val="00290200"/>
    <w:rsid w:val="00291FE0"/>
    <w:rsid w:val="00296A00"/>
    <w:rsid w:val="002971B0"/>
    <w:rsid w:val="0029795C"/>
    <w:rsid w:val="002A035C"/>
    <w:rsid w:val="002A57DC"/>
    <w:rsid w:val="002A7043"/>
    <w:rsid w:val="002A7891"/>
    <w:rsid w:val="002A7CF7"/>
    <w:rsid w:val="002B6BE8"/>
    <w:rsid w:val="002C674E"/>
    <w:rsid w:val="002C710B"/>
    <w:rsid w:val="002C7ADC"/>
    <w:rsid w:val="002D21F3"/>
    <w:rsid w:val="002D28D1"/>
    <w:rsid w:val="002D2B06"/>
    <w:rsid w:val="002D6C65"/>
    <w:rsid w:val="002D76D7"/>
    <w:rsid w:val="002E0611"/>
    <w:rsid w:val="002E7A36"/>
    <w:rsid w:val="002F523A"/>
    <w:rsid w:val="002F71AB"/>
    <w:rsid w:val="003110F1"/>
    <w:rsid w:val="0031689E"/>
    <w:rsid w:val="0032031B"/>
    <w:rsid w:val="003303BC"/>
    <w:rsid w:val="0033304D"/>
    <w:rsid w:val="00335996"/>
    <w:rsid w:val="00336345"/>
    <w:rsid w:val="00340628"/>
    <w:rsid w:val="00340A90"/>
    <w:rsid w:val="00341513"/>
    <w:rsid w:val="0034315D"/>
    <w:rsid w:val="00345A99"/>
    <w:rsid w:val="003466C3"/>
    <w:rsid w:val="00347AAA"/>
    <w:rsid w:val="00360073"/>
    <w:rsid w:val="00362E87"/>
    <w:rsid w:val="0036749F"/>
    <w:rsid w:val="003731C6"/>
    <w:rsid w:val="00373A43"/>
    <w:rsid w:val="00375E9B"/>
    <w:rsid w:val="003816D5"/>
    <w:rsid w:val="003876FD"/>
    <w:rsid w:val="00393593"/>
    <w:rsid w:val="003950AC"/>
    <w:rsid w:val="003A6EAE"/>
    <w:rsid w:val="003B143F"/>
    <w:rsid w:val="003C03D1"/>
    <w:rsid w:val="003C30EE"/>
    <w:rsid w:val="003C585A"/>
    <w:rsid w:val="003D053F"/>
    <w:rsid w:val="003D1599"/>
    <w:rsid w:val="003D2188"/>
    <w:rsid w:val="003D379D"/>
    <w:rsid w:val="003D5082"/>
    <w:rsid w:val="003D65B1"/>
    <w:rsid w:val="003E72EA"/>
    <w:rsid w:val="003F79E5"/>
    <w:rsid w:val="00402BC0"/>
    <w:rsid w:val="00405FF3"/>
    <w:rsid w:val="0041071F"/>
    <w:rsid w:val="004149B5"/>
    <w:rsid w:val="00416250"/>
    <w:rsid w:val="004209E3"/>
    <w:rsid w:val="00421516"/>
    <w:rsid w:val="00424BA8"/>
    <w:rsid w:val="004259F7"/>
    <w:rsid w:val="004325AE"/>
    <w:rsid w:val="00433281"/>
    <w:rsid w:val="0043464E"/>
    <w:rsid w:val="00442F94"/>
    <w:rsid w:val="00450611"/>
    <w:rsid w:val="00452492"/>
    <w:rsid w:val="004617C4"/>
    <w:rsid w:val="004618CB"/>
    <w:rsid w:val="00461AD1"/>
    <w:rsid w:val="00471120"/>
    <w:rsid w:val="00472877"/>
    <w:rsid w:val="0047368C"/>
    <w:rsid w:val="00480687"/>
    <w:rsid w:val="00480787"/>
    <w:rsid w:val="00480823"/>
    <w:rsid w:val="004869AC"/>
    <w:rsid w:val="00486A02"/>
    <w:rsid w:val="0049066F"/>
    <w:rsid w:val="00492843"/>
    <w:rsid w:val="0049621A"/>
    <w:rsid w:val="004A535D"/>
    <w:rsid w:val="004A575B"/>
    <w:rsid w:val="004A6C3B"/>
    <w:rsid w:val="004A71B9"/>
    <w:rsid w:val="004B020C"/>
    <w:rsid w:val="004B0967"/>
    <w:rsid w:val="004B4E6D"/>
    <w:rsid w:val="004C3063"/>
    <w:rsid w:val="004C4EB2"/>
    <w:rsid w:val="004C7B95"/>
    <w:rsid w:val="004D1655"/>
    <w:rsid w:val="004D2085"/>
    <w:rsid w:val="004D2CAF"/>
    <w:rsid w:val="004D326B"/>
    <w:rsid w:val="004E6E46"/>
    <w:rsid w:val="004F0B23"/>
    <w:rsid w:val="004F122C"/>
    <w:rsid w:val="004F3770"/>
    <w:rsid w:val="004F6796"/>
    <w:rsid w:val="004F7378"/>
    <w:rsid w:val="004F7B75"/>
    <w:rsid w:val="00501F40"/>
    <w:rsid w:val="00503891"/>
    <w:rsid w:val="0050459F"/>
    <w:rsid w:val="005069EC"/>
    <w:rsid w:val="0051466D"/>
    <w:rsid w:val="0052265D"/>
    <w:rsid w:val="005232CC"/>
    <w:rsid w:val="005315EF"/>
    <w:rsid w:val="00536F73"/>
    <w:rsid w:val="0054063F"/>
    <w:rsid w:val="005420B5"/>
    <w:rsid w:val="005525D3"/>
    <w:rsid w:val="005554D0"/>
    <w:rsid w:val="005608AA"/>
    <w:rsid w:val="00560D96"/>
    <w:rsid w:val="005617D1"/>
    <w:rsid w:val="00562797"/>
    <w:rsid w:val="00563B4B"/>
    <w:rsid w:val="005669FA"/>
    <w:rsid w:val="0057240A"/>
    <w:rsid w:val="0057519E"/>
    <w:rsid w:val="00575367"/>
    <w:rsid w:val="0057579E"/>
    <w:rsid w:val="005757FB"/>
    <w:rsid w:val="00576763"/>
    <w:rsid w:val="00580E70"/>
    <w:rsid w:val="00582E32"/>
    <w:rsid w:val="00584E63"/>
    <w:rsid w:val="005902F7"/>
    <w:rsid w:val="00592429"/>
    <w:rsid w:val="00593829"/>
    <w:rsid w:val="005955D9"/>
    <w:rsid w:val="005B00B8"/>
    <w:rsid w:val="005B33D4"/>
    <w:rsid w:val="005B36EC"/>
    <w:rsid w:val="005B482E"/>
    <w:rsid w:val="005C66E1"/>
    <w:rsid w:val="005D7F32"/>
    <w:rsid w:val="005E0818"/>
    <w:rsid w:val="005E2C8F"/>
    <w:rsid w:val="005E5609"/>
    <w:rsid w:val="005E6F29"/>
    <w:rsid w:val="005F4CCA"/>
    <w:rsid w:val="005F5860"/>
    <w:rsid w:val="00601266"/>
    <w:rsid w:val="00601B41"/>
    <w:rsid w:val="0060775F"/>
    <w:rsid w:val="00607A12"/>
    <w:rsid w:val="00610287"/>
    <w:rsid w:val="0061125A"/>
    <w:rsid w:val="006130FB"/>
    <w:rsid w:val="0061602F"/>
    <w:rsid w:val="00620F37"/>
    <w:rsid w:val="00621E55"/>
    <w:rsid w:val="0062244B"/>
    <w:rsid w:val="00624BB7"/>
    <w:rsid w:val="00626D95"/>
    <w:rsid w:val="0063091C"/>
    <w:rsid w:val="006319E4"/>
    <w:rsid w:val="006349CD"/>
    <w:rsid w:val="00635F4A"/>
    <w:rsid w:val="00644686"/>
    <w:rsid w:val="0065166F"/>
    <w:rsid w:val="0065345C"/>
    <w:rsid w:val="00655C18"/>
    <w:rsid w:val="0065784B"/>
    <w:rsid w:val="00667DD8"/>
    <w:rsid w:val="0067016D"/>
    <w:rsid w:val="00676FD3"/>
    <w:rsid w:val="0067756C"/>
    <w:rsid w:val="00690372"/>
    <w:rsid w:val="006945DD"/>
    <w:rsid w:val="00694D3C"/>
    <w:rsid w:val="006956AC"/>
    <w:rsid w:val="006A230F"/>
    <w:rsid w:val="006A4D69"/>
    <w:rsid w:val="006A57D7"/>
    <w:rsid w:val="006A783F"/>
    <w:rsid w:val="006B33D3"/>
    <w:rsid w:val="006C5180"/>
    <w:rsid w:val="006C6992"/>
    <w:rsid w:val="006E1DB3"/>
    <w:rsid w:val="006E3680"/>
    <w:rsid w:val="006E3C72"/>
    <w:rsid w:val="006E743D"/>
    <w:rsid w:val="006F0AFD"/>
    <w:rsid w:val="006F14CD"/>
    <w:rsid w:val="006F2241"/>
    <w:rsid w:val="006F4A83"/>
    <w:rsid w:val="007014BF"/>
    <w:rsid w:val="00701D27"/>
    <w:rsid w:val="007060F0"/>
    <w:rsid w:val="00707817"/>
    <w:rsid w:val="00710F60"/>
    <w:rsid w:val="00711C8E"/>
    <w:rsid w:val="007151B5"/>
    <w:rsid w:val="0072112C"/>
    <w:rsid w:val="00727481"/>
    <w:rsid w:val="007308C1"/>
    <w:rsid w:val="007322C5"/>
    <w:rsid w:val="00734057"/>
    <w:rsid w:val="00744840"/>
    <w:rsid w:val="00746FD3"/>
    <w:rsid w:val="007511A8"/>
    <w:rsid w:val="0075413C"/>
    <w:rsid w:val="00756B4E"/>
    <w:rsid w:val="00762D44"/>
    <w:rsid w:val="00767EF3"/>
    <w:rsid w:val="007708BE"/>
    <w:rsid w:val="007729F3"/>
    <w:rsid w:val="00776FB0"/>
    <w:rsid w:val="00777AE8"/>
    <w:rsid w:val="00787819"/>
    <w:rsid w:val="007879DE"/>
    <w:rsid w:val="007A02D8"/>
    <w:rsid w:val="007A2AFD"/>
    <w:rsid w:val="007A47F1"/>
    <w:rsid w:val="007A4B4C"/>
    <w:rsid w:val="007A4D61"/>
    <w:rsid w:val="007A508F"/>
    <w:rsid w:val="007B16C8"/>
    <w:rsid w:val="007B4680"/>
    <w:rsid w:val="007B7BF3"/>
    <w:rsid w:val="007C4872"/>
    <w:rsid w:val="007C5D3C"/>
    <w:rsid w:val="007C7512"/>
    <w:rsid w:val="007D3032"/>
    <w:rsid w:val="007D7D47"/>
    <w:rsid w:val="007E1D05"/>
    <w:rsid w:val="007E2072"/>
    <w:rsid w:val="007E2C46"/>
    <w:rsid w:val="007E3A39"/>
    <w:rsid w:val="007E780F"/>
    <w:rsid w:val="007F62EB"/>
    <w:rsid w:val="007F75FA"/>
    <w:rsid w:val="00800D0C"/>
    <w:rsid w:val="00801DE3"/>
    <w:rsid w:val="00803F3A"/>
    <w:rsid w:val="00807962"/>
    <w:rsid w:val="00807F01"/>
    <w:rsid w:val="0081026A"/>
    <w:rsid w:val="008150E1"/>
    <w:rsid w:val="008156D9"/>
    <w:rsid w:val="00816EAC"/>
    <w:rsid w:val="00823222"/>
    <w:rsid w:val="00826B7B"/>
    <w:rsid w:val="008308DB"/>
    <w:rsid w:val="0083596F"/>
    <w:rsid w:val="00837CE8"/>
    <w:rsid w:val="008436E8"/>
    <w:rsid w:val="00845770"/>
    <w:rsid w:val="00853E99"/>
    <w:rsid w:val="00855AFB"/>
    <w:rsid w:val="00861142"/>
    <w:rsid w:val="0086223E"/>
    <w:rsid w:val="0086509C"/>
    <w:rsid w:val="008734F7"/>
    <w:rsid w:val="00873E9F"/>
    <w:rsid w:val="00875E42"/>
    <w:rsid w:val="008825FC"/>
    <w:rsid w:val="00883843"/>
    <w:rsid w:val="00883C71"/>
    <w:rsid w:val="00890CE4"/>
    <w:rsid w:val="00890D0F"/>
    <w:rsid w:val="0089256F"/>
    <w:rsid w:val="008A49A4"/>
    <w:rsid w:val="008B2263"/>
    <w:rsid w:val="008B7930"/>
    <w:rsid w:val="008C0883"/>
    <w:rsid w:val="008C2226"/>
    <w:rsid w:val="008C2E09"/>
    <w:rsid w:val="008C39C6"/>
    <w:rsid w:val="008D59AB"/>
    <w:rsid w:val="008E1980"/>
    <w:rsid w:val="008E5A2C"/>
    <w:rsid w:val="008F022C"/>
    <w:rsid w:val="008F09E7"/>
    <w:rsid w:val="008F1C3F"/>
    <w:rsid w:val="008F1C47"/>
    <w:rsid w:val="008F4EDA"/>
    <w:rsid w:val="00901DF4"/>
    <w:rsid w:val="0090436E"/>
    <w:rsid w:val="009070DA"/>
    <w:rsid w:val="00910F93"/>
    <w:rsid w:val="0091103B"/>
    <w:rsid w:val="00912BE4"/>
    <w:rsid w:val="009137D8"/>
    <w:rsid w:val="009140A3"/>
    <w:rsid w:val="00915D18"/>
    <w:rsid w:val="00922B3C"/>
    <w:rsid w:val="00925FED"/>
    <w:rsid w:val="009313FB"/>
    <w:rsid w:val="00933C1E"/>
    <w:rsid w:val="0093632E"/>
    <w:rsid w:val="00944BBF"/>
    <w:rsid w:val="00950025"/>
    <w:rsid w:val="0095152F"/>
    <w:rsid w:val="009548FA"/>
    <w:rsid w:val="00963512"/>
    <w:rsid w:val="00964468"/>
    <w:rsid w:val="00967287"/>
    <w:rsid w:val="00967A4B"/>
    <w:rsid w:val="00970C9E"/>
    <w:rsid w:val="00972D06"/>
    <w:rsid w:val="0098287D"/>
    <w:rsid w:val="00982EC6"/>
    <w:rsid w:val="00983DCD"/>
    <w:rsid w:val="009868D2"/>
    <w:rsid w:val="00996F4C"/>
    <w:rsid w:val="009C5E6F"/>
    <w:rsid w:val="009D005D"/>
    <w:rsid w:val="009D2260"/>
    <w:rsid w:val="009E54C6"/>
    <w:rsid w:val="009F1E36"/>
    <w:rsid w:val="009F1ED0"/>
    <w:rsid w:val="009F727E"/>
    <w:rsid w:val="009F7D96"/>
    <w:rsid w:val="009F7E60"/>
    <w:rsid w:val="00A111B5"/>
    <w:rsid w:val="00A14088"/>
    <w:rsid w:val="00A20415"/>
    <w:rsid w:val="00A342BA"/>
    <w:rsid w:val="00A3759B"/>
    <w:rsid w:val="00A40A76"/>
    <w:rsid w:val="00A4485F"/>
    <w:rsid w:val="00A5024F"/>
    <w:rsid w:val="00A503EA"/>
    <w:rsid w:val="00A60F0B"/>
    <w:rsid w:val="00A61AB5"/>
    <w:rsid w:val="00A623BD"/>
    <w:rsid w:val="00A6578B"/>
    <w:rsid w:val="00A67866"/>
    <w:rsid w:val="00A71E55"/>
    <w:rsid w:val="00A7279A"/>
    <w:rsid w:val="00A75210"/>
    <w:rsid w:val="00A75AB6"/>
    <w:rsid w:val="00A75FF0"/>
    <w:rsid w:val="00A773D1"/>
    <w:rsid w:val="00A829CA"/>
    <w:rsid w:val="00A84209"/>
    <w:rsid w:val="00A86702"/>
    <w:rsid w:val="00A87DE7"/>
    <w:rsid w:val="00A90278"/>
    <w:rsid w:val="00A92D69"/>
    <w:rsid w:val="00A94D7E"/>
    <w:rsid w:val="00A9564C"/>
    <w:rsid w:val="00AB0880"/>
    <w:rsid w:val="00AB1E0B"/>
    <w:rsid w:val="00AC3336"/>
    <w:rsid w:val="00AC3DC4"/>
    <w:rsid w:val="00AC7B45"/>
    <w:rsid w:val="00AC7FA1"/>
    <w:rsid w:val="00AD3BE6"/>
    <w:rsid w:val="00AD531D"/>
    <w:rsid w:val="00AF4C82"/>
    <w:rsid w:val="00AF6E8F"/>
    <w:rsid w:val="00B01599"/>
    <w:rsid w:val="00B03D5F"/>
    <w:rsid w:val="00B041AA"/>
    <w:rsid w:val="00B064EE"/>
    <w:rsid w:val="00B11090"/>
    <w:rsid w:val="00B1408D"/>
    <w:rsid w:val="00B14B34"/>
    <w:rsid w:val="00B1723A"/>
    <w:rsid w:val="00B21941"/>
    <w:rsid w:val="00B22BB8"/>
    <w:rsid w:val="00B266D8"/>
    <w:rsid w:val="00B32F41"/>
    <w:rsid w:val="00B3772E"/>
    <w:rsid w:val="00B40BFE"/>
    <w:rsid w:val="00B41C7D"/>
    <w:rsid w:val="00B431AF"/>
    <w:rsid w:val="00B432D4"/>
    <w:rsid w:val="00B433A5"/>
    <w:rsid w:val="00B52261"/>
    <w:rsid w:val="00B61619"/>
    <w:rsid w:val="00B654B2"/>
    <w:rsid w:val="00B66671"/>
    <w:rsid w:val="00B669B7"/>
    <w:rsid w:val="00B66BAC"/>
    <w:rsid w:val="00B712A9"/>
    <w:rsid w:val="00B71BBD"/>
    <w:rsid w:val="00B73EA2"/>
    <w:rsid w:val="00B74EC8"/>
    <w:rsid w:val="00B751AF"/>
    <w:rsid w:val="00B76464"/>
    <w:rsid w:val="00B8134C"/>
    <w:rsid w:val="00B853F8"/>
    <w:rsid w:val="00B85685"/>
    <w:rsid w:val="00B87377"/>
    <w:rsid w:val="00B87E4A"/>
    <w:rsid w:val="00B9061E"/>
    <w:rsid w:val="00B931DD"/>
    <w:rsid w:val="00B93BCE"/>
    <w:rsid w:val="00B9608A"/>
    <w:rsid w:val="00B9688C"/>
    <w:rsid w:val="00BA389E"/>
    <w:rsid w:val="00BA70DD"/>
    <w:rsid w:val="00BC4B81"/>
    <w:rsid w:val="00BC5E28"/>
    <w:rsid w:val="00BD1C33"/>
    <w:rsid w:val="00BD4E8E"/>
    <w:rsid w:val="00BD67EF"/>
    <w:rsid w:val="00BE2B1C"/>
    <w:rsid w:val="00BE2ECB"/>
    <w:rsid w:val="00BE377A"/>
    <w:rsid w:val="00BE6C54"/>
    <w:rsid w:val="00BF11E3"/>
    <w:rsid w:val="00BF30B3"/>
    <w:rsid w:val="00BF5BF0"/>
    <w:rsid w:val="00BF78C4"/>
    <w:rsid w:val="00C02905"/>
    <w:rsid w:val="00C04514"/>
    <w:rsid w:val="00C049C2"/>
    <w:rsid w:val="00C05D6E"/>
    <w:rsid w:val="00C064E5"/>
    <w:rsid w:val="00C07836"/>
    <w:rsid w:val="00C14D6F"/>
    <w:rsid w:val="00C15765"/>
    <w:rsid w:val="00C1580E"/>
    <w:rsid w:val="00C17CC8"/>
    <w:rsid w:val="00C26F9F"/>
    <w:rsid w:val="00C30917"/>
    <w:rsid w:val="00C36704"/>
    <w:rsid w:val="00C5566D"/>
    <w:rsid w:val="00C56FAE"/>
    <w:rsid w:val="00C57294"/>
    <w:rsid w:val="00C614B8"/>
    <w:rsid w:val="00C61D14"/>
    <w:rsid w:val="00C67BAA"/>
    <w:rsid w:val="00C67FAA"/>
    <w:rsid w:val="00C76145"/>
    <w:rsid w:val="00C774D6"/>
    <w:rsid w:val="00C77C54"/>
    <w:rsid w:val="00C92F1B"/>
    <w:rsid w:val="00C94426"/>
    <w:rsid w:val="00C95442"/>
    <w:rsid w:val="00C95673"/>
    <w:rsid w:val="00C95C89"/>
    <w:rsid w:val="00C962DB"/>
    <w:rsid w:val="00CA405A"/>
    <w:rsid w:val="00CB25EA"/>
    <w:rsid w:val="00CB6593"/>
    <w:rsid w:val="00CC36FC"/>
    <w:rsid w:val="00CC4417"/>
    <w:rsid w:val="00CC6A70"/>
    <w:rsid w:val="00CC702E"/>
    <w:rsid w:val="00CD0112"/>
    <w:rsid w:val="00CD4A89"/>
    <w:rsid w:val="00CE2DEA"/>
    <w:rsid w:val="00CF47E4"/>
    <w:rsid w:val="00CF7A33"/>
    <w:rsid w:val="00CF7EA7"/>
    <w:rsid w:val="00D01664"/>
    <w:rsid w:val="00D016BC"/>
    <w:rsid w:val="00D026F0"/>
    <w:rsid w:val="00D03897"/>
    <w:rsid w:val="00D067A2"/>
    <w:rsid w:val="00D0695F"/>
    <w:rsid w:val="00D17D09"/>
    <w:rsid w:val="00D22A6D"/>
    <w:rsid w:val="00D25C5A"/>
    <w:rsid w:val="00D3610B"/>
    <w:rsid w:val="00D4354F"/>
    <w:rsid w:val="00D45024"/>
    <w:rsid w:val="00D50034"/>
    <w:rsid w:val="00D50E08"/>
    <w:rsid w:val="00D54BC5"/>
    <w:rsid w:val="00D637BE"/>
    <w:rsid w:val="00D65135"/>
    <w:rsid w:val="00D66786"/>
    <w:rsid w:val="00D7087C"/>
    <w:rsid w:val="00D71628"/>
    <w:rsid w:val="00D726C7"/>
    <w:rsid w:val="00D72BB4"/>
    <w:rsid w:val="00D833D4"/>
    <w:rsid w:val="00D9414E"/>
    <w:rsid w:val="00DA155A"/>
    <w:rsid w:val="00DA2D3A"/>
    <w:rsid w:val="00DA3D60"/>
    <w:rsid w:val="00DA4F15"/>
    <w:rsid w:val="00DB1222"/>
    <w:rsid w:val="00DB3A4D"/>
    <w:rsid w:val="00DB5689"/>
    <w:rsid w:val="00DB68E2"/>
    <w:rsid w:val="00DC33CC"/>
    <w:rsid w:val="00DC40A1"/>
    <w:rsid w:val="00DC70F1"/>
    <w:rsid w:val="00DC722E"/>
    <w:rsid w:val="00DD1F53"/>
    <w:rsid w:val="00DD2CA7"/>
    <w:rsid w:val="00DD4E3D"/>
    <w:rsid w:val="00DD7829"/>
    <w:rsid w:val="00DE33B9"/>
    <w:rsid w:val="00DE39C5"/>
    <w:rsid w:val="00DF1736"/>
    <w:rsid w:val="00DF223B"/>
    <w:rsid w:val="00E0093F"/>
    <w:rsid w:val="00E0244E"/>
    <w:rsid w:val="00E03580"/>
    <w:rsid w:val="00E108D5"/>
    <w:rsid w:val="00E13B20"/>
    <w:rsid w:val="00E13CAD"/>
    <w:rsid w:val="00E14189"/>
    <w:rsid w:val="00E165FE"/>
    <w:rsid w:val="00E22FF5"/>
    <w:rsid w:val="00E271C5"/>
    <w:rsid w:val="00E27834"/>
    <w:rsid w:val="00E27D67"/>
    <w:rsid w:val="00E30EBA"/>
    <w:rsid w:val="00E40737"/>
    <w:rsid w:val="00E4280B"/>
    <w:rsid w:val="00E435D5"/>
    <w:rsid w:val="00E45428"/>
    <w:rsid w:val="00E46EE0"/>
    <w:rsid w:val="00E500CD"/>
    <w:rsid w:val="00E553F4"/>
    <w:rsid w:val="00E568F1"/>
    <w:rsid w:val="00E60752"/>
    <w:rsid w:val="00E61CED"/>
    <w:rsid w:val="00E66638"/>
    <w:rsid w:val="00E66734"/>
    <w:rsid w:val="00E73F5F"/>
    <w:rsid w:val="00E82EC9"/>
    <w:rsid w:val="00E90933"/>
    <w:rsid w:val="00E923AC"/>
    <w:rsid w:val="00E9636F"/>
    <w:rsid w:val="00EA0781"/>
    <w:rsid w:val="00EA0EBF"/>
    <w:rsid w:val="00EA500C"/>
    <w:rsid w:val="00EA6D4A"/>
    <w:rsid w:val="00EB3060"/>
    <w:rsid w:val="00EB3207"/>
    <w:rsid w:val="00EB36D0"/>
    <w:rsid w:val="00EB609D"/>
    <w:rsid w:val="00EB6A0E"/>
    <w:rsid w:val="00EB7C40"/>
    <w:rsid w:val="00EC043B"/>
    <w:rsid w:val="00EC26E4"/>
    <w:rsid w:val="00EC71E6"/>
    <w:rsid w:val="00EC7662"/>
    <w:rsid w:val="00EC7706"/>
    <w:rsid w:val="00ED15DE"/>
    <w:rsid w:val="00ED161B"/>
    <w:rsid w:val="00ED770A"/>
    <w:rsid w:val="00EE04C8"/>
    <w:rsid w:val="00EE2322"/>
    <w:rsid w:val="00EE3746"/>
    <w:rsid w:val="00EE3FAB"/>
    <w:rsid w:val="00EE4406"/>
    <w:rsid w:val="00EE5987"/>
    <w:rsid w:val="00EF0D54"/>
    <w:rsid w:val="00EF0D96"/>
    <w:rsid w:val="00EF74CC"/>
    <w:rsid w:val="00EF7C43"/>
    <w:rsid w:val="00F053B5"/>
    <w:rsid w:val="00F0734E"/>
    <w:rsid w:val="00F073D0"/>
    <w:rsid w:val="00F1012A"/>
    <w:rsid w:val="00F15507"/>
    <w:rsid w:val="00F178F8"/>
    <w:rsid w:val="00F26899"/>
    <w:rsid w:val="00F32763"/>
    <w:rsid w:val="00F34BAB"/>
    <w:rsid w:val="00F36D31"/>
    <w:rsid w:val="00F37746"/>
    <w:rsid w:val="00F5061E"/>
    <w:rsid w:val="00F52B79"/>
    <w:rsid w:val="00F550C0"/>
    <w:rsid w:val="00F561A8"/>
    <w:rsid w:val="00F564A0"/>
    <w:rsid w:val="00F61157"/>
    <w:rsid w:val="00F62533"/>
    <w:rsid w:val="00F62FFE"/>
    <w:rsid w:val="00F646D9"/>
    <w:rsid w:val="00F673EB"/>
    <w:rsid w:val="00F72CAB"/>
    <w:rsid w:val="00F7491C"/>
    <w:rsid w:val="00F842A6"/>
    <w:rsid w:val="00F9068E"/>
    <w:rsid w:val="00F94E4F"/>
    <w:rsid w:val="00F95865"/>
    <w:rsid w:val="00FB2C2C"/>
    <w:rsid w:val="00FB5965"/>
    <w:rsid w:val="00FB621D"/>
    <w:rsid w:val="00FC3A7F"/>
    <w:rsid w:val="00FC4012"/>
    <w:rsid w:val="00FC6D5F"/>
    <w:rsid w:val="00FD1E3C"/>
    <w:rsid w:val="00FD3643"/>
    <w:rsid w:val="00FD398F"/>
    <w:rsid w:val="00FD530C"/>
    <w:rsid w:val="00FD71AC"/>
    <w:rsid w:val="00FD774B"/>
    <w:rsid w:val="00FE263A"/>
    <w:rsid w:val="00FE4277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A52D2"/>
  <w15:docId w15:val="{82BE894C-3641-4DB8-ADB1-86264ACA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685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6F2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7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4AA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800D0C"/>
    <w:pPr>
      <w:jc w:val="both"/>
    </w:pPr>
    <w:rPr>
      <w:rFonts w:cs="Miriam"/>
      <w:noProof/>
      <w:sz w:val="20"/>
      <w:szCs w:val="20"/>
      <w:lang w:eastAsia="he-IL"/>
    </w:rPr>
  </w:style>
  <w:style w:type="character" w:customStyle="1" w:styleId="aa">
    <w:name w:val="גוף טקסט תו"/>
    <w:basedOn w:val="a0"/>
    <w:link w:val="a9"/>
    <w:uiPriority w:val="99"/>
    <w:rsid w:val="00800D0C"/>
    <w:rPr>
      <w:rFonts w:cs="Miriam"/>
      <w:noProof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6F14CD"/>
    <w:rPr>
      <w:rFonts w:cs="David"/>
      <w:sz w:val="24"/>
      <w:szCs w:val="24"/>
    </w:rPr>
  </w:style>
  <w:style w:type="paragraph" w:styleId="ab">
    <w:name w:val="No Spacing"/>
    <w:uiPriority w:val="1"/>
    <w:qFormat/>
    <w:rsid w:val="00461AD1"/>
    <w:pPr>
      <w:bidi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2;\&#1513;&#1493;&#1500;&#1495;&#1503;%20&#1492;&#1506;&#1489;&#1493;&#1491;&#1492;\&#1500;&#1493;&#1490;&#1493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4A95-FA09-4A7D-BBF4-62E65875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</Template>
  <TotalTime>2</TotalTime>
  <Pages>1</Pages>
  <Words>206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inbalsgv@gmail.com</cp:lastModifiedBy>
  <cp:revision>2</cp:revision>
  <cp:lastPrinted>2022-05-26T12:10:00Z</cp:lastPrinted>
  <dcterms:created xsi:type="dcterms:W3CDTF">2022-07-21T07:00:00Z</dcterms:created>
  <dcterms:modified xsi:type="dcterms:W3CDTF">2022-07-21T07:00:00Z</dcterms:modified>
</cp:coreProperties>
</file>