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2D17FF" w:rsidRDefault="001B3E73" w:rsidP="006349CD">
      <w:pPr>
        <w:rPr>
          <w:rtl/>
        </w:rPr>
      </w:pPr>
      <w:r w:rsidRPr="002D17FF">
        <w:rPr>
          <w:noProof/>
        </w:rPr>
        <w:drawing>
          <wp:anchor distT="0" distB="0" distL="114300" distR="114300" simplePos="0" relativeHeight="251659264" behindDoc="0" locked="0" layoutInCell="1" allowOverlap="1" wp14:anchorId="273B5135" wp14:editId="29A72896">
            <wp:simplePos x="0" y="0"/>
            <wp:positionH relativeFrom="column">
              <wp:posOffset>2256790</wp:posOffset>
            </wp:positionH>
            <wp:positionV relativeFrom="paragraph">
              <wp:posOffset>-80010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2D17FF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B31913B" wp14:editId="679D817D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2D17FF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2D17FF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2D17FF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2D17FF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:rsidR="006349CD" w:rsidRPr="002D17FF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2D17FF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2D17FF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2D17FF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2D17FF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2D17FF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:rsidR="006349CD" w:rsidRPr="002D17FF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2D17FF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2D17FF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:rsidR="006349CD" w:rsidRPr="002D17FF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2D17FF">
        <w:rPr>
          <w:rFonts w:ascii="Arial" w:hAnsi="Arial" w:cs="Arial"/>
          <w:sz w:val="18"/>
          <w:szCs w:val="18"/>
          <w:rtl/>
        </w:rPr>
        <w:tab/>
      </w:r>
      <w:r w:rsidRPr="002D17FF">
        <w:rPr>
          <w:rFonts w:ascii="Arial" w:hAnsi="Arial" w:cs="Arial"/>
          <w:sz w:val="18"/>
          <w:szCs w:val="18"/>
          <w:rtl/>
        </w:rPr>
        <w:tab/>
      </w:r>
      <w:r w:rsidRPr="002D17FF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2D17FF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349CD" w:rsidRPr="002D17FF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2D17FF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2D17FF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2D17FF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2D17FF" w:rsidRDefault="006F14CD" w:rsidP="006F2241">
      <w:pPr>
        <w:tabs>
          <w:tab w:val="left" w:pos="3064"/>
        </w:tabs>
        <w:rPr>
          <w:rtl/>
        </w:rPr>
      </w:pPr>
    </w:p>
    <w:p w:rsidR="003816D5" w:rsidRPr="002D17FF" w:rsidRDefault="003816D5" w:rsidP="00E917BF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2D17FF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 xml:space="preserve">כיתה </w:t>
      </w:r>
      <w:r w:rsidR="00E917BF" w:rsidRPr="002D17FF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ח</w:t>
      </w:r>
      <w:r w:rsidRPr="002D17FF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>'</w:t>
      </w:r>
    </w:p>
    <w:p w:rsidR="001A207F" w:rsidRPr="002D17FF" w:rsidRDefault="001A207F" w:rsidP="006F2241">
      <w:pPr>
        <w:tabs>
          <w:tab w:val="left" w:pos="3064"/>
        </w:tabs>
        <w:rPr>
          <w:rtl/>
        </w:rPr>
      </w:pPr>
    </w:p>
    <w:tbl>
      <w:tblPr>
        <w:bidiVisual/>
        <w:tblW w:w="959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19"/>
        <w:gridCol w:w="1418"/>
      </w:tblGrid>
      <w:tr w:rsidR="00FC775A" w:rsidRPr="002D17FF" w:rsidTr="00905286">
        <w:trPr>
          <w:cantSplit/>
          <w:trHeight w:val="945"/>
          <w:tblHeader/>
        </w:trPr>
        <w:tc>
          <w:tcPr>
            <w:tcW w:w="1559" w:type="dxa"/>
            <w:shd w:val="clear" w:color="000000" w:fill="FFFFFF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D17F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מקצוע</w:t>
            </w:r>
          </w:p>
        </w:tc>
        <w:tc>
          <w:tcPr>
            <w:tcW w:w="6619" w:type="dxa"/>
            <w:shd w:val="clear" w:color="000000" w:fill="FFFFFF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D17F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שם הספר /</w:t>
            </w:r>
            <w:r w:rsidRPr="002D17FF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מחבר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D17F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הוצאה</w:t>
            </w:r>
          </w:p>
        </w:tc>
      </w:tr>
      <w:tr w:rsidR="00FC775A" w:rsidRPr="002D17FF" w:rsidTr="00905286">
        <w:trPr>
          <w:trHeight w:val="26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אנגלית</w:t>
            </w:r>
          </w:p>
        </w:tc>
        <w:tc>
          <w:tcPr>
            <w:tcW w:w="8037" w:type="dxa"/>
            <w:gridSpan w:val="2"/>
            <w:shd w:val="clear" w:color="auto" w:fill="auto"/>
            <w:noWrap/>
          </w:tcPr>
          <w:p w:rsidR="00FC775A" w:rsidRPr="002D17FF" w:rsidRDefault="00FC775A" w:rsidP="00905286">
            <w:pPr>
              <w:rPr>
                <w:rFonts w:asciiTheme="minorBidi" w:hAnsiTheme="minorBidi" w:cstheme="minorBidi" w:hint="cs"/>
                <w:rtl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הקבצה א'</w:t>
            </w:r>
            <w:r w:rsidR="00F37131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FC775A" w:rsidRPr="002D17FF" w:rsidTr="00905286">
        <w:trPr>
          <w:trHeight w:val="1235"/>
        </w:trPr>
        <w:tc>
          <w:tcPr>
            <w:tcW w:w="1559" w:type="dxa"/>
            <w:vMerge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619" w:type="dxa"/>
            <w:shd w:val="clear" w:color="auto" w:fill="auto"/>
            <w:vAlign w:val="center"/>
          </w:tcPr>
          <w:p w:rsidR="00FC775A" w:rsidRPr="002D17FF" w:rsidRDefault="00FC775A" w:rsidP="00FC775A">
            <w:pPr>
              <w:pStyle w:val="a8"/>
              <w:numPr>
                <w:ilvl w:val="0"/>
                <w:numId w:val="23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</w:rPr>
              <w:t>Keep Thinking -Book</w:t>
            </w:r>
          </w:p>
          <w:p w:rsidR="00FC775A" w:rsidRPr="002D17FF" w:rsidRDefault="00FC775A" w:rsidP="00FC775A">
            <w:pPr>
              <w:pStyle w:val="a8"/>
              <w:numPr>
                <w:ilvl w:val="0"/>
                <w:numId w:val="23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</w:rPr>
              <w:t>Keep Thinking - Practice Book</w:t>
            </w:r>
          </w:p>
          <w:p w:rsidR="00FC775A" w:rsidRPr="002D17FF" w:rsidRDefault="00FC775A" w:rsidP="00FC775A">
            <w:pPr>
              <w:pStyle w:val="a8"/>
              <w:numPr>
                <w:ilvl w:val="0"/>
                <w:numId w:val="23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/>
                <w:b/>
                <w:bCs/>
              </w:rPr>
              <w:t>Looking into Literature</w:t>
            </w:r>
          </w:p>
        </w:tc>
        <w:tc>
          <w:tcPr>
            <w:tcW w:w="1418" w:type="dxa"/>
            <w:shd w:val="clear" w:color="auto" w:fill="auto"/>
          </w:tcPr>
          <w:p w:rsidR="00FC775A" w:rsidRPr="002D17FF" w:rsidRDefault="00FC775A" w:rsidP="0090528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FC775A" w:rsidRPr="002D17FF" w:rsidRDefault="00FC775A" w:rsidP="0090528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</w:rPr>
              <w:t>ECB</w:t>
            </w:r>
          </w:p>
          <w:p w:rsidR="00FC775A" w:rsidRPr="002D17FF" w:rsidRDefault="00FC775A" w:rsidP="0090528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</w:rPr>
              <w:t>ECB</w:t>
            </w:r>
          </w:p>
          <w:p w:rsidR="00FC775A" w:rsidRPr="002D17FF" w:rsidRDefault="00FC775A" w:rsidP="0090528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</w:rPr>
              <w:t>UPP</w:t>
            </w:r>
          </w:p>
        </w:tc>
      </w:tr>
      <w:tr w:rsidR="00F37131" w:rsidRPr="002D17FF" w:rsidTr="00AD021D">
        <w:trPr>
          <w:trHeight w:val="418"/>
        </w:trPr>
        <w:tc>
          <w:tcPr>
            <w:tcW w:w="1559" w:type="dxa"/>
            <w:vMerge/>
            <w:shd w:val="clear" w:color="auto" w:fill="auto"/>
            <w:vAlign w:val="center"/>
          </w:tcPr>
          <w:p w:rsidR="00F37131" w:rsidRPr="002D17FF" w:rsidRDefault="00F37131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:rsidR="00F37131" w:rsidRPr="00F37131" w:rsidRDefault="00F37131" w:rsidP="00F37131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הקבצ</w:t>
            </w:r>
            <w:r w:rsidRPr="00F37131">
              <w:rPr>
                <w:rFonts w:asciiTheme="minorBidi" w:hAnsiTheme="minorBidi" w:cstheme="minorBidi" w:hint="cs"/>
                <w:b/>
                <w:bCs/>
                <w:rtl/>
              </w:rPr>
              <w:t>ה א'2</w:t>
            </w:r>
          </w:p>
        </w:tc>
      </w:tr>
      <w:tr w:rsidR="00F37131" w:rsidRPr="002D17FF" w:rsidTr="00905286">
        <w:trPr>
          <w:trHeight w:val="1235"/>
        </w:trPr>
        <w:tc>
          <w:tcPr>
            <w:tcW w:w="1559" w:type="dxa"/>
            <w:vMerge/>
            <w:shd w:val="clear" w:color="auto" w:fill="auto"/>
            <w:vAlign w:val="center"/>
          </w:tcPr>
          <w:p w:rsidR="00F37131" w:rsidRPr="002D17FF" w:rsidRDefault="00F37131" w:rsidP="00F3713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619" w:type="dxa"/>
            <w:shd w:val="clear" w:color="auto" w:fill="auto"/>
            <w:vAlign w:val="center"/>
          </w:tcPr>
          <w:p w:rsidR="00F37131" w:rsidRPr="002D17FF" w:rsidRDefault="00F37131" w:rsidP="00F37131">
            <w:pPr>
              <w:pStyle w:val="a8"/>
              <w:numPr>
                <w:ilvl w:val="0"/>
                <w:numId w:val="23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Just</w:t>
            </w:r>
            <w:r w:rsidRPr="002D17FF">
              <w:rPr>
                <w:rFonts w:asciiTheme="minorBidi" w:hAnsiTheme="minorBidi" w:cstheme="minorBidi"/>
                <w:b/>
                <w:bCs/>
              </w:rPr>
              <w:t xml:space="preserve"> Thinking -Book</w:t>
            </w:r>
          </w:p>
          <w:p w:rsidR="00F37131" w:rsidRPr="002D17FF" w:rsidRDefault="00F37131" w:rsidP="00F37131">
            <w:pPr>
              <w:pStyle w:val="a8"/>
              <w:numPr>
                <w:ilvl w:val="0"/>
                <w:numId w:val="23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Just</w:t>
            </w:r>
            <w:r w:rsidRPr="002D17FF">
              <w:rPr>
                <w:rFonts w:asciiTheme="minorBidi" w:hAnsiTheme="minorBidi" w:cstheme="minorBidi"/>
                <w:b/>
                <w:bCs/>
              </w:rPr>
              <w:t xml:space="preserve"> Thinking - Practice Book</w:t>
            </w:r>
          </w:p>
          <w:p w:rsidR="00F37131" w:rsidRPr="002D17FF" w:rsidRDefault="00F37131" w:rsidP="00F37131">
            <w:pPr>
              <w:pStyle w:val="a8"/>
              <w:numPr>
                <w:ilvl w:val="0"/>
                <w:numId w:val="23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GoBack"/>
            <w:bookmarkEnd w:id="0"/>
            <w:r w:rsidRPr="002D17FF">
              <w:rPr>
                <w:rFonts w:asciiTheme="minorBidi" w:hAnsiTheme="minorBidi" w:cstheme="minorBidi"/>
                <w:b/>
                <w:bCs/>
              </w:rPr>
              <w:t>Looking into Literature</w:t>
            </w:r>
          </w:p>
        </w:tc>
        <w:tc>
          <w:tcPr>
            <w:tcW w:w="1418" w:type="dxa"/>
            <w:shd w:val="clear" w:color="auto" w:fill="auto"/>
          </w:tcPr>
          <w:p w:rsidR="00F37131" w:rsidRPr="002D17FF" w:rsidRDefault="00F37131" w:rsidP="00F3713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F37131" w:rsidRPr="002D17FF" w:rsidRDefault="00F37131" w:rsidP="00F3713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</w:rPr>
              <w:t>ECB</w:t>
            </w:r>
          </w:p>
          <w:p w:rsidR="00F37131" w:rsidRPr="002D17FF" w:rsidRDefault="00F37131" w:rsidP="00F3713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</w:rPr>
              <w:t>ECB</w:t>
            </w:r>
          </w:p>
          <w:p w:rsidR="00F37131" w:rsidRPr="002D17FF" w:rsidRDefault="00F37131" w:rsidP="00F3713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</w:rPr>
              <w:t>UPP</w:t>
            </w:r>
          </w:p>
        </w:tc>
      </w:tr>
      <w:tr w:rsidR="00FC775A" w:rsidRPr="002D17FF" w:rsidTr="00905286">
        <w:trPr>
          <w:trHeight w:val="357"/>
        </w:trPr>
        <w:tc>
          <w:tcPr>
            <w:tcW w:w="1559" w:type="dxa"/>
            <w:vMerge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037" w:type="dxa"/>
            <w:gridSpan w:val="2"/>
            <w:shd w:val="clear" w:color="auto" w:fill="auto"/>
            <w:noWrap/>
          </w:tcPr>
          <w:p w:rsidR="00FC775A" w:rsidRPr="002D17FF" w:rsidRDefault="00FC775A" w:rsidP="00905286">
            <w:pPr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 xml:space="preserve">הקבצה 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ב</w:t>
            </w:r>
            <w:r w:rsidR="001B3E73" w:rsidRPr="002D17FF">
              <w:rPr>
                <w:rFonts w:asciiTheme="minorBidi" w:hAnsiTheme="minorBidi" w:cstheme="minorBidi" w:hint="cs"/>
                <w:b/>
                <w:bCs/>
                <w:rtl/>
              </w:rPr>
              <w:t>'</w:t>
            </w:r>
          </w:p>
        </w:tc>
      </w:tr>
      <w:tr w:rsidR="00FC775A" w:rsidRPr="002D17FF" w:rsidTr="00905286">
        <w:trPr>
          <w:trHeight w:val="415"/>
        </w:trPr>
        <w:tc>
          <w:tcPr>
            <w:tcW w:w="1559" w:type="dxa"/>
            <w:vMerge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619" w:type="dxa"/>
            <w:shd w:val="clear" w:color="auto" w:fill="auto"/>
            <w:vAlign w:val="center"/>
          </w:tcPr>
          <w:p w:rsidR="001B3E73" w:rsidRPr="002D17FF" w:rsidRDefault="001B3E73" w:rsidP="001B3E73">
            <w:pPr>
              <w:pStyle w:val="a8"/>
              <w:numPr>
                <w:ilvl w:val="0"/>
                <w:numId w:val="29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</w:rPr>
              <w:t>U</w:t>
            </w:r>
            <w:r w:rsidRPr="002D17FF">
              <w:rPr>
                <w:rFonts w:asciiTheme="minorBidi" w:hAnsiTheme="minorBidi" w:cstheme="minorBidi"/>
                <w:b/>
                <w:bCs/>
              </w:rPr>
              <w:t>p We Go</w:t>
            </w:r>
            <w:r w:rsidR="00FC775A" w:rsidRPr="002D17FF">
              <w:rPr>
                <w:rFonts w:asciiTheme="minorBidi" w:hAnsiTheme="minorBidi" w:cstheme="minorBidi"/>
                <w:b/>
                <w:bCs/>
              </w:rPr>
              <w:t xml:space="preserve"> – Book</w:t>
            </w:r>
          </w:p>
          <w:p w:rsidR="00FC775A" w:rsidRPr="002D17FF" w:rsidRDefault="001B3E73" w:rsidP="001B3E73">
            <w:pPr>
              <w:pStyle w:val="a8"/>
              <w:numPr>
                <w:ilvl w:val="0"/>
                <w:numId w:val="29"/>
              </w:numPr>
              <w:bidi w:val="0"/>
              <w:ind w:left="456" w:hanging="284"/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</w:rPr>
              <w:t>U</w:t>
            </w:r>
            <w:r w:rsidRPr="002D17FF">
              <w:rPr>
                <w:rFonts w:asciiTheme="minorBidi" w:hAnsiTheme="minorBidi" w:cstheme="minorBidi"/>
                <w:b/>
                <w:bCs/>
              </w:rPr>
              <w:t xml:space="preserve">p We Go – </w:t>
            </w:r>
            <w:r w:rsidR="00FC775A" w:rsidRPr="002D17FF">
              <w:rPr>
                <w:rFonts w:asciiTheme="minorBidi" w:hAnsiTheme="minorBidi" w:cstheme="minorBidi"/>
                <w:b/>
                <w:bCs/>
              </w:rPr>
              <w:t xml:space="preserve"> Work Book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75A" w:rsidRPr="002D17FF" w:rsidRDefault="001B3E73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</w:rPr>
              <w:t>UPP</w:t>
            </w:r>
          </w:p>
          <w:p w:rsidR="001B3E73" w:rsidRPr="002D17FF" w:rsidRDefault="001B3E73" w:rsidP="001B3E7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/>
              </w:rPr>
              <w:t>UPP</w:t>
            </w:r>
          </w:p>
        </w:tc>
      </w:tr>
      <w:tr w:rsidR="00FC775A" w:rsidRPr="002D17FF" w:rsidTr="00905286">
        <w:trPr>
          <w:trHeight w:val="1111"/>
        </w:trPr>
        <w:tc>
          <w:tcPr>
            <w:tcW w:w="1559" w:type="dxa"/>
            <w:vMerge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619" w:type="dxa"/>
            <w:shd w:val="clear" w:color="auto" w:fill="auto"/>
          </w:tcPr>
          <w:p w:rsidR="001F2503" w:rsidRPr="002D17FF" w:rsidRDefault="001F2503" w:rsidP="00905286">
            <w:pPr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לכל הרמות</w:t>
            </w:r>
            <w:r w:rsidRPr="002D17FF">
              <w:rPr>
                <w:rFonts w:asciiTheme="minorBidi" w:hAnsiTheme="minorBidi" w:cstheme="minorBidi" w:hint="cs"/>
                <w:rtl/>
              </w:rPr>
              <w:t>:</w:t>
            </w:r>
          </w:p>
          <w:p w:rsidR="00FC775A" w:rsidRPr="002D17FF" w:rsidRDefault="00FC775A" w:rsidP="00905286">
            <w:pPr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>ניתנת אפשרות להשתמש במילון אוקספורד שנרכש בשנה שעברה.</w:t>
            </w:r>
          </w:p>
          <w:p w:rsidR="00FC775A" w:rsidRPr="002D17FF" w:rsidRDefault="00FC775A" w:rsidP="00905286">
            <w:pPr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>כמו כן, קיימת אפשרות להשתמש ב</w:t>
            </w:r>
            <w:r w:rsidRPr="002D17FF">
              <w:rPr>
                <w:rFonts w:asciiTheme="minorBidi" w:hAnsiTheme="minorBidi" w:cstheme="minorBidi"/>
                <w:b/>
                <w:bCs/>
                <w:u w:val="single"/>
                <w:rtl/>
              </w:rPr>
              <w:t>אחד</w:t>
            </w:r>
            <w:r w:rsidRPr="002D17F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2D17FF">
              <w:rPr>
                <w:rFonts w:asciiTheme="minorBidi" w:hAnsiTheme="minorBidi" w:cstheme="minorBidi"/>
                <w:rtl/>
              </w:rPr>
              <w:t>מהמילונים האלקטרונים הבאים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בלבד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: </w:t>
            </w: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לא בהשאלת ספרים</w:t>
            </w:r>
          </w:p>
          <w:p w:rsidR="00FC775A" w:rsidRPr="002D17FF" w:rsidRDefault="00FC775A" w:rsidP="00905286">
            <w:pPr>
              <w:rPr>
                <w:rFonts w:asciiTheme="minorBidi" w:hAnsiTheme="minorBidi" w:cstheme="minorBidi"/>
                <w:rtl/>
              </w:rPr>
            </w:pPr>
          </w:p>
          <w:p w:rsidR="00FC775A" w:rsidRPr="002D17FF" w:rsidRDefault="00FC775A" w:rsidP="00FC775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r w:rsidRPr="002D17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אוקספורד – דגם</w:t>
            </w:r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D17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 – </w:t>
            </w:r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>XF</w:t>
            </w:r>
            <w:r w:rsidRPr="002D17FF">
              <w:rPr>
                <w:rFonts w:asciiTheme="minorBidi" w:hAnsiTheme="minorBidi"/>
                <w:sz w:val="24"/>
                <w:szCs w:val="24"/>
                <w:rtl/>
              </w:rPr>
              <w:t xml:space="preserve"> - לוני כהן</w:t>
            </w:r>
          </w:p>
          <w:p w:rsidR="00FC775A" w:rsidRPr="002D17FF" w:rsidRDefault="00FC775A" w:rsidP="00FC775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</w:t>
            </w:r>
            <w:proofErr w:type="gramStart"/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>9222</w:t>
            </w:r>
            <w:r w:rsidRPr="002D17F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D17FF">
              <w:rPr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proofErr w:type="gramEnd"/>
            <w:r w:rsidRPr="002D17FF">
              <w:rPr>
                <w:rFonts w:asciiTheme="minorBidi" w:hAnsiTheme="minorBidi"/>
                <w:sz w:val="24"/>
                <w:szCs w:val="24"/>
                <w:rtl/>
              </w:rPr>
              <w:t xml:space="preserve"> יהודה ברמן</w:t>
            </w:r>
          </w:p>
          <w:p w:rsidR="00FC775A" w:rsidRPr="002D17FF" w:rsidRDefault="00FC775A" w:rsidP="00FC775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plus</w:t>
            </w:r>
            <w:r w:rsidRPr="002D17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D17FF">
              <w:rPr>
                <w:rFonts w:asciiTheme="minorBidi" w:hAnsiTheme="minorBidi"/>
                <w:sz w:val="24"/>
                <w:szCs w:val="24"/>
                <w:rtl/>
              </w:rPr>
              <w:t>– יהודה ברמן</w:t>
            </w:r>
          </w:p>
          <w:p w:rsidR="00FC775A" w:rsidRPr="002D17FF" w:rsidRDefault="00FC775A" w:rsidP="00FC775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2D17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קוויקשנרי</w:t>
            </w:r>
            <w:proofErr w:type="spellEnd"/>
            <w:r w:rsidRPr="002D17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TS </w:t>
            </w:r>
            <w:r w:rsidRPr="002D17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Pr="002D17FF">
              <w:rPr>
                <w:rFonts w:asciiTheme="minorBidi" w:hAnsiTheme="minorBidi"/>
                <w:b/>
                <w:bCs/>
                <w:sz w:val="24"/>
                <w:szCs w:val="24"/>
              </w:rPr>
              <w:t>WIZCOMTECH</w:t>
            </w:r>
          </w:p>
          <w:p w:rsidR="00FC775A" w:rsidRPr="002D17FF" w:rsidRDefault="00FC775A" w:rsidP="009052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/>
                <w:rtl/>
              </w:rPr>
              <w:t>מילון זה ישמש את התלמידים במהלך כל שנות הלימוד בביה"ס.</w:t>
            </w:r>
          </w:p>
        </w:tc>
        <w:tc>
          <w:tcPr>
            <w:tcW w:w="1418" w:type="dxa"/>
            <w:shd w:val="clear" w:color="auto" w:fill="auto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FC775A" w:rsidRPr="002D17FF" w:rsidTr="00905286">
        <w:trPr>
          <w:trHeight w:val="1511"/>
        </w:trPr>
        <w:tc>
          <w:tcPr>
            <w:tcW w:w="1559" w:type="dxa"/>
            <w:shd w:val="clear" w:color="auto" w:fill="auto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גיאוגרפיה</w:t>
            </w:r>
          </w:p>
        </w:tc>
        <w:tc>
          <w:tcPr>
            <w:tcW w:w="6619" w:type="dxa"/>
            <w:shd w:val="clear" w:color="auto" w:fill="auto"/>
          </w:tcPr>
          <w:p w:rsidR="00FC775A" w:rsidRPr="002D17FF" w:rsidRDefault="00FC775A" w:rsidP="00905286">
            <w:pPr>
              <w:pStyle w:val="a8"/>
              <w:ind w:left="357"/>
              <w:rPr>
                <w:rFonts w:asciiTheme="minorBidi" w:hAnsiTheme="minorBidi" w:cstheme="minorBidi"/>
                <w:b/>
                <w:bCs/>
              </w:rPr>
            </w:pPr>
          </w:p>
          <w:p w:rsidR="00FC775A" w:rsidRPr="002D17FF" w:rsidRDefault="00FC775A" w:rsidP="000E6710">
            <w:pPr>
              <w:pStyle w:val="a8"/>
              <w:numPr>
                <w:ilvl w:val="0"/>
                <w:numId w:val="24"/>
              </w:numPr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 xml:space="preserve">כדור הארץ - סביבה, אדם  - גיאוגרפיה ופיתוח הסביבה לכיתה ח' </w:t>
            </w:r>
          </w:p>
          <w:p w:rsidR="00FC775A" w:rsidRPr="002D17FF" w:rsidRDefault="00FC775A" w:rsidP="00FC775A">
            <w:pPr>
              <w:pStyle w:val="a8"/>
              <w:numPr>
                <w:ilvl w:val="0"/>
                <w:numId w:val="24"/>
              </w:numPr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 xml:space="preserve">יש לשמור משנה שעברה את </w:t>
            </w: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האטלס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האוניברסיטאי החדש</w:t>
            </w:r>
            <w:r w:rsidRPr="002D17FF">
              <w:rPr>
                <w:rFonts w:asciiTheme="minorBidi" w:hAnsiTheme="minorBidi" w:cstheme="minorBidi"/>
                <w:rtl/>
              </w:rPr>
              <w:t xml:space="preserve">  / פרופ' משה </w:t>
            </w:r>
            <w:proofErr w:type="spellStart"/>
            <w:r w:rsidRPr="002D17FF">
              <w:rPr>
                <w:rFonts w:asciiTheme="minorBidi" w:hAnsiTheme="minorBidi" w:cstheme="minorBidi"/>
                <w:rtl/>
              </w:rPr>
              <w:t>ברוור</w:t>
            </w:r>
            <w:proofErr w:type="spellEnd"/>
            <w:r w:rsidRPr="002D17FF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- </w:t>
            </w: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לא בהשאלת ספרים</w:t>
            </w:r>
          </w:p>
          <w:p w:rsidR="00FC775A" w:rsidRPr="002D17FF" w:rsidRDefault="00FC775A" w:rsidP="00905286">
            <w:pPr>
              <w:tabs>
                <w:tab w:val="left" w:pos="1948"/>
              </w:tabs>
            </w:pPr>
            <w:r w:rsidRPr="002D17FF">
              <w:rPr>
                <w:rtl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rtl/>
              </w:rPr>
              <w:t>מט"ח</w:t>
            </w:r>
          </w:p>
        </w:tc>
      </w:tr>
      <w:tr w:rsidR="00FC775A" w:rsidRPr="002D17FF" w:rsidTr="00905286">
        <w:trPr>
          <w:trHeight w:val="519"/>
        </w:trPr>
        <w:tc>
          <w:tcPr>
            <w:tcW w:w="1559" w:type="dxa"/>
            <w:shd w:val="clear" w:color="auto" w:fill="auto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הבעה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FC775A" w:rsidRPr="002D17FF" w:rsidRDefault="00C24765" w:rsidP="00905286">
            <w:pPr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סביבה דיגיטלית "עכשיו עברית" + חוברת תרגול</w:t>
            </w:r>
            <w:r w:rsidR="00FC775A" w:rsidRPr="002D17FF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C775A" w:rsidRPr="002D17FF" w:rsidRDefault="00C24765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>מט"ח</w:t>
            </w:r>
          </w:p>
        </w:tc>
      </w:tr>
      <w:tr w:rsidR="00FC775A" w:rsidRPr="002D17FF" w:rsidTr="00905286">
        <w:trPr>
          <w:trHeight w:val="812"/>
        </w:trPr>
        <w:tc>
          <w:tcPr>
            <w:tcW w:w="1559" w:type="dxa"/>
            <w:shd w:val="clear" w:color="auto" w:fill="auto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היסטוריה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FC775A" w:rsidRPr="002D17FF" w:rsidRDefault="00FC775A" w:rsidP="00905286">
            <w:pPr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מסע אל העבר - קדמה ומהפכות, מאות 19-16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/ </w:t>
            </w:r>
            <w:r w:rsidRPr="002D17FF">
              <w:rPr>
                <w:rFonts w:asciiTheme="minorBidi" w:hAnsiTheme="minorBidi" w:cstheme="minorBidi"/>
                <w:rtl/>
              </w:rPr>
              <w:t xml:space="preserve">ד"ר </w:t>
            </w:r>
            <w:proofErr w:type="spellStart"/>
            <w:r w:rsidRPr="002D17FF">
              <w:rPr>
                <w:rFonts w:asciiTheme="minorBidi" w:hAnsiTheme="minorBidi" w:cstheme="minorBidi"/>
                <w:rtl/>
              </w:rPr>
              <w:t>קציעה</w:t>
            </w:r>
            <w:proofErr w:type="spellEnd"/>
            <w:r w:rsidRPr="002D17FF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2D17FF">
              <w:rPr>
                <w:rFonts w:asciiTheme="minorBidi" w:hAnsiTheme="minorBidi" w:cstheme="minorBidi"/>
                <w:rtl/>
              </w:rPr>
              <w:t>אביאלי</w:t>
            </w:r>
            <w:proofErr w:type="spellEnd"/>
            <w:r w:rsidRPr="002D17FF">
              <w:rPr>
                <w:rFonts w:asciiTheme="minorBidi" w:hAnsiTheme="minorBidi" w:cstheme="minorBidi"/>
                <w:rtl/>
              </w:rPr>
              <w:t xml:space="preserve"> - </w:t>
            </w:r>
            <w:proofErr w:type="spellStart"/>
            <w:r w:rsidRPr="002D17FF">
              <w:rPr>
                <w:rFonts w:asciiTheme="minorBidi" w:hAnsiTheme="minorBidi" w:cstheme="minorBidi"/>
                <w:rtl/>
              </w:rPr>
              <w:t>טביביאן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rtl/>
              </w:rPr>
              <w:t>מט"ח</w:t>
            </w:r>
          </w:p>
        </w:tc>
      </w:tr>
      <w:tr w:rsidR="006D247A" w:rsidRPr="002D17FF" w:rsidTr="001F7319">
        <w:trPr>
          <w:cantSplit/>
          <w:trHeight w:val="12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מתמטיקה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A" w:rsidRPr="002D17FF" w:rsidRDefault="006D247A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2D17FF">
              <w:rPr>
                <w:rFonts w:asciiTheme="minorBidi" w:hAnsiTheme="minorBidi" w:cstheme="minorBidi"/>
                <w:b/>
                <w:bCs/>
                <w:u w:val="single"/>
                <w:rtl/>
              </w:rPr>
              <w:t>הקבצ</w:t>
            </w: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ות א'1, א'2 + </w:t>
            </w:r>
            <w:proofErr w:type="spellStart"/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עמ"ט</w:t>
            </w:r>
            <w:proofErr w:type="spellEnd"/>
          </w:p>
          <w:p w:rsidR="006D247A" w:rsidRDefault="006D247A" w:rsidP="0047208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אפשר גם אחרת </w:t>
            </w:r>
            <w:r w:rsidRPr="002D17FF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מתמטיקה לחטיבת הביניים כיתה ח' </w:t>
            </w:r>
            <w:r w:rsidRPr="002D17FF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חלקים  א', ב'</w:t>
            </w:r>
          </w:p>
          <w:p w:rsidR="00D707FA" w:rsidRPr="002D17FF" w:rsidRDefault="00D707FA" w:rsidP="00D707FA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הקבצות </w:t>
            </w:r>
            <w:proofErr w:type="spellStart"/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עמ"ט</w:t>
            </w:r>
            <w:proofErr w:type="spellEnd"/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 + א'1</w:t>
            </w:r>
          </w:p>
          <w:p w:rsidR="00D707FA" w:rsidRPr="00472086" w:rsidRDefault="00D707FA" w:rsidP="00D707F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חוברת ארכימדס </w:t>
            </w:r>
            <w:r w:rsidRPr="002D17FF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proofErr w:type="spellStart"/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מיצבון</w:t>
            </w:r>
            <w:proofErr w:type="spellEnd"/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ח'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>חינוך מתמטי בע"מ</w:t>
            </w:r>
          </w:p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6D247A" w:rsidRPr="002D17FF" w:rsidRDefault="00D707FA" w:rsidP="0090528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ארכימדס</w:t>
            </w:r>
          </w:p>
        </w:tc>
      </w:tr>
      <w:tr w:rsidR="006D247A" w:rsidRPr="002D17FF" w:rsidTr="00905286">
        <w:trPr>
          <w:cantSplit/>
          <w:trHeight w:val="8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A" w:rsidRPr="002D17FF" w:rsidRDefault="006D247A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2D17FF">
              <w:rPr>
                <w:rFonts w:asciiTheme="minorBidi" w:hAnsiTheme="minorBidi" w:cstheme="minorBidi"/>
                <w:b/>
                <w:bCs/>
                <w:u w:val="single"/>
                <w:rtl/>
              </w:rPr>
              <w:t>הקבצ</w:t>
            </w: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ה ב'</w:t>
            </w:r>
          </w:p>
          <w:p w:rsidR="006D247A" w:rsidRPr="002D17FF" w:rsidRDefault="006D247A" w:rsidP="00905286">
            <w:pPr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מתמטיקה לכיתה ח'  חלקים  א, ב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 / אתי עוזרי ויצחק שלו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>אתי עוזרי ויצחק שלו</w:t>
            </w:r>
          </w:p>
        </w:tc>
      </w:tr>
      <w:tr w:rsidR="006D247A" w:rsidRPr="002D17FF" w:rsidTr="00905286">
        <w:trPr>
          <w:cantSplit/>
          <w:trHeight w:val="8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A" w:rsidRPr="002D17FF" w:rsidRDefault="006D247A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מיצוי</w:t>
            </w:r>
          </w:p>
          <w:p w:rsidR="006D247A" w:rsidRPr="002D17FF" w:rsidRDefault="006D247A" w:rsidP="00905286">
            <w:pPr>
              <w:rPr>
                <w:rFonts w:asciiTheme="minorBidi" w:hAnsiTheme="minorBidi" w:cstheme="minorBidi"/>
                <w:b/>
                <w:bCs/>
                <w:rtl/>
              </w:rPr>
            </w:pPr>
            <w:proofErr w:type="spellStart"/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קפ"ל</w:t>
            </w:r>
            <w:proofErr w:type="spellEnd"/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 קפיצה לגובה </w:t>
            </w:r>
            <w:r w:rsidR="00FF674C"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- כיתה ח' - 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חלקים א + ב'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A" w:rsidRPr="002D17FF" w:rsidRDefault="006D247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>משרד החינוך</w:t>
            </w:r>
          </w:p>
        </w:tc>
      </w:tr>
      <w:tr w:rsidR="00FC775A" w:rsidRPr="002D17FF" w:rsidTr="00905286">
        <w:trPr>
          <w:cantSplit/>
          <w:trHeight w:val="6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מדעים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5A" w:rsidRPr="002D17FF" w:rsidRDefault="00E0164E" w:rsidP="00E0164E">
            <w:pPr>
              <w:pStyle w:val="a8"/>
              <w:numPr>
                <w:ilvl w:val="0"/>
                <w:numId w:val="28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חוקרים חומר ואנרגיה ב'</w:t>
            </w:r>
            <w:r w:rsidR="00D65F0B" w:rsidRPr="00D65F0B">
              <w:rPr>
                <w:rFonts w:asciiTheme="minorBidi" w:hAnsiTheme="minorBidi" w:cstheme="minorBidi" w:hint="cs"/>
                <w:rtl/>
              </w:rPr>
              <w:t xml:space="preserve"> / </w:t>
            </w:r>
            <w:proofErr w:type="spellStart"/>
            <w:r w:rsidR="00D65F0B" w:rsidRPr="00D65F0B">
              <w:rPr>
                <w:rFonts w:asciiTheme="minorBidi" w:hAnsiTheme="minorBidi" w:cstheme="minorBidi" w:hint="cs"/>
                <w:rtl/>
              </w:rPr>
              <w:t>מטמו"ן</w:t>
            </w:r>
            <w:proofErr w:type="spellEnd"/>
            <w:r w:rsidR="00D65F0B" w:rsidRPr="00D65F0B">
              <w:rPr>
                <w:rFonts w:asciiTheme="minorBidi" w:hAnsiTheme="minorBidi" w:cstheme="minorBidi" w:hint="cs"/>
                <w:rtl/>
              </w:rPr>
              <w:t xml:space="preserve"> חדש</w:t>
            </w:r>
          </w:p>
          <w:p w:rsidR="00E0164E" w:rsidRPr="002D17FF" w:rsidRDefault="00E0164E" w:rsidP="00E0164E">
            <w:pPr>
              <w:pStyle w:val="a8"/>
              <w:numPr>
                <w:ilvl w:val="0"/>
                <w:numId w:val="28"/>
              </w:numPr>
              <w:rPr>
                <w:rFonts w:asciiTheme="minorBidi" w:hAnsiTheme="minorBidi" w:cstheme="minorBidi"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חוקרים מערכות חיים ב'</w:t>
            </w:r>
            <w:r w:rsidR="00D65F0B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D65F0B" w:rsidRPr="00D65F0B">
              <w:rPr>
                <w:rFonts w:asciiTheme="minorBidi" w:hAnsiTheme="minorBidi" w:cstheme="minorBidi" w:hint="cs"/>
                <w:rtl/>
              </w:rPr>
              <w:t xml:space="preserve">/ </w:t>
            </w:r>
            <w:proofErr w:type="spellStart"/>
            <w:r w:rsidR="00D65F0B" w:rsidRPr="00D65F0B">
              <w:rPr>
                <w:rFonts w:asciiTheme="minorBidi" w:hAnsiTheme="minorBidi" w:cstheme="minorBidi" w:hint="cs"/>
                <w:rtl/>
              </w:rPr>
              <w:t>מטמו"ן</w:t>
            </w:r>
            <w:proofErr w:type="spellEnd"/>
            <w:r w:rsidR="00D65F0B" w:rsidRPr="00D65F0B">
              <w:rPr>
                <w:rFonts w:asciiTheme="minorBidi" w:hAnsiTheme="minorBidi" w:cstheme="minorBidi" w:hint="cs"/>
                <w:rtl/>
              </w:rPr>
              <w:t xml:space="preserve"> חדש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5A" w:rsidRPr="002D17FF" w:rsidRDefault="00D65F0B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תרבות לעם</w:t>
            </w:r>
          </w:p>
          <w:p w:rsidR="00E0164E" w:rsidRPr="002D17FF" w:rsidRDefault="00D65F0B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תרבות לעם</w:t>
            </w:r>
          </w:p>
        </w:tc>
      </w:tr>
      <w:tr w:rsidR="00FC775A" w:rsidRPr="002D17FF" w:rsidTr="00905286">
        <w:trPr>
          <w:trHeight w:val="419"/>
        </w:trPr>
        <w:tc>
          <w:tcPr>
            <w:tcW w:w="1559" w:type="dxa"/>
            <w:shd w:val="clear" w:color="auto" w:fill="auto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="Arial" w:hAnsi="Arial" w:cs="Arial"/>
              </w:rPr>
            </w:pPr>
            <w:r w:rsidRPr="002D17FF">
              <w:br w:type="page"/>
            </w:r>
            <w:r w:rsidRPr="002D17FF">
              <w:rPr>
                <w:rFonts w:ascii="Arial" w:hAnsi="Arial" w:cs="Arial"/>
                <w:b/>
                <w:bCs/>
                <w:rtl/>
              </w:rPr>
              <w:t>ספרות</w:t>
            </w:r>
          </w:p>
        </w:tc>
        <w:tc>
          <w:tcPr>
            <w:tcW w:w="6619" w:type="dxa"/>
            <w:shd w:val="clear" w:color="auto" w:fill="auto"/>
            <w:noWrap/>
            <w:vAlign w:val="center"/>
          </w:tcPr>
          <w:p w:rsidR="00FC775A" w:rsidRPr="002D17FF" w:rsidRDefault="00FC775A" w:rsidP="00905286">
            <w:pPr>
              <w:rPr>
                <w:rFonts w:ascii="Arial" w:hAnsi="Arial" w:cs="Arial"/>
              </w:rPr>
            </w:pPr>
            <w:r w:rsidRPr="002D17FF">
              <w:rPr>
                <w:rFonts w:ascii="Arial" w:hAnsi="Arial" w:cs="Arial"/>
                <w:b/>
                <w:bCs/>
                <w:rtl/>
              </w:rPr>
              <w:t>מגוון ח'</w:t>
            </w:r>
            <w:r w:rsidRPr="002D17FF">
              <w:rPr>
                <w:rFonts w:ascii="Arial" w:hAnsi="Arial" w:cs="Arial"/>
                <w:rtl/>
              </w:rPr>
              <w:t xml:space="preserve"> - מקראה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="Arial" w:hAnsi="Arial" w:cs="Arial"/>
              </w:rPr>
            </w:pPr>
            <w:r w:rsidRPr="002D17FF">
              <w:rPr>
                <w:rFonts w:ascii="Arial" w:hAnsi="Arial" w:cs="Arial" w:hint="cs"/>
                <w:rtl/>
              </w:rPr>
              <w:t>מעלות</w:t>
            </w:r>
          </w:p>
        </w:tc>
      </w:tr>
      <w:tr w:rsidR="00FC775A" w:rsidRPr="002D17FF" w:rsidTr="00516331">
        <w:trPr>
          <w:cantSplit/>
          <w:trHeight w:val="1197"/>
        </w:trPr>
        <w:tc>
          <w:tcPr>
            <w:tcW w:w="1559" w:type="dxa"/>
            <w:shd w:val="clear" w:color="auto" w:fill="auto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ערבי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FC775A" w:rsidRPr="002D17FF" w:rsidRDefault="00FC775A" w:rsidP="00FC775A">
            <w:pPr>
              <w:pStyle w:val="a8"/>
              <w:numPr>
                <w:ilvl w:val="0"/>
                <w:numId w:val="22"/>
              </w:numPr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 xml:space="preserve">יש לשמור משנה שעברה את החוברת של 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שפה מספרת תרבות חלק א'</w:t>
            </w:r>
          </w:p>
          <w:p w:rsidR="00FC775A" w:rsidRDefault="00FC775A" w:rsidP="00DB5F28">
            <w:pPr>
              <w:pStyle w:val="a8"/>
              <w:numPr>
                <w:ilvl w:val="0"/>
                <w:numId w:val="22"/>
              </w:numPr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שפה מספרת תרבות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2D17FF">
              <w:rPr>
                <w:rFonts w:asciiTheme="minorBidi" w:hAnsiTheme="minorBidi" w:cstheme="minorBidi"/>
                <w:rtl/>
              </w:rPr>
              <w:t>–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חלק ב'</w:t>
            </w:r>
            <w:r w:rsidRPr="002D17FF">
              <w:rPr>
                <w:rFonts w:asciiTheme="minorBidi" w:hAnsiTheme="minorBidi" w:cstheme="minorBidi"/>
                <w:rtl/>
              </w:rPr>
              <w:t xml:space="preserve"> </w:t>
            </w:r>
            <w:r w:rsidR="00F045CD">
              <w:rPr>
                <w:rFonts w:asciiTheme="minorBidi" w:hAnsiTheme="minorBidi" w:cstheme="minorBidi" w:hint="cs"/>
                <w:rtl/>
              </w:rPr>
              <w:t xml:space="preserve"> - </w:t>
            </w:r>
            <w:r w:rsidR="00F045CD" w:rsidRPr="00F9244C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ספר</w:t>
            </w:r>
            <w:r w:rsidRPr="002D17FF">
              <w:rPr>
                <w:rFonts w:asciiTheme="minorBidi" w:hAnsiTheme="minorBidi" w:cstheme="minorBidi"/>
                <w:rtl/>
              </w:rPr>
              <w:t xml:space="preserve">/ אלה </w:t>
            </w:r>
            <w:proofErr w:type="spellStart"/>
            <w:r w:rsidRPr="002D17FF">
              <w:rPr>
                <w:rFonts w:asciiTheme="minorBidi" w:hAnsiTheme="minorBidi" w:cstheme="minorBidi"/>
                <w:rtl/>
              </w:rPr>
              <w:t>ולסטרה</w:t>
            </w:r>
            <w:proofErr w:type="spellEnd"/>
            <w:r w:rsidRPr="002D17FF">
              <w:rPr>
                <w:rFonts w:asciiTheme="minorBidi" w:hAnsiTheme="minorBidi" w:cstheme="minorBidi"/>
                <w:rtl/>
              </w:rPr>
              <w:t xml:space="preserve"> </w:t>
            </w:r>
            <w:r w:rsidR="00F045CD">
              <w:rPr>
                <w:rFonts w:asciiTheme="minorBidi" w:hAnsiTheme="minorBidi" w:cstheme="minorBidi" w:hint="cs"/>
                <w:rtl/>
              </w:rPr>
              <w:t xml:space="preserve"> - מהדורה חדשה</w:t>
            </w:r>
          </w:p>
          <w:p w:rsidR="00F045CD" w:rsidRPr="002D17FF" w:rsidRDefault="00F045CD" w:rsidP="00DB5F28">
            <w:pPr>
              <w:pStyle w:val="a8"/>
              <w:numPr>
                <w:ilvl w:val="0"/>
                <w:numId w:val="22"/>
              </w:numPr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שפה מספרת תרבות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2D17FF">
              <w:rPr>
                <w:rFonts w:asciiTheme="minorBidi" w:hAnsiTheme="minorBidi" w:cstheme="minorBidi"/>
                <w:rtl/>
              </w:rPr>
              <w:t>–</w:t>
            </w:r>
            <w:r w:rsidRPr="002D17FF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חלק ב'</w:t>
            </w:r>
            <w:r w:rsidRPr="002D17FF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 xml:space="preserve"> - </w:t>
            </w:r>
            <w:r w:rsidRPr="00F9244C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חוברת עבודה</w:t>
            </w:r>
            <w:r w:rsidRPr="002D17FF">
              <w:rPr>
                <w:rFonts w:asciiTheme="minorBidi" w:hAnsiTheme="minorBidi" w:cstheme="minorBidi"/>
                <w:rtl/>
              </w:rPr>
              <w:t xml:space="preserve">/ אלה </w:t>
            </w:r>
            <w:proofErr w:type="spellStart"/>
            <w:r w:rsidRPr="002D17FF">
              <w:rPr>
                <w:rFonts w:asciiTheme="minorBidi" w:hAnsiTheme="minorBidi" w:cstheme="minorBidi"/>
                <w:rtl/>
              </w:rPr>
              <w:t>ולסטרה</w:t>
            </w:r>
            <w:proofErr w:type="spellEnd"/>
            <w:r w:rsidRPr="002D17FF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 xml:space="preserve"> - מהדורה חדשה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/>
                <w:rtl/>
              </w:rPr>
              <w:t>אפקט טיב</w:t>
            </w:r>
          </w:p>
        </w:tc>
      </w:tr>
      <w:tr w:rsidR="00FC775A" w:rsidRPr="002D17FF" w:rsidTr="00905286">
        <w:trPr>
          <w:cantSplit/>
          <w:trHeight w:val="389"/>
        </w:trPr>
        <w:tc>
          <w:tcPr>
            <w:tcW w:w="1559" w:type="dxa"/>
            <w:shd w:val="clear" w:color="auto" w:fill="auto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של"ח</w:t>
            </w:r>
          </w:p>
        </w:tc>
        <w:tc>
          <w:tcPr>
            <w:tcW w:w="8037" w:type="dxa"/>
            <w:gridSpan w:val="2"/>
            <w:vAlign w:val="center"/>
          </w:tcPr>
          <w:p w:rsidR="00FC775A" w:rsidRPr="002D17FF" w:rsidRDefault="00FC775A" w:rsidP="0090528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חוברת פנימית בית ספרית</w:t>
            </w:r>
          </w:p>
        </w:tc>
      </w:tr>
      <w:tr w:rsidR="00FC775A" w:rsidRPr="002D17FF" w:rsidTr="00905286">
        <w:trPr>
          <w:trHeight w:val="552"/>
        </w:trPr>
        <w:tc>
          <w:tcPr>
            <w:tcW w:w="1559" w:type="dxa"/>
            <w:shd w:val="clear" w:color="auto" w:fill="auto"/>
            <w:vAlign w:val="center"/>
            <w:hideMark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תנ"ך</w:t>
            </w:r>
          </w:p>
        </w:tc>
        <w:tc>
          <w:tcPr>
            <w:tcW w:w="6619" w:type="dxa"/>
            <w:shd w:val="clear" w:color="auto" w:fill="auto"/>
            <w:noWrap/>
            <w:vAlign w:val="center"/>
          </w:tcPr>
          <w:p w:rsidR="00FC775A" w:rsidRPr="002D17FF" w:rsidRDefault="00FC775A" w:rsidP="00905286">
            <w:pPr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תנ"ך מלא ללא פירושים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2D17FF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2D17FF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לא בהשאלה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="Arial" w:hAnsi="Arial" w:cs="Arial"/>
              </w:rPr>
            </w:pPr>
            <w:r w:rsidRPr="002D17FF">
              <w:rPr>
                <w:rFonts w:ascii="Arial" w:hAnsi="Arial" w:cs="Arial"/>
                <w:rtl/>
              </w:rPr>
              <w:t>מומלץ:</w:t>
            </w:r>
          </w:p>
          <w:p w:rsidR="00FC775A" w:rsidRPr="002D17FF" w:rsidRDefault="00FC775A" w:rsidP="00905286">
            <w:pPr>
              <w:rPr>
                <w:rFonts w:asciiTheme="minorBidi" w:hAnsiTheme="minorBidi" w:cstheme="minorBidi"/>
              </w:rPr>
            </w:pPr>
            <w:r w:rsidRPr="002D17FF">
              <w:rPr>
                <w:rFonts w:ascii="Arial" w:hAnsi="Arial" w:cs="Arial"/>
                <w:rtl/>
              </w:rPr>
              <w:t xml:space="preserve"> הוצאת קורן</w:t>
            </w:r>
          </w:p>
        </w:tc>
      </w:tr>
      <w:tr w:rsidR="00FC775A" w:rsidRPr="002D17FF" w:rsidTr="00905286">
        <w:trPr>
          <w:trHeight w:val="418"/>
        </w:trPr>
        <w:tc>
          <w:tcPr>
            <w:tcW w:w="1559" w:type="dxa"/>
            <w:shd w:val="clear" w:color="auto" w:fill="auto"/>
            <w:hideMark/>
          </w:tcPr>
          <w:p w:rsidR="00FC775A" w:rsidRPr="002D17FF" w:rsidRDefault="00FC775A" w:rsidP="00905286">
            <w:pPr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>תרבות ישראל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FC775A" w:rsidRPr="002D17FF" w:rsidRDefault="00FC775A" w:rsidP="00905286">
            <w:pPr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 w:hint="cs"/>
                <w:b/>
                <w:bCs/>
                <w:rtl/>
              </w:rPr>
              <w:t>ערכים במועדם: בעקבות לוח השנה העברי (כולל הרצל אמר)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</w:rPr>
            </w:pPr>
            <w:r w:rsidRPr="002D17FF">
              <w:rPr>
                <w:rFonts w:asciiTheme="minorBidi" w:hAnsiTheme="minorBidi" w:cstheme="minorBidi" w:hint="cs"/>
                <w:rtl/>
              </w:rPr>
              <w:t>מכון הרטמן</w:t>
            </w:r>
          </w:p>
        </w:tc>
      </w:tr>
      <w:tr w:rsidR="00FC775A" w:rsidRPr="002D17FF" w:rsidTr="00905286">
        <w:trPr>
          <w:trHeight w:val="853"/>
        </w:trPr>
        <w:tc>
          <w:tcPr>
            <w:tcW w:w="1559" w:type="dxa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D17FF">
              <w:rPr>
                <w:rFonts w:asciiTheme="minorBidi" w:hAnsiTheme="minorBidi" w:cstheme="minorBidi"/>
                <w:b/>
                <w:bCs/>
                <w:rtl/>
              </w:rPr>
              <w:t xml:space="preserve">פיסיקה </w:t>
            </w:r>
            <w:r w:rsidRPr="002D17F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לתלמידי </w:t>
            </w:r>
            <w:r w:rsidRPr="002D17F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ח'1 </w:t>
            </w:r>
            <w:r w:rsidRPr="002D17FF">
              <w:rPr>
                <w:rFonts w:asciiTheme="minorBidi" w:hAnsiTheme="minorBidi" w:cstheme="minorBidi"/>
                <w:sz w:val="22"/>
                <w:szCs w:val="22"/>
                <w:rtl/>
              </w:rPr>
              <w:t>המסלול המדעי -טכנולוגי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FC775A" w:rsidRPr="002D17FF" w:rsidRDefault="00FC775A" w:rsidP="00905286">
            <w:pPr>
              <w:pStyle w:val="NormalWeb"/>
              <w:shd w:val="clear" w:color="auto" w:fill="FFFFFF"/>
              <w:bidi/>
              <w:rPr>
                <w:rFonts w:ascii="Arial" w:hAnsi="Arial" w:cs="Arial"/>
              </w:rPr>
            </w:pPr>
            <w:r w:rsidRPr="002D17FF">
              <w:rPr>
                <w:rStyle w:val="ac"/>
                <w:rFonts w:ascii="Arial" w:hAnsi="Arial" w:cs="Arial"/>
                <w:rtl/>
              </w:rPr>
              <w:t>מתעמקים בפיזיקה לכתה ח' - כיתת עתודה מדעית טכנולוגית </w:t>
            </w:r>
            <w:r w:rsidRPr="002D17FF">
              <w:rPr>
                <w:rFonts w:ascii="Arial" w:hAnsi="Arial" w:cs="Arial" w:hint="cs"/>
                <w:rtl/>
              </w:rPr>
              <w:t>/ מרינה זיו</w:t>
            </w:r>
          </w:p>
          <w:p w:rsidR="00FC775A" w:rsidRPr="002D17FF" w:rsidRDefault="00FC775A" w:rsidP="00905286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775A" w:rsidRPr="002D17FF" w:rsidRDefault="00FC775A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461AD1" w:rsidRPr="002D17FF" w:rsidRDefault="00461AD1" w:rsidP="00461AD1">
      <w:pPr>
        <w:spacing w:line="360" w:lineRule="auto"/>
        <w:rPr>
          <w:rFonts w:ascii="Arial" w:hAnsi="Arial" w:cs="Arial"/>
          <w:sz w:val="8"/>
          <w:szCs w:val="8"/>
          <w:rtl/>
        </w:rPr>
      </w:pPr>
    </w:p>
    <w:p w:rsidR="00461AD1" w:rsidRPr="002D17FF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2D17FF">
        <w:rPr>
          <w:rFonts w:ascii="Arial" w:hAnsi="Arial" w:cs="Arial"/>
          <w:b/>
          <w:bCs/>
          <w:u w:val="single"/>
          <w:rtl/>
        </w:rPr>
        <w:t>תלבושת בית ספר</w:t>
      </w:r>
    </w:p>
    <w:p w:rsidR="00461AD1" w:rsidRPr="002D17FF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:rsidR="00461AD1" w:rsidRPr="002D17FF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2D17FF">
        <w:rPr>
          <w:rFonts w:ascii="Arial" w:hAnsi="Arial" w:cs="Arial"/>
          <w:sz w:val="22"/>
          <w:szCs w:val="22"/>
          <w:rtl/>
        </w:rPr>
        <w:lastRenderedPageBreak/>
        <w:t>יש להופיע לביה"ס בתלבושת בית ספרית הנושאת את סמל בית הספר. התלבושת כוללת חולצות</w:t>
      </w:r>
      <w:r w:rsidRPr="002D17FF">
        <w:rPr>
          <w:rFonts w:ascii="Arial" w:hAnsi="Arial" w:cs="Arial"/>
          <w:sz w:val="22"/>
          <w:szCs w:val="22"/>
        </w:rPr>
        <w:t xml:space="preserve">T </w:t>
      </w:r>
      <w:r w:rsidRPr="002D17FF">
        <w:rPr>
          <w:rFonts w:ascii="Arial" w:hAnsi="Arial" w:cs="Arial"/>
          <w:sz w:val="22"/>
          <w:szCs w:val="22"/>
          <w:rtl/>
        </w:rPr>
        <w:t xml:space="preserve"> קצרות</w:t>
      </w:r>
      <w:r w:rsidRPr="002D17FF">
        <w:rPr>
          <w:rFonts w:ascii="Arial" w:hAnsi="Arial" w:cs="Arial" w:hint="cs"/>
          <w:sz w:val="22"/>
          <w:szCs w:val="22"/>
          <w:rtl/>
        </w:rPr>
        <w:t xml:space="preserve"> </w:t>
      </w:r>
      <w:r w:rsidRPr="002D17FF">
        <w:rPr>
          <w:rFonts w:ascii="Arial" w:hAnsi="Arial" w:cs="Arial"/>
          <w:sz w:val="22"/>
          <w:szCs w:val="22"/>
          <w:rtl/>
        </w:rPr>
        <w:t xml:space="preserve"> </w:t>
      </w:r>
      <w:r w:rsidRPr="002D17FF">
        <w:rPr>
          <w:rFonts w:ascii="Arial" w:hAnsi="Arial" w:cs="Arial" w:hint="cs"/>
          <w:sz w:val="22"/>
          <w:szCs w:val="22"/>
          <w:rtl/>
        </w:rPr>
        <w:t>ו</w:t>
      </w:r>
      <w:r w:rsidRPr="002D17FF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2D17FF">
        <w:rPr>
          <w:rFonts w:ascii="Arial" w:hAnsi="Arial" w:cs="Arial" w:hint="cs"/>
          <w:sz w:val="22"/>
          <w:szCs w:val="22"/>
          <w:rtl/>
        </w:rPr>
        <w:t xml:space="preserve">, </w:t>
      </w:r>
      <w:r w:rsidRPr="002D17FF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2D17FF">
        <w:rPr>
          <w:rFonts w:ascii="Arial" w:hAnsi="Arial" w:cs="Arial" w:hint="cs"/>
          <w:sz w:val="22"/>
          <w:szCs w:val="22"/>
          <w:rtl/>
        </w:rPr>
        <w:t>ל</w:t>
      </w:r>
      <w:r w:rsidRPr="002D17FF">
        <w:rPr>
          <w:rFonts w:ascii="Arial" w:hAnsi="Arial" w:cs="Arial"/>
          <w:sz w:val="22"/>
          <w:szCs w:val="22"/>
          <w:rtl/>
        </w:rPr>
        <w:t>בנות.</w:t>
      </w:r>
      <w:r w:rsidRPr="002D17FF">
        <w:rPr>
          <w:rFonts w:ascii="Arial" w:hAnsi="Arial" w:cs="Arial" w:hint="cs"/>
          <w:sz w:val="22"/>
          <w:szCs w:val="22"/>
          <w:rtl/>
        </w:rPr>
        <w:t xml:space="preserve"> </w:t>
      </w:r>
      <w:r w:rsidRPr="002D17FF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2D17FF">
        <w:rPr>
          <w:rFonts w:ascii="Arial" w:hAnsi="Arial" w:cs="Arial" w:hint="cs"/>
          <w:sz w:val="22"/>
          <w:szCs w:val="22"/>
          <w:rtl/>
        </w:rPr>
        <w:t xml:space="preserve"> </w:t>
      </w:r>
      <w:r w:rsidRPr="002D17FF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2D17F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2D17FF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2D17FF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:rsidR="003816D5" w:rsidRPr="002D17FF" w:rsidRDefault="003816D5" w:rsidP="00FC775A">
      <w:pPr>
        <w:spacing w:line="360" w:lineRule="auto"/>
        <w:rPr>
          <w:rFonts w:ascii="Arial" w:hAnsi="Arial" w:cs="Arial"/>
          <w:sz w:val="8"/>
          <w:szCs w:val="8"/>
          <w:rtl/>
        </w:rPr>
      </w:pPr>
    </w:p>
    <w:p w:rsidR="00461AD1" w:rsidRPr="002D17FF" w:rsidRDefault="00461AD1" w:rsidP="00461AD1">
      <w:pPr>
        <w:spacing w:line="360" w:lineRule="auto"/>
        <w:jc w:val="center"/>
        <w:rPr>
          <w:rtl/>
        </w:rPr>
      </w:pPr>
      <w:r w:rsidRPr="002D17FF">
        <w:rPr>
          <w:rFonts w:ascii="Arial" w:hAnsi="Arial" w:cs="Arial"/>
          <w:sz w:val="22"/>
          <w:szCs w:val="22"/>
          <w:rtl/>
        </w:rPr>
        <w:t>בברכת חופשה נעימה ובטוחה</w:t>
      </w:r>
    </w:p>
    <w:p w:rsidR="00461AD1" w:rsidRPr="002D17FF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  <w:r w:rsidRPr="002D17FF">
        <w:rPr>
          <w:rFonts w:ascii="Arial" w:hAnsi="Arial" w:cs="Arial"/>
          <w:sz w:val="22"/>
          <w:szCs w:val="22"/>
          <w:rtl/>
        </w:rPr>
        <w:t>ובהצלחה לקראת שנה"ל הבאה</w:t>
      </w:r>
    </w:p>
    <w:p w:rsidR="00461AD1" w:rsidRPr="002D17FF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  <w:r w:rsidRPr="002D17FF">
        <w:rPr>
          <w:rFonts w:ascii="Arial" w:hAnsi="Arial" w:cs="Arial" w:hint="cs"/>
          <w:sz w:val="22"/>
          <w:szCs w:val="22"/>
          <w:rtl/>
        </w:rPr>
        <w:t>דודו שרבי</w:t>
      </w:r>
    </w:p>
    <w:p w:rsidR="001A207F" w:rsidRPr="00516331" w:rsidRDefault="00461AD1" w:rsidP="00516331">
      <w:pPr>
        <w:tabs>
          <w:tab w:val="left" w:pos="5141"/>
        </w:tabs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  <w:r w:rsidRPr="002D17FF">
        <w:rPr>
          <w:rFonts w:ascii="Arial" w:hAnsi="Arial" w:cs="Arial"/>
          <w:sz w:val="22"/>
          <w:szCs w:val="22"/>
          <w:rtl/>
        </w:rPr>
        <w:t>מנהל ביה"ס</w:t>
      </w:r>
    </w:p>
    <w:sectPr w:rsidR="001A207F" w:rsidRPr="0051633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2311"/>
    <w:multiLevelType w:val="hybridMultilevel"/>
    <w:tmpl w:val="E2F8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40B5"/>
    <w:multiLevelType w:val="hybridMultilevel"/>
    <w:tmpl w:val="A15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60351"/>
    <w:multiLevelType w:val="hybridMultilevel"/>
    <w:tmpl w:val="B20E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4AF4"/>
    <w:multiLevelType w:val="hybridMultilevel"/>
    <w:tmpl w:val="91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0D6B"/>
    <w:multiLevelType w:val="hybridMultilevel"/>
    <w:tmpl w:val="643AA596"/>
    <w:lvl w:ilvl="0" w:tplc="14C2A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22260"/>
    <w:multiLevelType w:val="hybridMultilevel"/>
    <w:tmpl w:val="E06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7D1E"/>
    <w:multiLevelType w:val="hybridMultilevel"/>
    <w:tmpl w:val="5FE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A044E"/>
    <w:multiLevelType w:val="hybridMultilevel"/>
    <w:tmpl w:val="93C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4"/>
  </w:num>
  <w:num w:numId="5">
    <w:abstractNumId w:val="1"/>
  </w:num>
  <w:num w:numId="6">
    <w:abstractNumId w:val="22"/>
  </w:num>
  <w:num w:numId="7">
    <w:abstractNumId w:val="18"/>
  </w:num>
  <w:num w:numId="8">
    <w:abstractNumId w:val="17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21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12"/>
  </w:num>
  <w:num w:numId="20">
    <w:abstractNumId w:val="15"/>
  </w:num>
  <w:num w:numId="21">
    <w:abstractNumId w:val="2"/>
  </w:num>
  <w:num w:numId="22">
    <w:abstractNumId w:val="8"/>
  </w:num>
  <w:num w:numId="23">
    <w:abstractNumId w:val="28"/>
  </w:num>
  <w:num w:numId="24">
    <w:abstractNumId w:val="27"/>
  </w:num>
  <w:num w:numId="25">
    <w:abstractNumId w:val="9"/>
  </w:num>
  <w:num w:numId="26">
    <w:abstractNumId w:val="6"/>
  </w:num>
  <w:num w:numId="27">
    <w:abstractNumId w:val="13"/>
  </w:num>
  <w:num w:numId="28">
    <w:abstractNumId w:val="25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0E6710"/>
    <w:rsid w:val="00103A4F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1618"/>
    <w:rsid w:val="001841E2"/>
    <w:rsid w:val="00193C3B"/>
    <w:rsid w:val="001965BD"/>
    <w:rsid w:val="001A1B63"/>
    <w:rsid w:val="001A207F"/>
    <w:rsid w:val="001A30AF"/>
    <w:rsid w:val="001A6343"/>
    <w:rsid w:val="001B258B"/>
    <w:rsid w:val="001B2E07"/>
    <w:rsid w:val="001B3E73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2503"/>
    <w:rsid w:val="001F655E"/>
    <w:rsid w:val="001F7319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2955"/>
    <w:rsid w:val="002C674E"/>
    <w:rsid w:val="002C710B"/>
    <w:rsid w:val="002C7ADC"/>
    <w:rsid w:val="002D17FF"/>
    <w:rsid w:val="002D21F3"/>
    <w:rsid w:val="002D28D1"/>
    <w:rsid w:val="002D2B06"/>
    <w:rsid w:val="002D3C03"/>
    <w:rsid w:val="002D6C65"/>
    <w:rsid w:val="002E0611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086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6E46"/>
    <w:rsid w:val="004F0B23"/>
    <w:rsid w:val="004F122C"/>
    <w:rsid w:val="004F3770"/>
    <w:rsid w:val="004F6796"/>
    <w:rsid w:val="004F7378"/>
    <w:rsid w:val="004F7B75"/>
    <w:rsid w:val="00500D7C"/>
    <w:rsid w:val="00501F40"/>
    <w:rsid w:val="00503891"/>
    <w:rsid w:val="0050459F"/>
    <w:rsid w:val="005069EC"/>
    <w:rsid w:val="0051466D"/>
    <w:rsid w:val="00516331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D247A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6D80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4DB9"/>
    <w:rsid w:val="00845770"/>
    <w:rsid w:val="00853E99"/>
    <w:rsid w:val="00855AFB"/>
    <w:rsid w:val="00861142"/>
    <w:rsid w:val="0086223E"/>
    <w:rsid w:val="0086509C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31DD"/>
    <w:rsid w:val="00B93BCE"/>
    <w:rsid w:val="00B9608A"/>
    <w:rsid w:val="00B9688C"/>
    <w:rsid w:val="00BA389E"/>
    <w:rsid w:val="00BA70DD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4765"/>
    <w:rsid w:val="00C26F9F"/>
    <w:rsid w:val="00C30917"/>
    <w:rsid w:val="00C36704"/>
    <w:rsid w:val="00C5566D"/>
    <w:rsid w:val="00C56FAE"/>
    <w:rsid w:val="00C57294"/>
    <w:rsid w:val="00C57FA2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D0112"/>
    <w:rsid w:val="00CD4A89"/>
    <w:rsid w:val="00CE2DEA"/>
    <w:rsid w:val="00CE4004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5F0B"/>
    <w:rsid w:val="00D66786"/>
    <w:rsid w:val="00D707FA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5F28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164E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A7CBE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45CD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1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244C"/>
    <w:rsid w:val="00F94E4F"/>
    <w:rsid w:val="00F95865"/>
    <w:rsid w:val="00FB2C2C"/>
    <w:rsid w:val="00FB5965"/>
    <w:rsid w:val="00FB621D"/>
    <w:rsid w:val="00FC3A7F"/>
    <w:rsid w:val="00FC4012"/>
    <w:rsid w:val="00FC6D5F"/>
    <w:rsid w:val="00FC775A"/>
    <w:rsid w:val="00FD1E3C"/>
    <w:rsid w:val="00FD3643"/>
    <w:rsid w:val="00FD398F"/>
    <w:rsid w:val="00FD530C"/>
    <w:rsid w:val="00FD71AC"/>
    <w:rsid w:val="00FD774B"/>
    <w:rsid w:val="00FE263A"/>
    <w:rsid w:val="00FE4277"/>
    <w:rsid w:val="00FE5A98"/>
    <w:rsid w:val="00FE76B1"/>
    <w:rsid w:val="00FF3902"/>
    <w:rsid w:val="00FF3AF1"/>
    <w:rsid w:val="00FF674C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8B733F6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FC775A"/>
    <w:pPr>
      <w:bidi w:val="0"/>
      <w:spacing w:before="100" w:beforeAutospacing="1" w:after="100" w:afterAutospacing="1"/>
    </w:pPr>
    <w:rPr>
      <w:rFonts w:cs="Times New Roman"/>
    </w:rPr>
  </w:style>
  <w:style w:type="character" w:styleId="ac">
    <w:name w:val="Strong"/>
    <w:basedOn w:val="a0"/>
    <w:uiPriority w:val="22"/>
    <w:qFormat/>
    <w:rsid w:val="00FC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0B6A-E153-40A6-96CC-E7A4EF3B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33</TotalTime>
  <Pages>3</Pages>
  <Words>458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30</cp:revision>
  <cp:lastPrinted>2022-05-26T12:10:00Z</cp:lastPrinted>
  <dcterms:created xsi:type="dcterms:W3CDTF">2022-05-27T07:49:00Z</dcterms:created>
  <dcterms:modified xsi:type="dcterms:W3CDTF">2022-07-10T08:28:00Z</dcterms:modified>
</cp:coreProperties>
</file>