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2862" w14:textId="77777777" w:rsidR="006349CD" w:rsidRPr="00FD6422" w:rsidRDefault="00774B61" w:rsidP="006349CD">
      <w:pPr>
        <w:rPr>
          <w:rtl/>
        </w:rPr>
      </w:pPr>
      <w:r w:rsidRPr="00FD6422">
        <w:rPr>
          <w:noProof/>
        </w:rPr>
        <w:drawing>
          <wp:anchor distT="0" distB="0" distL="114300" distR="114300" simplePos="0" relativeHeight="251659264" behindDoc="0" locked="0" layoutInCell="1" allowOverlap="1" wp14:anchorId="27DB2DD5" wp14:editId="1E7A0798">
            <wp:simplePos x="0" y="0"/>
            <wp:positionH relativeFrom="column">
              <wp:posOffset>2304415</wp:posOffset>
            </wp:positionH>
            <wp:positionV relativeFrom="paragraph">
              <wp:posOffset>-108585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D6422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4A820312" wp14:editId="78BCB3DC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D6422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FD6422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FD6422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FD6422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14:paraId="00F21857" w14:textId="77777777" w:rsidR="006349CD" w:rsidRPr="00FD642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D6422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14:paraId="629C61D3" w14:textId="77777777" w:rsidR="006349CD" w:rsidRPr="00FD642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D642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FD6422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FD642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14:paraId="2461B98A" w14:textId="77777777" w:rsidR="006349CD" w:rsidRPr="00FD642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FD6422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FD6422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14:paraId="5417B8ED" w14:textId="77777777" w:rsidR="006349CD" w:rsidRPr="00FD6422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FD6422">
        <w:rPr>
          <w:rFonts w:ascii="Arial" w:hAnsi="Arial" w:cs="Arial"/>
          <w:sz w:val="18"/>
          <w:szCs w:val="18"/>
          <w:rtl/>
        </w:rPr>
        <w:tab/>
      </w:r>
      <w:r w:rsidRPr="00FD6422">
        <w:rPr>
          <w:rFonts w:ascii="Arial" w:hAnsi="Arial" w:cs="Arial"/>
          <w:sz w:val="18"/>
          <w:szCs w:val="18"/>
          <w:rtl/>
        </w:rPr>
        <w:tab/>
      </w:r>
      <w:r w:rsidRPr="00FD6422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FD6422">
        <w:rPr>
          <w:rFonts w:asciiTheme="minorBidi" w:hAnsiTheme="minorBidi" w:cstheme="minorBidi" w:hint="cs"/>
          <w:sz w:val="22"/>
          <w:szCs w:val="22"/>
          <w:rtl/>
        </w:rPr>
        <w:t>)</w:t>
      </w:r>
    </w:p>
    <w:p w14:paraId="2D1E351D" w14:textId="77777777" w:rsidR="006349CD" w:rsidRPr="00FD6422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14:paraId="7AE86B47" w14:textId="77777777" w:rsidR="001A207F" w:rsidRPr="00FD6422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FD6422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FD6422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14:paraId="41688984" w14:textId="77777777" w:rsidR="006F14CD" w:rsidRPr="00FD6422" w:rsidRDefault="006F14CD" w:rsidP="006F2241">
      <w:pPr>
        <w:tabs>
          <w:tab w:val="left" w:pos="3064"/>
        </w:tabs>
        <w:rPr>
          <w:rtl/>
        </w:rPr>
      </w:pPr>
    </w:p>
    <w:p w14:paraId="62705735" w14:textId="77777777" w:rsidR="003816D5" w:rsidRPr="00FD6422" w:rsidRDefault="00A44F29" w:rsidP="00E917BF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FD6422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כיתה ח'3</w:t>
      </w:r>
    </w:p>
    <w:p w14:paraId="0ACE6652" w14:textId="77777777" w:rsidR="001A207F" w:rsidRPr="00FD6422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47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5977"/>
        <w:gridCol w:w="1982"/>
      </w:tblGrid>
      <w:tr w:rsidR="00A44F29" w:rsidRPr="00FD6422" w14:paraId="20CBD667" w14:textId="77777777" w:rsidTr="00FD6422">
        <w:trPr>
          <w:cantSplit/>
          <w:trHeight w:val="1083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1801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D642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מקצוע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AB64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D642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שם הספר </w:t>
            </w:r>
            <w:r w:rsidRPr="00FD6422">
              <w:rPr>
                <w:rFonts w:ascii="Arial" w:hAnsi="Arial" w:cs="Arial"/>
                <w:sz w:val="36"/>
                <w:szCs w:val="36"/>
                <w:rtl/>
              </w:rPr>
              <w:t>/</w:t>
            </w:r>
            <w:r w:rsidRPr="00FD642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FD6422">
              <w:rPr>
                <w:rFonts w:ascii="Arial" w:hAnsi="Arial" w:cs="Arial"/>
                <w:sz w:val="36"/>
                <w:szCs w:val="36"/>
                <w:rtl/>
              </w:rPr>
              <w:t>מחבר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4EAAE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D642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הוצאה</w:t>
            </w:r>
          </w:p>
        </w:tc>
      </w:tr>
      <w:tr w:rsidR="00A44F29" w:rsidRPr="00FD6422" w14:paraId="720DFDB2" w14:textId="77777777" w:rsidTr="00FD6422">
        <w:trPr>
          <w:trHeight w:val="133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1F1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אנגלית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C10E" w14:textId="77777777" w:rsidR="003A63DD" w:rsidRPr="00FD6422" w:rsidRDefault="003A63DD" w:rsidP="003A63DD">
            <w:pPr>
              <w:pStyle w:val="a8"/>
              <w:numPr>
                <w:ilvl w:val="0"/>
                <w:numId w:val="28"/>
              </w:num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FD6422">
              <w:rPr>
                <w:rFonts w:ascii="Arial" w:hAnsi="Arial" w:cs="Arial" w:hint="cs"/>
                <w:sz w:val="22"/>
                <w:szCs w:val="22"/>
              </w:rPr>
              <w:t>J</w:t>
            </w:r>
            <w:r w:rsidRPr="00FD6422">
              <w:rPr>
                <w:rFonts w:ascii="Arial" w:hAnsi="Arial" w:cs="Arial"/>
                <w:sz w:val="22"/>
                <w:szCs w:val="22"/>
              </w:rPr>
              <w:t>oin Us – 8</w:t>
            </w:r>
            <w:r w:rsidRPr="00FD642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D6422">
              <w:rPr>
                <w:rFonts w:ascii="Arial" w:hAnsi="Arial" w:cs="Arial"/>
                <w:sz w:val="22"/>
                <w:szCs w:val="22"/>
              </w:rPr>
              <w:t xml:space="preserve"> grade – Book + Work Book</w:t>
            </w:r>
          </w:p>
          <w:p w14:paraId="338EFC25" w14:textId="77777777" w:rsidR="003A63DD" w:rsidRPr="00FD6422" w:rsidRDefault="003A63DD" w:rsidP="00F55C0F">
            <w:pPr>
              <w:spacing w:after="200"/>
              <w:rPr>
                <w:rFonts w:ascii="Arial" w:hAnsi="Arial" w:cs="Arial"/>
                <w:b/>
                <w:bCs/>
                <w:sz w:val="2"/>
                <w:szCs w:val="2"/>
                <w:rtl/>
              </w:rPr>
            </w:pPr>
          </w:p>
          <w:p w14:paraId="0F6BEAEA" w14:textId="77777777" w:rsidR="00A44F29" w:rsidRPr="00FD6422" w:rsidRDefault="00A44F29" w:rsidP="00F55C0F">
            <w:pPr>
              <w:spacing w:after="200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מילון אוקספורד </w:t>
            </w:r>
            <w:r w:rsidRPr="00FD642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דגם 7 - </w:t>
            </w:r>
            <w:r w:rsidRPr="00FD64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XF </w:t>
            </w: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FD6422">
              <w:rPr>
                <w:rFonts w:ascii="Arial" w:hAnsi="Arial" w:cs="Arial" w:hint="cs"/>
                <w:sz w:val="22"/>
                <w:szCs w:val="22"/>
                <w:rtl/>
              </w:rPr>
              <w:t>לוני כהן</w:t>
            </w: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642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6422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3D2" w14:textId="77777777" w:rsidR="00A44F29" w:rsidRPr="00FD6422" w:rsidRDefault="003A63DD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FD6422">
              <w:rPr>
                <w:rFonts w:ascii="Arial" w:hAnsi="Arial" w:cs="Arial" w:hint="cs"/>
                <w:sz w:val="23"/>
                <w:szCs w:val="23"/>
              </w:rPr>
              <w:t>ECB</w:t>
            </w:r>
          </w:p>
        </w:tc>
      </w:tr>
      <w:tr w:rsidR="00A44F29" w:rsidRPr="00FD6422" w14:paraId="1031E3BD" w14:textId="77777777" w:rsidTr="00FD6422">
        <w:trPr>
          <w:trHeight w:val="168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0C6" w14:textId="77777777" w:rsidR="00A44F29" w:rsidRPr="00FD6422" w:rsidRDefault="00A44F29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F20C030" w14:textId="77777777" w:rsidR="00A44F29" w:rsidRPr="00FD6422" w:rsidRDefault="00A44F29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679DD7C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גיאוגרפיה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2B531" w14:textId="77777777" w:rsidR="00A44F29" w:rsidRPr="00FD6422" w:rsidRDefault="00A44F29" w:rsidP="00A44F29">
            <w:pPr>
              <w:numPr>
                <w:ilvl w:val="0"/>
                <w:numId w:val="27"/>
              </w:numPr>
              <w:ind w:hanging="260"/>
              <w:contextualSpacing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כדור הארץ - סביבה, אדם  - ג</w:t>
            </w:r>
            <w:r w:rsidR="00774B61"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יאוגרפיה ופיתוח הסביבה לכיתה ח'</w:t>
            </w:r>
          </w:p>
          <w:p w14:paraId="305DD5CB" w14:textId="77777777" w:rsidR="00A44F29" w:rsidRPr="00FD6422" w:rsidRDefault="00A44F29" w:rsidP="00A44F29">
            <w:pPr>
              <w:numPr>
                <w:ilvl w:val="0"/>
                <w:numId w:val="27"/>
              </w:numPr>
              <w:ind w:hanging="260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יש לשמור משנה שעברה את </w:t>
            </w: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האטלס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האוניברסיטאי החדש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 / פרופ' משה </w:t>
            </w:r>
            <w:proofErr w:type="spellStart"/>
            <w:r w:rsidRPr="00FD6422">
              <w:rPr>
                <w:rFonts w:ascii="Arial" w:hAnsi="Arial" w:cs="Arial"/>
                <w:sz w:val="23"/>
                <w:szCs w:val="23"/>
                <w:rtl/>
              </w:rPr>
              <w:t>ברוור</w:t>
            </w:r>
            <w:proofErr w:type="spellEnd"/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  <w:r w:rsidRPr="00FD6422">
              <w:rPr>
                <w:rFonts w:ascii="Arial" w:hAnsi="Arial" w:cs="Arial" w:hint="cs"/>
                <w:sz w:val="23"/>
                <w:szCs w:val="23"/>
                <w:rtl/>
              </w:rPr>
              <w:t xml:space="preserve"> - </w:t>
            </w:r>
            <w:r w:rsidRPr="00FD642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לא בהשאלת ספרים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10B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מט"ח</w:t>
            </w:r>
          </w:p>
        </w:tc>
      </w:tr>
      <w:tr w:rsidR="00A44F29" w:rsidRPr="00FD6422" w14:paraId="5F23FEDE" w14:textId="77777777" w:rsidTr="00FD6422">
        <w:trPr>
          <w:trHeight w:val="93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ABC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6422">
              <w:rPr>
                <w:rFonts w:ascii="Arial" w:hAnsi="Arial" w:cs="Arial" w:hint="cs"/>
                <w:b/>
                <w:bCs/>
                <w:rtl/>
              </w:rPr>
              <w:t>לשון והבעה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7D86" w14:textId="755A6FFA" w:rsidR="00A44F29" w:rsidRPr="00FD6422" w:rsidRDefault="00721E2A" w:rsidP="00F55C0F">
            <w:pPr>
              <w:contextualSpacing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721E2A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מידע לגבי החוברת יימסר בתחילת השנה.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7DA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</w:tc>
      </w:tr>
      <w:tr w:rsidR="00A44F29" w:rsidRPr="00FD6422" w14:paraId="7A876423" w14:textId="77777777" w:rsidTr="00FD6422">
        <w:trPr>
          <w:trHeight w:val="72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8157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היסטוריה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8F4B" w14:textId="77777777" w:rsidR="00FD6422" w:rsidRDefault="00FD6422" w:rsidP="00F55C0F">
            <w:pPr>
              <w:spacing w:line="276" w:lineRule="auto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</w:p>
          <w:p w14:paraId="15D8FBEE" w14:textId="77777777" w:rsidR="00A44F29" w:rsidRDefault="00A44F29" w:rsidP="00F55C0F">
            <w:pPr>
              <w:spacing w:line="276" w:lineRule="auto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מסע אל העבר - קדמה ומהפכות, מאות 1</w:t>
            </w:r>
            <w:r w:rsidRPr="00FD6422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9-16 </w:t>
            </w:r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/ ד"ר </w:t>
            </w:r>
            <w:proofErr w:type="spellStart"/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>קציעה</w:t>
            </w:r>
            <w:proofErr w:type="spellEnd"/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  <w:proofErr w:type="spellStart"/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>אביאלי</w:t>
            </w:r>
            <w:proofErr w:type="spellEnd"/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  <w:r w:rsidR="00FD6422">
              <w:rPr>
                <w:rFonts w:asciiTheme="minorBidi" w:hAnsiTheme="minorBidi" w:cstheme="minorBidi"/>
                <w:sz w:val="23"/>
                <w:szCs w:val="23"/>
                <w:rtl/>
              </w:rPr>
              <w:t>–</w:t>
            </w:r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 xml:space="preserve"> </w:t>
            </w:r>
            <w:proofErr w:type="spellStart"/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>טביביאן</w:t>
            </w:r>
            <w:proofErr w:type="spellEnd"/>
          </w:p>
          <w:p w14:paraId="40458F1C" w14:textId="77777777" w:rsidR="00FD6422" w:rsidRPr="00FD6422" w:rsidRDefault="00FD6422" w:rsidP="00F55C0F">
            <w:pPr>
              <w:spacing w:line="276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011C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מט"ח</w:t>
            </w:r>
          </w:p>
        </w:tc>
      </w:tr>
      <w:tr w:rsidR="00A44F29" w:rsidRPr="00FD6422" w14:paraId="6149C6DE" w14:textId="77777777" w:rsidTr="00FD6422">
        <w:trPr>
          <w:trHeight w:val="81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22B" w14:textId="77777777" w:rsidR="00A44F29" w:rsidRPr="00FD6422" w:rsidRDefault="00A44F29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6B095469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מתמטיקה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2359" w14:textId="77777777" w:rsidR="00A44F29" w:rsidRPr="00FD6422" w:rsidRDefault="00A44F29" w:rsidP="00A44F29">
            <w:pPr>
              <w:pStyle w:val="a8"/>
              <w:numPr>
                <w:ilvl w:val="0"/>
                <w:numId w:val="26"/>
              </w:numPr>
              <w:spacing w:line="276" w:lineRule="auto"/>
              <w:ind w:left="360" w:hanging="284"/>
              <w:rPr>
                <w:rFonts w:ascii="Arial" w:hAnsi="Arial" w:cs="Arial"/>
                <w:sz w:val="23"/>
                <w:szCs w:val="23"/>
                <w:rtl/>
              </w:rPr>
            </w:pPr>
            <w:proofErr w:type="spellStart"/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קפ"ל</w:t>
            </w:r>
            <w:proofErr w:type="spellEnd"/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לכיתה ח'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– חלק א'</w:t>
            </w:r>
            <w:r w:rsidRPr="00FD6422">
              <w:rPr>
                <w:rFonts w:ascii="Arial" w:hAnsi="Arial" w:cs="Arial" w:hint="cs"/>
                <w:sz w:val="23"/>
                <w:szCs w:val="23"/>
                <w:rtl/>
              </w:rPr>
              <w:t xml:space="preserve"> + חלק ב'</w:t>
            </w:r>
          </w:p>
          <w:p w14:paraId="4D70FA0D" w14:textId="77777777" w:rsidR="00A44F29" w:rsidRPr="00FD6422" w:rsidRDefault="00A44F29" w:rsidP="00A44F29">
            <w:pPr>
              <w:pStyle w:val="a8"/>
              <w:numPr>
                <w:ilvl w:val="0"/>
                <w:numId w:val="26"/>
              </w:numPr>
              <w:spacing w:line="276" w:lineRule="auto"/>
              <w:ind w:left="360" w:hanging="2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מחשבון מדעי</w:t>
            </w:r>
            <w:r w:rsidRPr="00FD642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–</w:t>
            </w:r>
            <w:r w:rsidRPr="00FD642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לא בהשאלה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412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44F29" w:rsidRPr="00FD6422" w14:paraId="08677EE7" w14:textId="77777777" w:rsidTr="00FD6422">
        <w:trPr>
          <w:trHeight w:val="59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128F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ספרות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D59C" w14:textId="77777777" w:rsidR="00A44F29" w:rsidRPr="00FD6422" w:rsidRDefault="00A44F29" w:rsidP="00F55C0F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מגוון ח'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– מקראה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9D76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מעלות</w:t>
            </w:r>
          </w:p>
        </w:tc>
      </w:tr>
      <w:tr w:rsidR="00A44F29" w:rsidRPr="00FD6422" w14:paraId="4264D93E" w14:textId="77777777" w:rsidTr="00FD6422">
        <w:trPr>
          <w:trHeight w:val="55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EE4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D6422">
              <w:rPr>
                <w:rFonts w:ascii="Arial" w:hAnsi="Arial" w:cs="Arial" w:hint="cs"/>
                <w:b/>
                <w:bCs/>
                <w:rtl/>
              </w:rPr>
              <w:t>של"ח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C26F" w14:textId="77777777" w:rsidR="00A44F29" w:rsidRPr="00FD6422" w:rsidRDefault="00A44F29" w:rsidP="00F55C0F">
            <w:pPr>
              <w:spacing w:line="276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FD6422">
              <w:rPr>
                <w:rFonts w:asciiTheme="minorBidi" w:hAnsiTheme="minorBidi" w:cstheme="minorBidi" w:hint="cs"/>
                <w:sz w:val="23"/>
                <w:szCs w:val="23"/>
                <w:rtl/>
              </w:rPr>
              <w:t>חוברת פנימית בית ספרית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 xml:space="preserve"> </w:t>
            </w:r>
          </w:p>
        </w:tc>
      </w:tr>
      <w:tr w:rsidR="00A44F29" w:rsidRPr="00FD6422" w14:paraId="49F5D000" w14:textId="77777777" w:rsidTr="00FD6422">
        <w:trPr>
          <w:trHeight w:val="43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CDA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תנ"ך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12C0E" w14:textId="77777777" w:rsidR="00A44F29" w:rsidRPr="00FD6422" w:rsidRDefault="00A44F29" w:rsidP="00F55C0F">
            <w:pPr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תנ"ך מלא ללא פירושים</w:t>
            </w:r>
            <w:r w:rsidRPr="00FD6422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FD6422">
              <w:rPr>
                <w:rFonts w:ascii="Arial" w:hAnsi="Arial" w:cs="Arial"/>
                <w:sz w:val="23"/>
                <w:szCs w:val="23"/>
                <w:rtl/>
              </w:rPr>
              <w:t>–</w:t>
            </w:r>
            <w:r w:rsidRPr="00FD6422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FD642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לא בהשאלה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C27" w14:textId="77777777" w:rsidR="00A44F29" w:rsidRPr="00FD6422" w:rsidRDefault="00A44F29" w:rsidP="00F55C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מומלץ:</w:t>
            </w:r>
          </w:p>
          <w:p w14:paraId="3F87708E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D6422">
              <w:rPr>
                <w:rFonts w:ascii="Arial" w:hAnsi="Arial" w:cs="Arial"/>
                <w:sz w:val="23"/>
                <w:szCs w:val="23"/>
                <w:rtl/>
              </w:rPr>
              <w:t>הוצאת קורן</w:t>
            </w:r>
          </w:p>
        </w:tc>
      </w:tr>
      <w:tr w:rsidR="00A44F29" w:rsidRPr="00FD6422" w14:paraId="077CE76C" w14:textId="77777777" w:rsidTr="00FD6422">
        <w:trPr>
          <w:trHeight w:val="7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76B9" w14:textId="77777777" w:rsidR="00A44F29" w:rsidRPr="00FD6422" w:rsidRDefault="00A44F29" w:rsidP="00F55C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6422">
              <w:rPr>
                <w:rFonts w:ascii="Arial" w:hAnsi="Arial" w:cs="Arial"/>
                <w:b/>
                <w:bCs/>
                <w:rtl/>
              </w:rPr>
              <w:t>תרבות ישראל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9889" w14:textId="77777777" w:rsidR="00A44F29" w:rsidRPr="00FD6422" w:rsidRDefault="00A44F29" w:rsidP="00F55C0F">
            <w:pPr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FD6422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>ערכים במועדם: בעקבות לוח השנה העברי (כולל הרצל אמר)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8707" w14:textId="77777777" w:rsidR="00A44F29" w:rsidRPr="00FD6422" w:rsidRDefault="00A44F29" w:rsidP="00F55C0F">
            <w:pPr>
              <w:spacing w:after="200" w:line="276" w:lineRule="auto"/>
              <w:jc w:val="center"/>
              <w:rPr>
                <w:rFonts w:asciiTheme="minorBidi" w:hAnsiTheme="minorBidi" w:cstheme="minorBidi"/>
                <w:sz w:val="23"/>
                <w:szCs w:val="23"/>
              </w:rPr>
            </w:pPr>
            <w:r w:rsidRPr="00FD6422">
              <w:rPr>
                <w:rFonts w:asciiTheme="minorBidi" w:hAnsiTheme="minorBidi" w:cstheme="minorBidi"/>
                <w:sz w:val="23"/>
                <w:szCs w:val="23"/>
                <w:rtl/>
              </w:rPr>
              <w:t>מכון הרטמן</w:t>
            </w:r>
          </w:p>
        </w:tc>
      </w:tr>
    </w:tbl>
    <w:p w14:paraId="5DC6BF79" w14:textId="77777777" w:rsidR="00461AD1" w:rsidRPr="00FD6422" w:rsidRDefault="00461AD1" w:rsidP="00461AD1">
      <w:pPr>
        <w:spacing w:line="360" w:lineRule="auto"/>
        <w:rPr>
          <w:rFonts w:ascii="Arial" w:hAnsi="Arial" w:cs="Arial"/>
          <w:rtl/>
        </w:rPr>
      </w:pPr>
    </w:p>
    <w:p w14:paraId="2CAC695D" w14:textId="77777777" w:rsidR="00461AD1" w:rsidRPr="00FD6422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FD6422">
        <w:rPr>
          <w:rFonts w:ascii="Arial" w:hAnsi="Arial" w:cs="Arial"/>
          <w:b/>
          <w:bCs/>
          <w:u w:val="single"/>
          <w:rtl/>
        </w:rPr>
        <w:lastRenderedPageBreak/>
        <w:t>תלבושת בית ספר</w:t>
      </w:r>
    </w:p>
    <w:p w14:paraId="6D52D78B" w14:textId="77777777" w:rsidR="00461AD1" w:rsidRPr="00FD6422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14:paraId="1E23E9A2" w14:textId="77777777" w:rsidR="00461AD1" w:rsidRPr="00FD6422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D6422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FD6422">
        <w:rPr>
          <w:rFonts w:ascii="Arial" w:hAnsi="Arial" w:cs="Arial"/>
          <w:sz w:val="22"/>
          <w:szCs w:val="22"/>
        </w:rPr>
        <w:t xml:space="preserve">T </w:t>
      </w:r>
      <w:r w:rsidRPr="00FD6422">
        <w:rPr>
          <w:rFonts w:ascii="Arial" w:hAnsi="Arial" w:cs="Arial"/>
          <w:sz w:val="22"/>
          <w:szCs w:val="22"/>
          <w:rtl/>
        </w:rPr>
        <w:t xml:space="preserve"> קצרות</w:t>
      </w:r>
      <w:r w:rsidRPr="00FD6422">
        <w:rPr>
          <w:rFonts w:ascii="Arial" w:hAnsi="Arial" w:cs="Arial" w:hint="cs"/>
          <w:sz w:val="22"/>
          <w:szCs w:val="22"/>
          <w:rtl/>
        </w:rPr>
        <w:t xml:space="preserve"> </w:t>
      </w:r>
      <w:r w:rsidRPr="00FD6422">
        <w:rPr>
          <w:rFonts w:ascii="Arial" w:hAnsi="Arial" w:cs="Arial"/>
          <w:sz w:val="22"/>
          <w:szCs w:val="22"/>
          <w:rtl/>
        </w:rPr>
        <w:t xml:space="preserve"> </w:t>
      </w:r>
      <w:r w:rsidRPr="00FD6422">
        <w:rPr>
          <w:rFonts w:ascii="Arial" w:hAnsi="Arial" w:cs="Arial" w:hint="cs"/>
          <w:sz w:val="22"/>
          <w:szCs w:val="22"/>
          <w:rtl/>
        </w:rPr>
        <w:t>ו</w:t>
      </w:r>
      <w:r w:rsidRPr="00FD6422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FD6422">
        <w:rPr>
          <w:rFonts w:ascii="Arial" w:hAnsi="Arial" w:cs="Arial" w:hint="cs"/>
          <w:sz w:val="22"/>
          <w:szCs w:val="22"/>
          <w:rtl/>
        </w:rPr>
        <w:t xml:space="preserve">, </w:t>
      </w:r>
      <w:r w:rsidRPr="00FD6422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FD6422">
        <w:rPr>
          <w:rFonts w:ascii="Arial" w:hAnsi="Arial" w:cs="Arial" w:hint="cs"/>
          <w:sz w:val="22"/>
          <w:szCs w:val="22"/>
          <w:rtl/>
        </w:rPr>
        <w:t>ל</w:t>
      </w:r>
      <w:r w:rsidRPr="00FD6422">
        <w:rPr>
          <w:rFonts w:ascii="Arial" w:hAnsi="Arial" w:cs="Arial"/>
          <w:sz w:val="22"/>
          <w:szCs w:val="22"/>
          <w:rtl/>
        </w:rPr>
        <w:t>בנות.</w:t>
      </w:r>
      <w:r w:rsidRPr="00FD6422">
        <w:rPr>
          <w:rFonts w:ascii="Arial" w:hAnsi="Arial" w:cs="Arial" w:hint="cs"/>
          <w:sz w:val="22"/>
          <w:szCs w:val="22"/>
          <w:rtl/>
        </w:rPr>
        <w:t xml:space="preserve"> </w:t>
      </w:r>
      <w:r w:rsidRPr="00FD6422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FD6422">
        <w:rPr>
          <w:rFonts w:ascii="Arial" w:hAnsi="Arial" w:cs="Arial" w:hint="cs"/>
          <w:sz w:val="22"/>
          <w:szCs w:val="22"/>
          <w:rtl/>
        </w:rPr>
        <w:t xml:space="preserve"> </w:t>
      </w:r>
      <w:r w:rsidRPr="00FD6422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FD642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D6422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FD6422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14:paraId="62C6A253" w14:textId="77777777" w:rsidR="003816D5" w:rsidRPr="00FD6422" w:rsidRDefault="003816D5" w:rsidP="00FC775A">
      <w:pPr>
        <w:spacing w:line="360" w:lineRule="auto"/>
        <w:rPr>
          <w:rFonts w:ascii="Arial" w:hAnsi="Arial" w:cs="Arial"/>
          <w:rtl/>
        </w:rPr>
      </w:pPr>
    </w:p>
    <w:p w14:paraId="794E2603" w14:textId="77777777" w:rsidR="00461AD1" w:rsidRPr="00FD6422" w:rsidRDefault="00461AD1" w:rsidP="00461AD1">
      <w:pPr>
        <w:spacing w:line="360" w:lineRule="auto"/>
        <w:jc w:val="center"/>
        <w:rPr>
          <w:rtl/>
        </w:rPr>
      </w:pPr>
      <w:r w:rsidRPr="00FD6422">
        <w:rPr>
          <w:rFonts w:ascii="Arial" w:hAnsi="Arial" w:cs="Arial"/>
          <w:sz w:val="22"/>
          <w:szCs w:val="22"/>
          <w:rtl/>
        </w:rPr>
        <w:t>בברכת חופשה נעימה ובטוחה</w:t>
      </w:r>
    </w:p>
    <w:p w14:paraId="46153574" w14:textId="77777777" w:rsidR="00461AD1" w:rsidRPr="00FD6422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FD6422">
        <w:rPr>
          <w:rFonts w:ascii="Arial" w:hAnsi="Arial" w:cs="Arial"/>
          <w:sz w:val="22"/>
          <w:szCs w:val="22"/>
          <w:rtl/>
        </w:rPr>
        <w:t>ובהצלחה לקראת שנה"ל הבאה</w:t>
      </w:r>
    </w:p>
    <w:p w14:paraId="36B0806D" w14:textId="77777777" w:rsidR="00461AD1" w:rsidRPr="00FD6422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FD6422">
        <w:rPr>
          <w:rFonts w:ascii="Arial" w:hAnsi="Arial" w:cs="Arial" w:hint="cs"/>
          <w:sz w:val="22"/>
          <w:szCs w:val="22"/>
          <w:rtl/>
        </w:rPr>
        <w:t>דודו שרבי</w:t>
      </w:r>
    </w:p>
    <w:p w14:paraId="2C3BB4E8" w14:textId="77777777" w:rsidR="00461AD1" w:rsidRPr="00FC775A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D6422">
        <w:rPr>
          <w:rFonts w:ascii="Arial" w:hAnsi="Arial" w:cs="Arial"/>
          <w:sz w:val="22"/>
          <w:szCs w:val="22"/>
          <w:rtl/>
        </w:rPr>
        <w:t>מנהל ביה"ס</w:t>
      </w:r>
    </w:p>
    <w:p w14:paraId="099803EC" w14:textId="77777777"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F11E" w14:textId="77777777" w:rsidR="003675B6" w:rsidRDefault="003675B6">
      <w:r>
        <w:separator/>
      </w:r>
    </w:p>
  </w:endnote>
  <w:endnote w:type="continuationSeparator" w:id="0">
    <w:p w14:paraId="1BAB3B5B" w14:textId="77777777" w:rsidR="003675B6" w:rsidRDefault="003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altName w:val="Arial"/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DA1" w14:textId="77777777"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 wp14:anchorId="12DEF596" wp14:editId="0E80405B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BCB3" w14:textId="77777777" w:rsidR="003675B6" w:rsidRDefault="003675B6">
      <w:r>
        <w:separator/>
      </w:r>
    </w:p>
  </w:footnote>
  <w:footnote w:type="continuationSeparator" w:id="0">
    <w:p w14:paraId="34EABA1B" w14:textId="77777777" w:rsidR="003675B6" w:rsidRDefault="0036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C889" w14:textId="77777777"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2653334B" wp14:editId="60E3812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E16A5" w14:textId="77777777" w:rsidR="007A47F1" w:rsidRDefault="007A47F1" w:rsidP="006F0AFD">
    <w:pPr>
      <w:pStyle w:val="a5"/>
      <w:rPr>
        <w:rFonts w:cs="Guttman Adii-Light"/>
        <w:rtl/>
      </w:rPr>
    </w:pPr>
  </w:p>
  <w:p w14:paraId="61A7A0EA" w14:textId="77777777" w:rsidR="007A47F1" w:rsidRDefault="007A47F1" w:rsidP="006F0AFD">
    <w:pPr>
      <w:pStyle w:val="a5"/>
      <w:rPr>
        <w:rFonts w:cs="Guttman Adii-Light"/>
        <w:rtl/>
      </w:rPr>
    </w:pPr>
  </w:p>
  <w:p w14:paraId="76D51D47" w14:textId="77777777" w:rsidR="007A47F1" w:rsidRDefault="007A47F1" w:rsidP="006F0AFD">
    <w:pPr>
      <w:pStyle w:val="a5"/>
      <w:rPr>
        <w:rFonts w:cs="Guttman Adii-Light"/>
        <w:rtl/>
      </w:rPr>
    </w:pPr>
  </w:p>
  <w:p w14:paraId="68D118B0" w14:textId="77777777"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14:paraId="38AD075B" w14:textId="77777777"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B40B5"/>
    <w:multiLevelType w:val="hybridMultilevel"/>
    <w:tmpl w:val="A15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0351"/>
    <w:multiLevelType w:val="hybridMultilevel"/>
    <w:tmpl w:val="B20E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456D"/>
    <w:multiLevelType w:val="hybridMultilevel"/>
    <w:tmpl w:val="C4C40EC8"/>
    <w:lvl w:ilvl="0" w:tplc="5B7E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C1D41"/>
    <w:multiLevelType w:val="hybridMultilevel"/>
    <w:tmpl w:val="EC72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4E7"/>
    <w:multiLevelType w:val="hybridMultilevel"/>
    <w:tmpl w:val="CC2E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EE7D1E"/>
    <w:multiLevelType w:val="hybridMultilevel"/>
    <w:tmpl w:val="5FE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44E"/>
    <w:multiLevelType w:val="hybridMultilevel"/>
    <w:tmpl w:val="93C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67311">
    <w:abstractNumId w:val="15"/>
  </w:num>
  <w:num w:numId="2" w16cid:durableId="342753326">
    <w:abstractNumId w:val="23"/>
  </w:num>
  <w:num w:numId="3" w16cid:durableId="1640302089">
    <w:abstractNumId w:val="9"/>
  </w:num>
  <w:num w:numId="4" w16cid:durableId="1889951484">
    <w:abstractNumId w:val="24"/>
  </w:num>
  <w:num w:numId="5" w16cid:durableId="475416653">
    <w:abstractNumId w:val="1"/>
  </w:num>
  <w:num w:numId="6" w16cid:durableId="1880704929">
    <w:abstractNumId w:val="22"/>
  </w:num>
  <w:num w:numId="7" w16cid:durableId="333265160">
    <w:abstractNumId w:val="17"/>
  </w:num>
  <w:num w:numId="8" w16cid:durableId="788476259">
    <w:abstractNumId w:val="16"/>
  </w:num>
  <w:num w:numId="9" w16cid:durableId="1382749924">
    <w:abstractNumId w:val="5"/>
  </w:num>
  <w:num w:numId="10" w16cid:durableId="991299224">
    <w:abstractNumId w:val="10"/>
  </w:num>
  <w:num w:numId="11" w16cid:durableId="571696748">
    <w:abstractNumId w:val="6"/>
  </w:num>
  <w:num w:numId="12" w16cid:durableId="1082606569">
    <w:abstractNumId w:val="0"/>
  </w:num>
  <w:num w:numId="13" w16cid:durableId="1532915870">
    <w:abstractNumId w:val="3"/>
  </w:num>
  <w:num w:numId="14" w16cid:durableId="722480603">
    <w:abstractNumId w:val="20"/>
  </w:num>
  <w:num w:numId="15" w16cid:durableId="974873981">
    <w:abstractNumId w:val="13"/>
  </w:num>
  <w:num w:numId="16" w16cid:durableId="1295255275">
    <w:abstractNumId w:val="4"/>
  </w:num>
  <w:num w:numId="17" w16cid:durableId="2050915646">
    <w:abstractNumId w:val="18"/>
  </w:num>
  <w:num w:numId="18" w16cid:durableId="1049301791">
    <w:abstractNumId w:val="19"/>
  </w:num>
  <w:num w:numId="19" w16cid:durableId="60253633">
    <w:abstractNumId w:val="11"/>
  </w:num>
  <w:num w:numId="20" w16cid:durableId="1217468690">
    <w:abstractNumId w:val="14"/>
  </w:num>
  <w:num w:numId="21" w16cid:durableId="1943418602">
    <w:abstractNumId w:val="2"/>
  </w:num>
  <w:num w:numId="22" w16cid:durableId="107741477">
    <w:abstractNumId w:val="7"/>
  </w:num>
  <w:num w:numId="23" w16cid:durableId="753429793">
    <w:abstractNumId w:val="27"/>
  </w:num>
  <w:num w:numId="24" w16cid:durableId="2065249569">
    <w:abstractNumId w:val="26"/>
  </w:num>
  <w:num w:numId="25" w16cid:durableId="2093232169">
    <w:abstractNumId w:val="8"/>
  </w:num>
  <w:num w:numId="26" w16cid:durableId="933249767">
    <w:abstractNumId w:val="12"/>
  </w:num>
  <w:num w:numId="27" w16cid:durableId="42296106">
    <w:abstractNumId w:val="25"/>
  </w:num>
  <w:num w:numId="28" w16cid:durableId="105037507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675B6"/>
    <w:rsid w:val="003731C6"/>
    <w:rsid w:val="00373A43"/>
    <w:rsid w:val="00375E9B"/>
    <w:rsid w:val="003816D5"/>
    <w:rsid w:val="003876FD"/>
    <w:rsid w:val="00393593"/>
    <w:rsid w:val="003950AC"/>
    <w:rsid w:val="003A63DD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0B2"/>
    <w:rsid w:val="004D1655"/>
    <w:rsid w:val="004D2085"/>
    <w:rsid w:val="004D2CAF"/>
    <w:rsid w:val="004D326B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1E2A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4B61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44F29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C775A"/>
    <w:rsid w:val="00FD1E3C"/>
    <w:rsid w:val="00FD3643"/>
    <w:rsid w:val="00FD398F"/>
    <w:rsid w:val="00FD530C"/>
    <w:rsid w:val="00FD6422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FE7C3A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FC775A"/>
    <w:pPr>
      <w:bidi w:val="0"/>
      <w:spacing w:before="100" w:beforeAutospacing="1" w:after="100" w:afterAutospacing="1"/>
    </w:pPr>
    <w:rPr>
      <w:rFonts w:cs="Times New Roman"/>
    </w:rPr>
  </w:style>
  <w:style w:type="character" w:styleId="ac">
    <w:name w:val="Strong"/>
    <w:basedOn w:val="a0"/>
    <w:uiPriority w:val="22"/>
    <w:qFormat/>
    <w:rsid w:val="00FC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B19D-9430-4EDB-827C-B2B0709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2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inbalsgv@gmail.com</cp:lastModifiedBy>
  <cp:revision>2</cp:revision>
  <cp:lastPrinted>2022-05-26T12:10:00Z</cp:lastPrinted>
  <dcterms:created xsi:type="dcterms:W3CDTF">2022-07-21T07:00:00Z</dcterms:created>
  <dcterms:modified xsi:type="dcterms:W3CDTF">2022-07-21T07:00:00Z</dcterms:modified>
</cp:coreProperties>
</file>