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CD" w:rsidRPr="00411776" w:rsidRDefault="00DA2C2C" w:rsidP="006349CD">
      <w:pPr>
        <w:rPr>
          <w:rtl/>
        </w:rPr>
      </w:pPr>
      <w:r w:rsidRPr="00411776">
        <w:rPr>
          <w:noProof/>
        </w:rPr>
        <w:drawing>
          <wp:anchor distT="0" distB="0" distL="114300" distR="114300" simplePos="0" relativeHeight="251659264" behindDoc="0" locked="0" layoutInCell="1" allowOverlap="1" wp14:anchorId="21B2D177" wp14:editId="641A7ED8">
            <wp:simplePos x="0" y="0"/>
            <wp:positionH relativeFrom="column">
              <wp:posOffset>1790065</wp:posOffset>
            </wp:positionH>
            <wp:positionV relativeFrom="paragraph">
              <wp:posOffset>-80010</wp:posOffset>
            </wp:positionV>
            <wp:extent cx="460953" cy="345440"/>
            <wp:effectExtent l="0" t="0" r="0" b="0"/>
            <wp:wrapNone/>
            <wp:docPr id="1" name="תמונה 1" descr="Black Bird Silhouette Against White Background 3042263 Vector Art at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ack Bird Silhouette Against White Background 3042263 Vector Art at 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3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411776"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2098D7DE" wp14:editId="229E2E8D">
            <wp:simplePos x="0" y="0"/>
            <wp:positionH relativeFrom="column">
              <wp:posOffset>-1228725</wp:posOffset>
            </wp:positionH>
            <wp:positionV relativeFrom="paragraph">
              <wp:posOffset>-290195</wp:posOffset>
            </wp:positionV>
            <wp:extent cx="8498205" cy="154241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הוסף כותרת (7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8" b="52396"/>
                    <a:stretch/>
                  </pic:blipFill>
                  <pic:spPr bwMode="auto">
                    <a:xfrm>
                      <a:off x="0" y="0"/>
                      <a:ext cx="8498205" cy="154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411776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   </w:t>
      </w:r>
      <w:r w:rsidR="006349CD" w:rsidRPr="00411776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>אין ילדים שאין בהם כישרון</w:t>
      </w:r>
      <w:r w:rsidR="006349CD" w:rsidRPr="00411776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</w:t>
      </w:r>
      <w:r w:rsidR="006349CD" w:rsidRPr="00411776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ab/>
      </w:r>
    </w:p>
    <w:p w:rsidR="006349CD" w:rsidRPr="00411776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411776">
        <w:rPr>
          <w:rFonts w:ascii="Arial" w:hAnsi="Arial" w:cs="Arial" w:hint="cs"/>
          <w:b/>
          <w:bCs/>
          <w:i/>
          <w:iCs/>
          <w:sz w:val="22"/>
          <w:szCs w:val="22"/>
          <w:rtl/>
        </w:rPr>
        <w:t>"אין ילדים שאין בהם כישרון, אלא שהכישרון כמה וכמה דרכים ופתחים לו: יד, אוזן, עין.</w:t>
      </w:r>
    </w:p>
    <w:p w:rsidR="006349CD" w:rsidRPr="00411776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411776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יש ילדים שהתפתחותם לא הגיעה לידי הבשלה </w:t>
      </w:r>
      <w:r w:rsidRPr="00411776">
        <w:rPr>
          <w:rFonts w:ascii="Arial" w:hAnsi="Arial" w:cs="Arial"/>
          <w:b/>
          <w:bCs/>
          <w:i/>
          <w:iCs/>
          <w:sz w:val="22"/>
          <w:szCs w:val="22"/>
          <w:rtl/>
        </w:rPr>
        <w:t>–</w:t>
      </w:r>
      <w:r w:rsidRPr="00411776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כלום אין בשבילם מקום?</w:t>
      </w:r>
    </w:p>
    <w:p w:rsidR="006349CD" w:rsidRPr="00411776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</w:pPr>
      <w:r w:rsidRPr="00411776">
        <w:rPr>
          <w:rFonts w:ascii="Arial" w:hAnsi="Arial" w:cs="Arial" w:hint="cs"/>
          <w:b/>
          <w:bCs/>
          <w:i/>
          <w:iCs/>
          <w:sz w:val="22"/>
          <w:szCs w:val="22"/>
          <w:rtl/>
        </w:rPr>
        <w:t>צריך ליצור את צורתם השונה ואושרם השונה ולא לתבוע לבית דין את הטבע או את בורא העולם.</w:t>
      </w:r>
      <w:r w:rsidRPr="00411776">
        <w:rPr>
          <w:rFonts w:ascii="Arial" w:hAnsi="Arial" w:cs="Arial" w:hint="cs"/>
          <w:b/>
          <w:bCs/>
          <w:sz w:val="22"/>
          <w:szCs w:val="22"/>
          <w:rtl/>
        </w:rPr>
        <w:t>"</w:t>
      </w:r>
    </w:p>
    <w:p w:rsidR="006349CD" w:rsidRPr="00411776" w:rsidRDefault="006349CD" w:rsidP="006349CD">
      <w:pPr>
        <w:pStyle w:val="a5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411776">
        <w:rPr>
          <w:rFonts w:ascii="Arial" w:hAnsi="Arial" w:cs="Arial"/>
          <w:sz w:val="18"/>
          <w:szCs w:val="18"/>
          <w:rtl/>
        </w:rPr>
        <w:tab/>
      </w:r>
      <w:r w:rsidRPr="00411776">
        <w:rPr>
          <w:rFonts w:ascii="Arial" w:hAnsi="Arial" w:cs="Arial"/>
          <w:sz w:val="18"/>
          <w:szCs w:val="18"/>
          <w:rtl/>
        </w:rPr>
        <w:tab/>
      </w:r>
      <w:r w:rsidRPr="00411776">
        <w:rPr>
          <w:rFonts w:ascii="Arial" w:hAnsi="Arial" w:cs="Arial" w:hint="cs"/>
          <w:sz w:val="18"/>
          <w:szCs w:val="18"/>
          <w:rtl/>
        </w:rPr>
        <w:t>("כזה וכזאת על ילדים" ב- דת הילד 102</w:t>
      </w:r>
      <w:r w:rsidRPr="00411776">
        <w:rPr>
          <w:rFonts w:asciiTheme="minorBidi" w:hAnsiTheme="minorBidi" w:cstheme="minorBidi" w:hint="cs"/>
          <w:sz w:val="22"/>
          <w:szCs w:val="22"/>
          <w:rtl/>
        </w:rPr>
        <w:t>)</w:t>
      </w:r>
    </w:p>
    <w:p w:rsidR="006349CD" w:rsidRPr="00411776" w:rsidRDefault="006349CD" w:rsidP="001A207F">
      <w:pPr>
        <w:pStyle w:val="a5"/>
        <w:jc w:val="center"/>
        <w:rPr>
          <w:rFonts w:asciiTheme="minorBidi" w:hAnsiTheme="minorBidi" w:cstheme="minorBidi"/>
          <w:rtl/>
        </w:rPr>
      </w:pPr>
    </w:p>
    <w:p w:rsidR="001A207F" w:rsidRPr="00411776" w:rsidRDefault="001A207F" w:rsidP="006349CD">
      <w:pPr>
        <w:pStyle w:val="a5"/>
        <w:jc w:val="center"/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</w:pPr>
      <w:r w:rsidRPr="00411776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 xml:space="preserve">ספרים ועזרי לימוד לשנה"ל </w:t>
      </w:r>
      <w:proofErr w:type="spellStart"/>
      <w:r w:rsidRPr="00411776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>התשפ"ג</w:t>
      </w:r>
      <w:proofErr w:type="spellEnd"/>
    </w:p>
    <w:p w:rsidR="006F14CD" w:rsidRPr="00411776" w:rsidRDefault="006F14CD" w:rsidP="006F2241">
      <w:pPr>
        <w:tabs>
          <w:tab w:val="left" w:pos="3064"/>
        </w:tabs>
        <w:rPr>
          <w:rtl/>
        </w:rPr>
      </w:pPr>
    </w:p>
    <w:p w:rsidR="003816D5" w:rsidRPr="00411776" w:rsidRDefault="003816D5" w:rsidP="0087146D">
      <w:pPr>
        <w:tabs>
          <w:tab w:val="left" w:pos="5758"/>
        </w:tabs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  <w:lang w:eastAsia="he-IL"/>
        </w:rPr>
      </w:pPr>
      <w:r w:rsidRPr="00411776">
        <w:rPr>
          <w:rFonts w:ascii="Arial" w:hAnsi="Arial" w:cs="Arial"/>
          <w:b/>
          <w:bCs/>
          <w:sz w:val="36"/>
          <w:szCs w:val="36"/>
          <w:u w:val="single"/>
          <w:rtl/>
          <w:lang w:eastAsia="he-IL"/>
        </w:rPr>
        <w:t xml:space="preserve">כיתה </w:t>
      </w:r>
      <w:r w:rsidR="0087146D" w:rsidRPr="00411776">
        <w:rPr>
          <w:rFonts w:ascii="Arial" w:hAnsi="Arial" w:cs="Arial" w:hint="cs"/>
          <w:b/>
          <w:bCs/>
          <w:sz w:val="36"/>
          <w:szCs w:val="36"/>
          <w:u w:val="single"/>
          <w:rtl/>
          <w:lang w:eastAsia="he-IL"/>
        </w:rPr>
        <w:t>ט</w:t>
      </w:r>
      <w:r w:rsidRPr="00411776">
        <w:rPr>
          <w:rFonts w:ascii="Arial" w:hAnsi="Arial" w:cs="Arial"/>
          <w:b/>
          <w:bCs/>
          <w:sz w:val="36"/>
          <w:szCs w:val="36"/>
          <w:u w:val="single"/>
          <w:rtl/>
          <w:lang w:eastAsia="he-IL"/>
        </w:rPr>
        <w:t>'</w:t>
      </w:r>
      <w:r w:rsidRPr="00411776">
        <w:rPr>
          <w:rFonts w:ascii="Arial" w:hAnsi="Arial" w:cs="Arial" w:hint="cs"/>
          <w:b/>
          <w:bCs/>
          <w:sz w:val="36"/>
          <w:szCs w:val="36"/>
          <w:u w:val="single"/>
          <w:rtl/>
          <w:lang w:eastAsia="he-IL"/>
        </w:rPr>
        <w:t xml:space="preserve"> </w:t>
      </w:r>
    </w:p>
    <w:p w:rsidR="001A207F" w:rsidRPr="00411776" w:rsidRDefault="001A207F" w:rsidP="006F2241">
      <w:pPr>
        <w:tabs>
          <w:tab w:val="left" w:pos="3064"/>
        </w:tabs>
        <w:rPr>
          <w:rtl/>
        </w:rPr>
      </w:pPr>
    </w:p>
    <w:tbl>
      <w:tblPr>
        <w:bidiVisual/>
        <w:tblW w:w="9356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78"/>
        <w:gridCol w:w="1560"/>
      </w:tblGrid>
      <w:tr w:rsidR="004E7275" w:rsidRPr="00411776" w:rsidTr="00905286">
        <w:trPr>
          <w:cantSplit/>
          <w:trHeight w:val="945"/>
          <w:tblHeader/>
        </w:trPr>
        <w:tc>
          <w:tcPr>
            <w:tcW w:w="1418" w:type="dxa"/>
            <w:shd w:val="clear" w:color="000000" w:fill="FFFFFF"/>
            <w:vAlign w:val="center"/>
            <w:hideMark/>
          </w:tcPr>
          <w:p w:rsidR="004E7275" w:rsidRPr="00411776" w:rsidRDefault="004E7275" w:rsidP="00905286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41177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מקצוע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4E7275" w:rsidRPr="00411776" w:rsidRDefault="004E7275" w:rsidP="00905286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41177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שם הספר /</w:t>
            </w:r>
            <w:r w:rsidRPr="00411776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 מחבר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7275" w:rsidRPr="00411776" w:rsidRDefault="004E7275" w:rsidP="00905286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41177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הוצאה</w:t>
            </w:r>
          </w:p>
        </w:tc>
      </w:tr>
      <w:tr w:rsidR="004E7275" w:rsidRPr="00411776" w:rsidTr="00905286">
        <w:trPr>
          <w:cantSplit/>
          <w:trHeight w:hRule="exact" w:val="329"/>
        </w:trPr>
        <w:tc>
          <w:tcPr>
            <w:tcW w:w="1418" w:type="dxa"/>
            <w:vMerge w:val="restart"/>
            <w:shd w:val="clear" w:color="000000" w:fill="FFFFFF"/>
            <w:vAlign w:val="center"/>
          </w:tcPr>
          <w:p w:rsidR="004E7275" w:rsidRPr="00411776" w:rsidRDefault="004E727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11776">
              <w:rPr>
                <w:rFonts w:ascii="Arial" w:hAnsi="Arial" w:cs="Arial" w:hint="cs"/>
                <w:b/>
                <w:bCs/>
                <w:rtl/>
              </w:rPr>
              <w:t>אנגלית</w:t>
            </w:r>
          </w:p>
        </w:tc>
        <w:tc>
          <w:tcPr>
            <w:tcW w:w="6378" w:type="dxa"/>
            <w:shd w:val="clear" w:color="000000" w:fill="FFFFFF"/>
            <w:vAlign w:val="center"/>
          </w:tcPr>
          <w:p w:rsidR="004E7275" w:rsidRPr="00411776" w:rsidRDefault="004E7275" w:rsidP="009052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411776">
              <w:rPr>
                <w:rFonts w:ascii="Arial" w:hAnsi="Arial" w:cs="Arial" w:hint="cs"/>
                <w:b/>
                <w:bCs/>
                <w:rtl/>
              </w:rPr>
              <w:t>הקבצה א'</w:t>
            </w:r>
            <w:r w:rsidR="009F5667">
              <w:rPr>
                <w:rFonts w:ascii="Arial" w:hAnsi="Arial" w:cs="Arial" w:hint="cs"/>
                <w:b/>
                <w:bCs/>
                <w:rtl/>
              </w:rPr>
              <w:t>1</w:t>
            </w:r>
            <w:r w:rsidRPr="00411776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  <w:tc>
          <w:tcPr>
            <w:tcW w:w="1560" w:type="dxa"/>
            <w:shd w:val="clear" w:color="000000" w:fill="FFFFFF"/>
          </w:tcPr>
          <w:p w:rsidR="004E7275" w:rsidRPr="00411776" w:rsidRDefault="004E7275" w:rsidP="00905286">
            <w:pPr>
              <w:jc w:val="center"/>
              <w:rPr>
                <w:rFonts w:ascii="Arial" w:hAnsi="Arial" w:cs="Arial"/>
              </w:rPr>
            </w:pPr>
          </w:p>
        </w:tc>
      </w:tr>
      <w:tr w:rsidR="004E7275" w:rsidRPr="00411776" w:rsidTr="00905286">
        <w:trPr>
          <w:cantSplit/>
          <w:trHeight w:val="945"/>
        </w:trPr>
        <w:tc>
          <w:tcPr>
            <w:tcW w:w="1418" w:type="dxa"/>
            <w:vMerge/>
            <w:shd w:val="clear" w:color="000000" w:fill="FFFFFF"/>
            <w:vAlign w:val="center"/>
          </w:tcPr>
          <w:p w:rsidR="004E7275" w:rsidRPr="00411776" w:rsidRDefault="004E727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78" w:type="dxa"/>
            <w:shd w:val="clear" w:color="000000" w:fill="FFFFFF"/>
            <w:vAlign w:val="center"/>
          </w:tcPr>
          <w:p w:rsidR="004E7275" w:rsidRPr="00411776" w:rsidRDefault="004E7275" w:rsidP="004E7275">
            <w:pPr>
              <w:pStyle w:val="a8"/>
              <w:numPr>
                <w:ilvl w:val="0"/>
                <w:numId w:val="21"/>
              </w:numPr>
              <w:bidi w:val="0"/>
              <w:spacing w:line="360" w:lineRule="auto"/>
              <w:ind w:left="226" w:hanging="226"/>
              <w:rPr>
                <w:rFonts w:ascii="Arial" w:hAnsi="Arial" w:cs="Arial"/>
                <w:b/>
                <w:bCs/>
              </w:rPr>
            </w:pPr>
            <w:r w:rsidRPr="00411776">
              <w:rPr>
                <w:rFonts w:ascii="Arial" w:hAnsi="Arial" w:cs="Arial"/>
                <w:b/>
                <w:bCs/>
              </w:rPr>
              <w:t>Imagine - Book</w:t>
            </w:r>
          </w:p>
          <w:p w:rsidR="004E7275" w:rsidRPr="00411776" w:rsidRDefault="004E7275" w:rsidP="004E7275">
            <w:pPr>
              <w:pStyle w:val="a8"/>
              <w:numPr>
                <w:ilvl w:val="0"/>
                <w:numId w:val="21"/>
              </w:numPr>
              <w:bidi w:val="0"/>
              <w:spacing w:line="360" w:lineRule="auto"/>
              <w:ind w:left="226" w:hanging="226"/>
              <w:rPr>
                <w:rFonts w:ascii="Arial" w:hAnsi="Arial" w:cs="Arial"/>
                <w:b/>
                <w:bCs/>
                <w:rtl/>
              </w:rPr>
            </w:pPr>
            <w:r w:rsidRPr="00411776">
              <w:rPr>
                <w:rFonts w:ascii="Arial" w:hAnsi="Arial" w:cs="Arial"/>
                <w:b/>
                <w:bCs/>
              </w:rPr>
              <w:t>Imagine – Work Book</w:t>
            </w:r>
          </w:p>
          <w:p w:rsidR="004E7275" w:rsidRPr="00411776" w:rsidRDefault="004E7275" w:rsidP="004E7275">
            <w:pPr>
              <w:pStyle w:val="a8"/>
              <w:numPr>
                <w:ilvl w:val="0"/>
                <w:numId w:val="21"/>
              </w:numPr>
              <w:bidi w:val="0"/>
              <w:spacing w:line="360" w:lineRule="auto"/>
              <w:ind w:left="226" w:hanging="226"/>
              <w:rPr>
                <w:rFonts w:ascii="Arial" w:hAnsi="Arial" w:cs="Arial"/>
                <w:b/>
                <w:bCs/>
              </w:rPr>
            </w:pPr>
            <w:r w:rsidRPr="00411776">
              <w:rPr>
                <w:rFonts w:ascii="Arial" w:hAnsi="Arial" w:cs="Arial"/>
                <w:b/>
                <w:bCs/>
              </w:rPr>
              <w:t>Celebrating Literature</w:t>
            </w:r>
          </w:p>
        </w:tc>
        <w:tc>
          <w:tcPr>
            <w:tcW w:w="1560" w:type="dxa"/>
            <w:shd w:val="clear" w:color="000000" w:fill="FFFFFF"/>
          </w:tcPr>
          <w:p w:rsidR="004E7275" w:rsidRPr="00411776" w:rsidRDefault="004E7275" w:rsidP="00905286">
            <w:pPr>
              <w:jc w:val="center"/>
              <w:rPr>
                <w:rFonts w:ascii="Arial" w:hAnsi="Arial" w:cs="Arial"/>
              </w:rPr>
            </w:pPr>
            <w:r w:rsidRPr="00411776">
              <w:rPr>
                <w:rFonts w:ascii="Arial" w:hAnsi="Arial" w:cs="Arial"/>
              </w:rPr>
              <w:t>ECB</w:t>
            </w:r>
          </w:p>
          <w:p w:rsidR="004E7275" w:rsidRPr="00411776" w:rsidRDefault="004E7275" w:rsidP="009052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E7275" w:rsidRPr="00411776" w:rsidRDefault="004E7275" w:rsidP="00905286">
            <w:pPr>
              <w:jc w:val="center"/>
              <w:rPr>
                <w:rFonts w:ascii="Arial" w:hAnsi="Arial" w:cs="Arial"/>
              </w:rPr>
            </w:pPr>
            <w:r w:rsidRPr="00411776">
              <w:rPr>
                <w:rFonts w:ascii="Arial" w:hAnsi="Arial" w:cs="Arial"/>
              </w:rPr>
              <w:t>ECB</w:t>
            </w:r>
          </w:p>
          <w:p w:rsidR="004E7275" w:rsidRPr="00411776" w:rsidRDefault="004E7275" w:rsidP="00905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7275" w:rsidRPr="00411776" w:rsidRDefault="004E7275" w:rsidP="00905286">
            <w:pPr>
              <w:jc w:val="center"/>
              <w:rPr>
                <w:rFonts w:ascii="Arial" w:hAnsi="Arial" w:cs="Arial"/>
                <w:rtl/>
              </w:rPr>
            </w:pPr>
            <w:r w:rsidRPr="00411776">
              <w:rPr>
                <w:rFonts w:ascii="Arial" w:hAnsi="Arial" w:cs="Arial"/>
              </w:rPr>
              <w:t>UPP</w:t>
            </w:r>
          </w:p>
        </w:tc>
      </w:tr>
      <w:tr w:rsidR="009F5667" w:rsidRPr="00411776" w:rsidTr="009F5667">
        <w:trPr>
          <w:cantSplit/>
          <w:trHeight w:val="377"/>
        </w:trPr>
        <w:tc>
          <w:tcPr>
            <w:tcW w:w="1418" w:type="dxa"/>
            <w:vMerge/>
            <w:shd w:val="clear" w:color="000000" w:fill="FFFFFF"/>
            <w:vAlign w:val="center"/>
          </w:tcPr>
          <w:p w:rsidR="009F5667" w:rsidRPr="00411776" w:rsidRDefault="009F5667" w:rsidP="009F566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78" w:type="dxa"/>
            <w:shd w:val="clear" w:color="000000" w:fill="FFFFFF"/>
            <w:vAlign w:val="center"/>
          </w:tcPr>
          <w:p w:rsidR="009F5667" w:rsidRPr="00411776" w:rsidRDefault="009F5667" w:rsidP="009F5667">
            <w:pPr>
              <w:spacing w:line="360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411776">
              <w:rPr>
                <w:rFonts w:ascii="Arial" w:hAnsi="Arial" w:cs="Arial" w:hint="cs"/>
                <w:b/>
                <w:bCs/>
                <w:rtl/>
              </w:rPr>
              <w:t>הקבצה א'</w:t>
            </w: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  <w:r w:rsidRPr="00411776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  <w:tc>
          <w:tcPr>
            <w:tcW w:w="1560" w:type="dxa"/>
            <w:shd w:val="clear" w:color="000000" w:fill="FFFFFF"/>
          </w:tcPr>
          <w:p w:rsidR="009F5667" w:rsidRPr="00411776" w:rsidRDefault="009F5667" w:rsidP="009F5667">
            <w:pPr>
              <w:jc w:val="center"/>
              <w:rPr>
                <w:rFonts w:ascii="Arial" w:hAnsi="Arial" w:cs="Arial"/>
              </w:rPr>
            </w:pPr>
          </w:p>
        </w:tc>
      </w:tr>
      <w:tr w:rsidR="009F5667" w:rsidRPr="00411776" w:rsidTr="009F5667">
        <w:trPr>
          <w:cantSplit/>
          <w:trHeight w:val="377"/>
        </w:trPr>
        <w:tc>
          <w:tcPr>
            <w:tcW w:w="1418" w:type="dxa"/>
            <w:vMerge/>
            <w:shd w:val="clear" w:color="000000" w:fill="FFFFFF"/>
            <w:vAlign w:val="center"/>
          </w:tcPr>
          <w:p w:rsidR="009F5667" w:rsidRPr="00411776" w:rsidRDefault="009F5667" w:rsidP="009F566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78" w:type="dxa"/>
            <w:shd w:val="clear" w:color="000000" w:fill="FFFFFF"/>
            <w:vAlign w:val="center"/>
          </w:tcPr>
          <w:p w:rsidR="009F5667" w:rsidRPr="00411776" w:rsidRDefault="009F5667" w:rsidP="009F5667">
            <w:pPr>
              <w:pStyle w:val="a8"/>
              <w:numPr>
                <w:ilvl w:val="0"/>
                <w:numId w:val="21"/>
              </w:numPr>
              <w:bidi w:val="0"/>
              <w:spacing w:line="360" w:lineRule="auto"/>
              <w:ind w:left="226" w:hanging="2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Just </w:t>
            </w:r>
            <w:r w:rsidRPr="00411776">
              <w:rPr>
                <w:rFonts w:ascii="Arial" w:hAnsi="Arial" w:cs="Arial"/>
                <w:b/>
                <w:bCs/>
              </w:rPr>
              <w:t>Imagine - Book</w:t>
            </w:r>
          </w:p>
          <w:p w:rsidR="009F5667" w:rsidRPr="00411776" w:rsidRDefault="009F5667" w:rsidP="009F5667">
            <w:pPr>
              <w:pStyle w:val="a8"/>
              <w:numPr>
                <w:ilvl w:val="0"/>
                <w:numId w:val="21"/>
              </w:numPr>
              <w:bidi w:val="0"/>
              <w:spacing w:line="360" w:lineRule="auto"/>
              <w:ind w:left="226" w:hanging="226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 xml:space="preserve">Just </w:t>
            </w:r>
            <w:r w:rsidRPr="00411776">
              <w:rPr>
                <w:rFonts w:ascii="Arial" w:hAnsi="Arial" w:cs="Arial"/>
                <w:b/>
                <w:bCs/>
              </w:rPr>
              <w:t>Imagine – Work Book</w:t>
            </w:r>
          </w:p>
          <w:p w:rsidR="009F5667" w:rsidRPr="00411776" w:rsidRDefault="009F5667" w:rsidP="009F5667">
            <w:pPr>
              <w:pStyle w:val="a8"/>
              <w:numPr>
                <w:ilvl w:val="0"/>
                <w:numId w:val="21"/>
              </w:numPr>
              <w:bidi w:val="0"/>
              <w:spacing w:line="360" w:lineRule="auto"/>
              <w:ind w:left="226" w:hanging="226"/>
              <w:rPr>
                <w:rFonts w:ascii="Arial" w:hAnsi="Arial" w:cs="Arial"/>
                <w:b/>
                <w:bCs/>
              </w:rPr>
            </w:pPr>
            <w:r w:rsidRPr="00411776">
              <w:rPr>
                <w:rFonts w:ascii="Arial" w:hAnsi="Arial" w:cs="Arial"/>
                <w:b/>
                <w:bCs/>
              </w:rPr>
              <w:t>Celebrating Literature</w:t>
            </w:r>
          </w:p>
        </w:tc>
        <w:tc>
          <w:tcPr>
            <w:tcW w:w="1560" w:type="dxa"/>
            <w:shd w:val="clear" w:color="000000" w:fill="FFFFFF"/>
          </w:tcPr>
          <w:p w:rsidR="009F5667" w:rsidRPr="00411776" w:rsidRDefault="009F5667" w:rsidP="009F5667">
            <w:pPr>
              <w:jc w:val="center"/>
              <w:rPr>
                <w:rFonts w:ascii="Arial" w:hAnsi="Arial" w:cs="Arial"/>
              </w:rPr>
            </w:pPr>
            <w:r w:rsidRPr="00411776">
              <w:rPr>
                <w:rFonts w:ascii="Arial" w:hAnsi="Arial" w:cs="Arial"/>
              </w:rPr>
              <w:t>ECB</w:t>
            </w:r>
          </w:p>
          <w:p w:rsidR="009F5667" w:rsidRPr="00411776" w:rsidRDefault="009F5667" w:rsidP="009F5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F5667" w:rsidRPr="00411776" w:rsidRDefault="009F5667" w:rsidP="009F5667">
            <w:pPr>
              <w:jc w:val="center"/>
              <w:rPr>
                <w:rFonts w:ascii="Arial" w:hAnsi="Arial" w:cs="Arial"/>
              </w:rPr>
            </w:pPr>
            <w:r w:rsidRPr="00411776">
              <w:rPr>
                <w:rFonts w:ascii="Arial" w:hAnsi="Arial" w:cs="Arial"/>
              </w:rPr>
              <w:t>ECB</w:t>
            </w:r>
          </w:p>
          <w:p w:rsidR="009F5667" w:rsidRPr="00411776" w:rsidRDefault="009F5667" w:rsidP="009F5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5667" w:rsidRPr="00411776" w:rsidRDefault="009F5667" w:rsidP="009F5667">
            <w:pPr>
              <w:jc w:val="center"/>
              <w:rPr>
                <w:rFonts w:ascii="Arial" w:hAnsi="Arial" w:cs="Arial"/>
                <w:rtl/>
              </w:rPr>
            </w:pPr>
            <w:r w:rsidRPr="00411776">
              <w:rPr>
                <w:rFonts w:ascii="Arial" w:hAnsi="Arial" w:cs="Arial"/>
              </w:rPr>
              <w:t>UPP</w:t>
            </w:r>
          </w:p>
        </w:tc>
      </w:tr>
      <w:tr w:rsidR="004E7275" w:rsidRPr="00411776" w:rsidTr="00905286">
        <w:trPr>
          <w:cantSplit/>
          <w:trHeight w:hRule="exact" w:val="295"/>
        </w:trPr>
        <w:tc>
          <w:tcPr>
            <w:tcW w:w="1418" w:type="dxa"/>
            <w:vMerge/>
            <w:shd w:val="clear" w:color="000000" w:fill="FFFFFF"/>
            <w:vAlign w:val="center"/>
          </w:tcPr>
          <w:p w:rsidR="004E7275" w:rsidRPr="00411776" w:rsidRDefault="004E727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78" w:type="dxa"/>
            <w:shd w:val="clear" w:color="000000" w:fill="FFFFFF"/>
            <w:vAlign w:val="center"/>
          </w:tcPr>
          <w:p w:rsidR="004E7275" w:rsidRPr="00411776" w:rsidRDefault="002E5FA0" w:rsidP="009052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411776">
              <w:rPr>
                <w:rFonts w:ascii="Arial" w:hAnsi="Arial" w:cs="Arial" w:hint="cs"/>
                <w:b/>
                <w:bCs/>
                <w:rtl/>
              </w:rPr>
              <w:t xml:space="preserve">הקבצה </w:t>
            </w:r>
            <w:r w:rsidR="004E7275" w:rsidRPr="00411776">
              <w:rPr>
                <w:rFonts w:ascii="Arial" w:hAnsi="Arial" w:cs="Arial" w:hint="cs"/>
                <w:b/>
                <w:bCs/>
                <w:rtl/>
              </w:rPr>
              <w:t>ב'</w:t>
            </w:r>
          </w:p>
        </w:tc>
        <w:tc>
          <w:tcPr>
            <w:tcW w:w="1560" w:type="dxa"/>
            <w:shd w:val="clear" w:color="000000" w:fill="FFFFFF"/>
          </w:tcPr>
          <w:p w:rsidR="004E7275" w:rsidRPr="00411776" w:rsidRDefault="004E7275" w:rsidP="00905286">
            <w:pPr>
              <w:jc w:val="center"/>
              <w:rPr>
                <w:rFonts w:ascii="Arial" w:hAnsi="Arial" w:cs="Arial"/>
              </w:rPr>
            </w:pPr>
          </w:p>
        </w:tc>
      </w:tr>
      <w:tr w:rsidR="004E7275" w:rsidRPr="00411776" w:rsidTr="002E5FA0">
        <w:trPr>
          <w:cantSplit/>
          <w:trHeight w:val="920"/>
        </w:trPr>
        <w:tc>
          <w:tcPr>
            <w:tcW w:w="1418" w:type="dxa"/>
            <w:vMerge/>
            <w:shd w:val="clear" w:color="000000" w:fill="FFFFFF"/>
            <w:vAlign w:val="center"/>
          </w:tcPr>
          <w:p w:rsidR="004E7275" w:rsidRPr="00411776" w:rsidRDefault="004E727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78" w:type="dxa"/>
            <w:shd w:val="clear" w:color="000000" w:fill="FFFFFF"/>
            <w:vAlign w:val="center"/>
          </w:tcPr>
          <w:p w:rsidR="002E5FA0" w:rsidRPr="00411776" w:rsidRDefault="002E5FA0" w:rsidP="002E5FA0">
            <w:pPr>
              <w:pStyle w:val="a8"/>
              <w:numPr>
                <w:ilvl w:val="0"/>
                <w:numId w:val="30"/>
              </w:numPr>
              <w:bidi w:val="0"/>
              <w:spacing w:line="360" w:lineRule="auto"/>
              <w:ind w:left="321" w:hanging="284"/>
              <w:jc w:val="both"/>
              <w:rPr>
                <w:rFonts w:ascii="Arial" w:hAnsi="Arial" w:cs="Arial"/>
                <w:b/>
                <w:bCs/>
              </w:rPr>
            </w:pPr>
            <w:r w:rsidRPr="00411776">
              <w:rPr>
                <w:rFonts w:ascii="Arial" w:hAnsi="Arial" w:cs="Arial"/>
                <w:b/>
                <w:bCs/>
              </w:rPr>
              <w:t>Heads Up</w:t>
            </w:r>
            <w:r w:rsidR="004E7275" w:rsidRPr="00411776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4E7275" w:rsidRPr="00411776">
              <w:rPr>
                <w:rFonts w:ascii="Arial" w:hAnsi="Arial" w:cs="Arial"/>
                <w:b/>
                <w:bCs/>
                <w:rtl/>
              </w:rPr>
              <w:t>–</w:t>
            </w:r>
            <w:r w:rsidR="004E7275" w:rsidRPr="00411776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4E7275" w:rsidRPr="00411776">
              <w:rPr>
                <w:rFonts w:ascii="Arial" w:hAnsi="Arial" w:cs="Arial"/>
                <w:b/>
                <w:bCs/>
              </w:rPr>
              <w:t>Book</w:t>
            </w:r>
          </w:p>
          <w:p w:rsidR="004E7275" w:rsidRPr="00411776" w:rsidRDefault="002E5FA0" w:rsidP="002E5FA0">
            <w:pPr>
              <w:pStyle w:val="a8"/>
              <w:numPr>
                <w:ilvl w:val="0"/>
                <w:numId w:val="30"/>
              </w:numPr>
              <w:bidi w:val="0"/>
              <w:spacing w:line="360" w:lineRule="auto"/>
              <w:ind w:left="321" w:hanging="284"/>
              <w:jc w:val="both"/>
              <w:rPr>
                <w:rFonts w:ascii="Arial" w:hAnsi="Arial" w:cs="Arial"/>
                <w:b/>
                <w:bCs/>
              </w:rPr>
            </w:pPr>
            <w:r w:rsidRPr="00411776">
              <w:rPr>
                <w:rFonts w:ascii="Arial" w:hAnsi="Arial" w:cs="Arial"/>
                <w:b/>
                <w:bCs/>
              </w:rPr>
              <w:t xml:space="preserve">Heads Up - </w:t>
            </w:r>
            <w:r w:rsidR="004E7275" w:rsidRPr="00411776">
              <w:rPr>
                <w:rFonts w:ascii="Arial" w:hAnsi="Arial" w:cs="Arial"/>
                <w:b/>
                <w:bCs/>
              </w:rPr>
              <w:t>Work book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5FA0" w:rsidRPr="00411776" w:rsidRDefault="002E5FA0" w:rsidP="002E5FA0">
            <w:pPr>
              <w:jc w:val="center"/>
              <w:rPr>
                <w:rFonts w:ascii="Arial" w:hAnsi="Arial" w:cs="Arial"/>
              </w:rPr>
            </w:pPr>
          </w:p>
          <w:p w:rsidR="002E5FA0" w:rsidRPr="00411776" w:rsidRDefault="002E5FA0" w:rsidP="002E5FA0">
            <w:pPr>
              <w:jc w:val="center"/>
              <w:rPr>
                <w:rFonts w:ascii="Arial" w:hAnsi="Arial" w:cs="Arial"/>
              </w:rPr>
            </w:pPr>
            <w:r w:rsidRPr="00411776">
              <w:rPr>
                <w:rFonts w:ascii="Arial" w:hAnsi="Arial" w:cs="Arial"/>
              </w:rPr>
              <w:t>ECB</w:t>
            </w:r>
          </w:p>
          <w:p w:rsidR="002E5FA0" w:rsidRPr="00411776" w:rsidRDefault="002E5FA0" w:rsidP="002E5FA0">
            <w:pPr>
              <w:jc w:val="center"/>
              <w:rPr>
                <w:rFonts w:ascii="Arial" w:hAnsi="Arial" w:cs="Arial"/>
              </w:rPr>
            </w:pPr>
            <w:r w:rsidRPr="00411776">
              <w:rPr>
                <w:rFonts w:ascii="Arial" w:hAnsi="Arial" w:cs="Arial"/>
              </w:rPr>
              <w:t>ECB</w:t>
            </w:r>
          </w:p>
          <w:p w:rsidR="004E7275" w:rsidRPr="00411776" w:rsidRDefault="004E727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4E7275" w:rsidRPr="00411776" w:rsidTr="00905286">
        <w:trPr>
          <w:cantSplit/>
          <w:trHeight w:hRule="exact" w:val="284"/>
        </w:trPr>
        <w:tc>
          <w:tcPr>
            <w:tcW w:w="1418" w:type="dxa"/>
            <w:vMerge/>
            <w:shd w:val="clear" w:color="000000" w:fill="FFFFFF"/>
            <w:vAlign w:val="center"/>
          </w:tcPr>
          <w:p w:rsidR="004E7275" w:rsidRPr="00411776" w:rsidRDefault="004E727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78" w:type="dxa"/>
            <w:shd w:val="clear" w:color="000000" w:fill="FFFFFF"/>
            <w:vAlign w:val="center"/>
          </w:tcPr>
          <w:p w:rsidR="004E7275" w:rsidRPr="00411776" w:rsidRDefault="004E7275" w:rsidP="00905286">
            <w:pPr>
              <w:tabs>
                <w:tab w:val="left" w:pos="5758"/>
              </w:tabs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411776">
              <w:rPr>
                <w:rFonts w:ascii="Arial" w:hAnsi="Arial" w:cs="Arial" w:hint="cs"/>
                <w:b/>
                <w:bCs/>
                <w:rtl/>
              </w:rPr>
              <w:t>לכל הרמות: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E7275" w:rsidRPr="00411776" w:rsidRDefault="004E727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4E7275" w:rsidRPr="00411776" w:rsidTr="00905286">
        <w:trPr>
          <w:cantSplit/>
          <w:trHeight w:val="904"/>
        </w:trPr>
        <w:tc>
          <w:tcPr>
            <w:tcW w:w="1418" w:type="dxa"/>
            <w:vMerge/>
            <w:shd w:val="clear" w:color="000000" w:fill="FFFFFF"/>
            <w:vAlign w:val="center"/>
          </w:tcPr>
          <w:p w:rsidR="004E7275" w:rsidRPr="00411776" w:rsidRDefault="004E727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78" w:type="dxa"/>
            <w:shd w:val="clear" w:color="000000" w:fill="FFFFFF"/>
            <w:vAlign w:val="center"/>
          </w:tcPr>
          <w:p w:rsidR="004E7275" w:rsidRPr="00411776" w:rsidRDefault="004E7275" w:rsidP="00905286">
            <w:pPr>
              <w:rPr>
                <w:rFonts w:asciiTheme="minorBidi" w:hAnsiTheme="minorBidi" w:cstheme="minorBidi"/>
                <w:rtl/>
              </w:rPr>
            </w:pPr>
            <w:r w:rsidRPr="00411776">
              <w:rPr>
                <w:rFonts w:asciiTheme="minorBidi" w:hAnsiTheme="minorBidi" w:cstheme="minorBidi" w:hint="cs"/>
                <w:rtl/>
              </w:rPr>
              <w:t>ניתנת אפשרות להשתמש במילון אוקספורד שנרכש בשנים קודמות.</w:t>
            </w:r>
          </w:p>
          <w:p w:rsidR="004E7275" w:rsidRPr="00411776" w:rsidRDefault="004E7275" w:rsidP="00905286">
            <w:pPr>
              <w:rPr>
                <w:rFonts w:asciiTheme="minorBidi" w:hAnsiTheme="minorBidi" w:cstheme="minorBidi"/>
              </w:rPr>
            </w:pPr>
            <w:r w:rsidRPr="00411776">
              <w:rPr>
                <w:rFonts w:asciiTheme="minorBidi" w:hAnsiTheme="minorBidi" w:cstheme="minorBidi" w:hint="cs"/>
                <w:rtl/>
              </w:rPr>
              <w:t>כמו כן, קיימת אפשרות להשתמש ב</w:t>
            </w:r>
            <w:r w:rsidRPr="00411776">
              <w:rPr>
                <w:rFonts w:asciiTheme="minorBidi" w:hAnsiTheme="minorBidi" w:cstheme="minorBidi"/>
                <w:b/>
                <w:bCs/>
                <w:u w:val="single"/>
                <w:rtl/>
              </w:rPr>
              <w:t>אחד</w:t>
            </w:r>
            <w:r w:rsidRPr="00411776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411776">
              <w:rPr>
                <w:rFonts w:asciiTheme="minorBidi" w:hAnsiTheme="minorBidi" w:cstheme="minorBidi"/>
                <w:rtl/>
              </w:rPr>
              <w:t>מהמילונים האלקטרונים הבאים</w:t>
            </w:r>
            <w:r w:rsidRPr="00411776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411776">
              <w:rPr>
                <w:rFonts w:asciiTheme="minorBidi" w:hAnsiTheme="minorBidi" w:cstheme="minorBidi" w:hint="cs"/>
                <w:b/>
                <w:bCs/>
                <w:rtl/>
              </w:rPr>
              <w:t>בלבד</w:t>
            </w:r>
            <w:r w:rsidRPr="00411776">
              <w:rPr>
                <w:rFonts w:asciiTheme="minorBidi" w:hAnsiTheme="minorBidi" w:cstheme="minorBidi" w:hint="cs"/>
                <w:rtl/>
              </w:rPr>
              <w:t xml:space="preserve">: </w:t>
            </w:r>
            <w:r w:rsidRPr="00411776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לא בהשאלת ספרים</w:t>
            </w:r>
          </w:p>
          <w:p w:rsidR="004E7275" w:rsidRPr="00411776" w:rsidRDefault="004E7275" w:rsidP="004E7275">
            <w:pPr>
              <w:pStyle w:val="ab"/>
              <w:numPr>
                <w:ilvl w:val="0"/>
                <w:numId w:val="22"/>
              </w:numPr>
              <w:spacing w:line="360" w:lineRule="auto"/>
              <w:ind w:left="714" w:hanging="357"/>
              <w:rPr>
                <w:rFonts w:asciiTheme="minorBidi" w:hAnsiTheme="minorBidi"/>
                <w:sz w:val="24"/>
                <w:szCs w:val="24"/>
                <w:rtl/>
              </w:rPr>
            </w:pPr>
            <w:r w:rsidRPr="0041177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אוקספורד – דגם</w:t>
            </w:r>
            <w:r w:rsidRPr="0041177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1177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7 – </w:t>
            </w:r>
            <w:r w:rsidRPr="00411776">
              <w:rPr>
                <w:rFonts w:asciiTheme="minorBidi" w:hAnsiTheme="minorBidi"/>
                <w:b/>
                <w:bCs/>
                <w:sz w:val="24"/>
                <w:szCs w:val="24"/>
              </w:rPr>
              <w:t>XF</w:t>
            </w:r>
            <w:r w:rsidRPr="00411776">
              <w:rPr>
                <w:rFonts w:asciiTheme="minorBidi" w:hAnsiTheme="minorBidi"/>
                <w:sz w:val="24"/>
                <w:szCs w:val="24"/>
                <w:rtl/>
              </w:rPr>
              <w:t xml:space="preserve"> - לוני כהן</w:t>
            </w:r>
          </w:p>
          <w:p w:rsidR="004E7275" w:rsidRPr="00411776" w:rsidRDefault="004E7275" w:rsidP="004E7275">
            <w:pPr>
              <w:pStyle w:val="ab"/>
              <w:numPr>
                <w:ilvl w:val="0"/>
                <w:numId w:val="22"/>
              </w:numPr>
              <w:spacing w:line="360" w:lineRule="auto"/>
              <w:ind w:left="714" w:hanging="357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411776">
              <w:rPr>
                <w:rFonts w:asciiTheme="minorBidi" w:hAnsiTheme="minorBidi"/>
                <w:b/>
                <w:bCs/>
                <w:sz w:val="24"/>
                <w:szCs w:val="24"/>
              </w:rPr>
              <w:t>Texton</w:t>
            </w:r>
            <w:proofErr w:type="spellEnd"/>
            <w:r w:rsidRPr="0041177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Babylon </w:t>
            </w:r>
            <w:proofErr w:type="gramStart"/>
            <w:r w:rsidRPr="00411776">
              <w:rPr>
                <w:rFonts w:asciiTheme="minorBidi" w:hAnsiTheme="minorBidi"/>
                <w:b/>
                <w:bCs/>
                <w:sz w:val="24"/>
                <w:szCs w:val="24"/>
              </w:rPr>
              <w:t>9222</w:t>
            </w:r>
            <w:r w:rsidRPr="0041177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11776">
              <w:rPr>
                <w:rFonts w:asciiTheme="minorBidi" w:hAnsiTheme="minorBidi"/>
                <w:sz w:val="24"/>
                <w:szCs w:val="24"/>
                <w:rtl/>
              </w:rPr>
              <w:t xml:space="preserve"> -</w:t>
            </w:r>
            <w:proofErr w:type="gramEnd"/>
            <w:r w:rsidRPr="00411776">
              <w:rPr>
                <w:rFonts w:asciiTheme="minorBidi" w:hAnsiTheme="minorBidi"/>
                <w:sz w:val="24"/>
                <w:szCs w:val="24"/>
                <w:rtl/>
              </w:rPr>
              <w:t xml:space="preserve"> יהודה ברמן</w:t>
            </w:r>
          </w:p>
          <w:p w:rsidR="004E7275" w:rsidRPr="00411776" w:rsidRDefault="004E7275" w:rsidP="004E7275">
            <w:pPr>
              <w:pStyle w:val="ab"/>
              <w:numPr>
                <w:ilvl w:val="0"/>
                <w:numId w:val="22"/>
              </w:numPr>
              <w:spacing w:line="360" w:lineRule="auto"/>
              <w:ind w:left="714" w:hanging="357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411776">
              <w:rPr>
                <w:rFonts w:asciiTheme="minorBidi" w:hAnsiTheme="minorBidi"/>
                <w:b/>
                <w:bCs/>
                <w:sz w:val="24"/>
                <w:szCs w:val="24"/>
              </w:rPr>
              <w:t>Texton</w:t>
            </w:r>
            <w:proofErr w:type="spellEnd"/>
            <w:r w:rsidRPr="0041177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Babylon plus</w:t>
            </w:r>
            <w:r w:rsidRPr="0041177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11776">
              <w:rPr>
                <w:rFonts w:asciiTheme="minorBidi" w:hAnsiTheme="minorBidi"/>
                <w:sz w:val="24"/>
                <w:szCs w:val="24"/>
                <w:rtl/>
              </w:rPr>
              <w:t>– יהודה ברמן</w:t>
            </w:r>
          </w:p>
          <w:p w:rsidR="004E7275" w:rsidRPr="00411776" w:rsidRDefault="004E7275" w:rsidP="004E7275">
            <w:pPr>
              <w:pStyle w:val="ab"/>
              <w:numPr>
                <w:ilvl w:val="0"/>
                <w:numId w:val="22"/>
              </w:numPr>
              <w:spacing w:line="360" w:lineRule="auto"/>
              <w:ind w:left="714" w:hanging="357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41177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קוויקשנרי</w:t>
            </w:r>
            <w:proofErr w:type="spellEnd"/>
            <w:r w:rsidRPr="0041177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1177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TS </w:t>
            </w:r>
            <w:r w:rsidRPr="0041177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- </w:t>
            </w:r>
            <w:r w:rsidRPr="00411776">
              <w:rPr>
                <w:rFonts w:asciiTheme="minorBidi" w:hAnsiTheme="minorBidi"/>
                <w:b/>
                <w:bCs/>
                <w:sz w:val="24"/>
                <w:szCs w:val="24"/>
              </w:rPr>
              <w:t>WIZCOMTECH</w:t>
            </w:r>
          </w:p>
          <w:p w:rsidR="004E7275" w:rsidRPr="00411776" w:rsidRDefault="004E7275" w:rsidP="00905286">
            <w:pPr>
              <w:spacing w:line="360" w:lineRule="auto"/>
              <w:rPr>
                <w:rFonts w:asciiTheme="minorBidi" w:hAnsiTheme="minorBidi" w:cstheme="minorBidi"/>
              </w:rPr>
            </w:pPr>
            <w:r w:rsidRPr="00411776">
              <w:rPr>
                <w:rFonts w:asciiTheme="minorBidi" w:hAnsiTheme="minorBidi" w:cstheme="minorBidi"/>
                <w:rtl/>
              </w:rPr>
              <w:t>מילון זה ישמש את התלמידים במהלך כל שנות הלימוד בביה"ס.</w:t>
            </w:r>
            <w:r w:rsidRPr="00411776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411776">
              <w:rPr>
                <w:rFonts w:asciiTheme="minorBidi" w:hAnsiTheme="minorBidi" w:cstheme="minorBidi"/>
                <w:rtl/>
              </w:rPr>
              <w:t>–</w:t>
            </w:r>
            <w:r w:rsidRPr="00411776">
              <w:rPr>
                <w:rFonts w:asciiTheme="minorBidi" w:hAnsiTheme="minorBidi" w:cstheme="minorBidi" w:hint="cs"/>
                <w:rtl/>
              </w:rPr>
              <w:t xml:space="preserve"> </w:t>
            </w:r>
          </w:p>
          <w:p w:rsidR="004E7275" w:rsidRPr="00411776" w:rsidRDefault="004E7275" w:rsidP="00905286">
            <w:pPr>
              <w:rPr>
                <w:rFonts w:ascii="Arial" w:hAnsi="Arial" w:cs="Arial"/>
                <w:b/>
                <w:bCs/>
                <w:rtl/>
              </w:rPr>
            </w:pPr>
            <w:r w:rsidRPr="00411776">
              <w:rPr>
                <w:rFonts w:ascii="Arial" w:hAnsi="Arial" w:cs="Arial" w:hint="cs"/>
                <w:rtl/>
              </w:rPr>
              <w:t>במהלך השנה יתבקשו התלמידים לרכוש ספר נוסף.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E7275" w:rsidRPr="00411776" w:rsidRDefault="004E727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4E7275" w:rsidRPr="00411776" w:rsidTr="00411776">
        <w:trPr>
          <w:cantSplit/>
          <w:trHeight w:val="1128"/>
        </w:trPr>
        <w:tc>
          <w:tcPr>
            <w:tcW w:w="1418" w:type="dxa"/>
            <w:shd w:val="clear" w:color="000000" w:fill="FFFFFF"/>
            <w:vAlign w:val="center"/>
          </w:tcPr>
          <w:p w:rsidR="004E7275" w:rsidRPr="00411776" w:rsidRDefault="004E727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11776">
              <w:rPr>
                <w:rFonts w:ascii="Arial" w:hAnsi="Arial" w:cs="Arial" w:hint="cs"/>
                <w:b/>
                <w:bCs/>
                <w:rtl/>
              </w:rPr>
              <w:lastRenderedPageBreak/>
              <w:t>אזרחות</w:t>
            </w:r>
          </w:p>
        </w:tc>
        <w:tc>
          <w:tcPr>
            <w:tcW w:w="6378" w:type="dxa"/>
            <w:shd w:val="clear" w:color="000000" w:fill="FFFFFF"/>
            <w:vAlign w:val="center"/>
          </w:tcPr>
          <w:p w:rsidR="004E7275" w:rsidRPr="00411776" w:rsidRDefault="004E7275" w:rsidP="00905286">
            <w:pPr>
              <w:rPr>
                <w:rFonts w:ascii="Arial" w:hAnsi="Arial" w:cs="Arial"/>
                <w:rtl/>
              </w:rPr>
            </w:pPr>
            <w:r w:rsidRPr="00411776">
              <w:rPr>
                <w:rFonts w:ascii="Arial" w:hAnsi="Arial" w:cs="Arial" w:hint="cs"/>
                <w:b/>
                <w:bCs/>
                <w:rtl/>
              </w:rPr>
              <w:t xml:space="preserve">אזרחות במדינת </w:t>
            </w:r>
            <w:r w:rsidRPr="00411776">
              <w:rPr>
                <w:rFonts w:ascii="Arial" w:hAnsi="Arial" w:cs="Arial"/>
                <w:b/>
                <w:bCs/>
                <w:rtl/>
              </w:rPr>
              <w:t>ישראל</w:t>
            </w:r>
            <w:r w:rsidRPr="00411776">
              <w:rPr>
                <w:rFonts w:ascii="Arial" w:hAnsi="Arial" w:cs="Arial" w:hint="cs"/>
                <w:rtl/>
              </w:rPr>
              <w:t xml:space="preserve"> / ד"ר דוד שחר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E7275" w:rsidRPr="00411776" w:rsidRDefault="004E727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411776">
              <w:rPr>
                <w:rFonts w:asciiTheme="minorBidi" w:hAnsiTheme="minorBidi" w:cstheme="minorBidi" w:hint="cs"/>
                <w:rtl/>
              </w:rPr>
              <w:t>כנרת</w:t>
            </w:r>
          </w:p>
        </w:tc>
      </w:tr>
      <w:tr w:rsidR="004E7275" w:rsidRPr="00411776" w:rsidTr="00905286">
        <w:trPr>
          <w:cantSplit/>
          <w:trHeight w:val="1045"/>
        </w:trPr>
        <w:tc>
          <w:tcPr>
            <w:tcW w:w="1418" w:type="dxa"/>
            <w:shd w:val="clear" w:color="000000" w:fill="FFFFFF"/>
          </w:tcPr>
          <w:p w:rsidR="004E7275" w:rsidRPr="00411776" w:rsidRDefault="004E727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E7275" w:rsidRPr="00411776" w:rsidRDefault="004E7275" w:rsidP="00905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1776">
              <w:rPr>
                <w:rFonts w:ascii="Arial" w:hAnsi="Arial" w:cs="Arial"/>
                <w:b/>
                <w:bCs/>
                <w:rtl/>
              </w:rPr>
              <w:t>גיאוגרפיה</w:t>
            </w:r>
          </w:p>
        </w:tc>
        <w:tc>
          <w:tcPr>
            <w:tcW w:w="6378" w:type="dxa"/>
            <w:shd w:val="clear" w:color="000000" w:fill="FFFFFF"/>
            <w:vAlign w:val="center"/>
          </w:tcPr>
          <w:p w:rsidR="004E7275" w:rsidRPr="00411776" w:rsidRDefault="004E7275" w:rsidP="004E7275">
            <w:pPr>
              <w:pStyle w:val="a8"/>
              <w:numPr>
                <w:ilvl w:val="0"/>
                <w:numId w:val="25"/>
              </w:numPr>
              <w:spacing w:after="200"/>
              <w:ind w:firstLine="62"/>
              <w:rPr>
                <w:rFonts w:ascii="Arial" w:hAnsi="Arial" w:cs="Arial"/>
                <w:b/>
                <w:bCs/>
              </w:rPr>
            </w:pPr>
            <w:r w:rsidRPr="00411776">
              <w:rPr>
                <w:rFonts w:ascii="Arial" w:hAnsi="Arial" w:cs="Arial" w:hint="cs"/>
                <w:b/>
                <w:bCs/>
                <w:rtl/>
              </w:rPr>
              <w:t>סביבה דיגיטלית "המרחב הישראלי"</w:t>
            </w:r>
          </w:p>
          <w:p w:rsidR="004E7275" w:rsidRPr="00411776" w:rsidRDefault="004E7275" w:rsidP="004E7275">
            <w:pPr>
              <w:pStyle w:val="a8"/>
              <w:numPr>
                <w:ilvl w:val="0"/>
                <w:numId w:val="25"/>
              </w:numPr>
              <w:spacing w:after="200"/>
              <w:ind w:firstLine="62"/>
              <w:rPr>
                <w:rFonts w:ascii="Arial" w:hAnsi="Arial" w:cs="Arial"/>
                <w:rtl/>
              </w:rPr>
            </w:pPr>
            <w:r w:rsidRPr="00411776">
              <w:rPr>
                <w:rFonts w:asciiTheme="minorBidi" w:hAnsiTheme="minorBidi" w:cstheme="minorBidi" w:hint="cs"/>
                <w:rtl/>
              </w:rPr>
              <w:t>י</w:t>
            </w:r>
            <w:r w:rsidRPr="00411776">
              <w:rPr>
                <w:rFonts w:asciiTheme="minorBidi" w:hAnsiTheme="minorBidi" w:cstheme="minorBidi"/>
                <w:rtl/>
              </w:rPr>
              <w:t xml:space="preserve">ש לשמור משנה שעברה את </w:t>
            </w:r>
            <w:r w:rsidRPr="00411776">
              <w:rPr>
                <w:rFonts w:asciiTheme="minorBidi" w:hAnsiTheme="minorBidi" w:cstheme="minorBidi"/>
                <w:b/>
                <w:bCs/>
                <w:rtl/>
              </w:rPr>
              <w:t>האטלס</w:t>
            </w:r>
            <w:r w:rsidRPr="00411776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411776">
              <w:rPr>
                <w:rFonts w:asciiTheme="minorBidi" w:hAnsiTheme="minorBidi" w:cstheme="minorBidi"/>
                <w:b/>
                <w:bCs/>
                <w:rtl/>
              </w:rPr>
              <w:t xml:space="preserve">האוניברסיטאי החדש  </w:t>
            </w:r>
            <w:r w:rsidRPr="00411776">
              <w:rPr>
                <w:rFonts w:asciiTheme="minorBidi" w:hAnsiTheme="minorBidi" w:cstheme="minorBidi"/>
                <w:rtl/>
              </w:rPr>
              <w:t xml:space="preserve">/ פרופ' משה </w:t>
            </w:r>
            <w:proofErr w:type="spellStart"/>
            <w:r w:rsidRPr="00411776">
              <w:rPr>
                <w:rFonts w:asciiTheme="minorBidi" w:hAnsiTheme="minorBidi" w:cstheme="minorBidi"/>
                <w:rtl/>
              </w:rPr>
              <w:t>ברוור</w:t>
            </w:r>
            <w:proofErr w:type="spellEnd"/>
            <w:r w:rsidRPr="00411776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411776">
              <w:rPr>
                <w:rFonts w:ascii="Arial" w:hAnsi="Arial" w:cs="Arial" w:hint="cs"/>
                <w:rtl/>
              </w:rPr>
              <w:t xml:space="preserve">  - </w:t>
            </w:r>
            <w:r w:rsidRPr="00411776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לא בהשאלת ספרים</w:t>
            </w:r>
          </w:p>
        </w:tc>
        <w:tc>
          <w:tcPr>
            <w:tcW w:w="1560" w:type="dxa"/>
            <w:shd w:val="clear" w:color="000000" w:fill="FFFFFF"/>
          </w:tcPr>
          <w:p w:rsidR="004E7275" w:rsidRPr="00411776" w:rsidRDefault="004E7275" w:rsidP="0090528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11776">
              <w:rPr>
                <w:rFonts w:asciiTheme="minorBidi" w:hAnsiTheme="minorBidi" w:cstheme="minorBidi" w:hint="cs"/>
                <w:rtl/>
              </w:rPr>
              <w:t>מט"ח</w:t>
            </w:r>
          </w:p>
        </w:tc>
      </w:tr>
      <w:tr w:rsidR="004E7275" w:rsidRPr="00411776" w:rsidTr="00411776">
        <w:trPr>
          <w:cantSplit/>
          <w:trHeight w:val="1237"/>
        </w:trPr>
        <w:tc>
          <w:tcPr>
            <w:tcW w:w="1418" w:type="dxa"/>
            <w:shd w:val="clear" w:color="000000" w:fill="FFFFFF"/>
            <w:vAlign w:val="center"/>
          </w:tcPr>
          <w:p w:rsidR="004E7275" w:rsidRPr="00411776" w:rsidRDefault="004E7275" w:rsidP="00905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1776">
              <w:rPr>
                <w:rFonts w:ascii="Arial" w:hAnsi="Arial" w:cs="Arial"/>
                <w:b/>
                <w:bCs/>
                <w:rtl/>
              </w:rPr>
              <w:t>היסטוריה</w:t>
            </w:r>
          </w:p>
        </w:tc>
        <w:tc>
          <w:tcPr>
            <w:tcW w:w="6378" w:type="dxa"/>
            <w:shd w:val="clear" w:color="000000" w:fill="FFFFFF"/>
            <w:vAlign w:val="center"/>
          </w:tcPr>
          <w:p w:rsidR="004E7275" w:rsidRPr="00411776" w:rsidRDefault="004E7275" w:rsidP="00905286">
            <w:pPr>
              <w:rPr>
                <w:rFonts w:ascii="Arial" w:hAnsi="Arial" w:cs="Arial"/>
                <w:rtl/>
              </w:rPr>
            </w:pPr>
            <w:r w:rsidRPr="00411776">
              <w:rPr>
                <w:rFonts w:ascii="Arial" w:hAnsi="Arial" w:cs="Arial" w:hint="cs"/>
                <w:b/>
                <w:bCs/>
                <w:rtl/>
              </w:rPr>
              <w:t>מסע אל העבר: העולם המודרני במשבר,  1939-1870</w:t>
            </w:r>
            <w:r w:rsidRPr="00411776">
              <w:rPr>
                <w:rFonts w:asciiTheme="minorBidi" w:hAnsiTheme="minorBidi" w:cstheme="minorBidi"/>
                <w:rtl/>
              </w:rPr>
              <w:t xml:space="preserve">/ ד"ר </w:t>
            </w:r>
            <w:proofErr w:type="spellStart"/>
            <w:r w:rsidRPr="00411776">
              <w:rPr>
                <w:rFonts w:asciiTheme="minorBidi" w:hAnsiTheme="minorBidi" w:cstheme="minorBidi"/>
                <w:rtl/>
              </w:rPr>
              <w:t>קציעה</w:t>
            </w:r>
            <w:proofErr w:type="spellEnd"/>
            <w:r w:rsidRPr="00411776">
              <w:rPr>
                <w:rFonts w:asciiTheme="minorBidi" w:hAnsiTheme="minorBidi" w:cstheme="minorBidi"/>
                <w:rtl/>
              </w:rPr>
              <w:t xml:space="preserve"> </w:t>
            </w:r>
            <w:proofErr w:type="spellStart"/>
            <w:r w:rsidRPr="00411776">
              <w:rPr>
                <w:rFonts w:asciiTheme="minorBidi" w:hAnsiTheme="minorBidi" w:cstheme="minorBidi"/>
                <w:rtl/>
              </w:rPr>
              <w:t>אביאלי</w:t>
            </w:r>
            <w:proofErr w:type="spellEnd"/>
            <w:r w:rsidRPr="00411776">
              <w:rPr>
                <w:rFonts w:asciiTheme="minorBidi" w:hAnsiTheme="minorBidi" w:cstheme="minorBidi"/>
                <w:rtl/>
              </w:rPr>
              <w:t xml:space="preserve"> - </w:t>
            </w:r>
            <w:proofErr w:type="spellStart"/>
            <w:r w:rsidRPr="00411776">
              <w:rPr>
                <w:rFonts w:asciiTheme="minorBidi" w:hAnsiTheme="minorBidi" w:cstheme="minorBidi"/>
                <w:rtl/>
              </w:rPr>
              <w:t>טביביאן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</w:tcPr>
          <w:p w:rsidR="004E7275" w:rsidRPr="00411776" w:rsidRDefault="004E727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411776">
              <w:rPr>
                <w:rFonts w:asciiTheme="minorBidi" w:hAnsiTheme="minorBidi" w:cstheme="minorBidi" w:hint="cs"/>
                <w:rtl/>
              </w:rPr>
              <w:t>מט"ח</w:t>
            </w:r>
          </w:p>
        </w:tc>
      </w:tr>
      <w:tr w:rsidR="004E7275" w:rsidRPr="00411776" w:rsidTr="00905286">
        <w:trPr>
          <w:cantSplit/>
          <w:trHeight w:val="539"/>
        </w:trPr>
        <w:tc>
          <w:tcPr>
            <w:tcW w:w="1418" w:type="dxa"/>
            <w:shd w:val="clear" w:color="auto" w:fill="auto"/>
            <w:vAlign w:val="center"/>
          </w:tcPr>
          <w:p w:rsidR="004E7275" w:rsidRPr="00411776" w:rsidRDefault="004E7275" w:rsidP="00905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1776">
              <w:rPr>
                <w:rFonts w:ascii="Arial" w:hAnsi="Arial" w:cs="Arial" w:hint="cs"/>
                <w:b/>
                <w:bCs/>
                <w:rtl/>
              </w:rPr>
              <w:t>לשון והבעה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E7275" w:rsidRPr="00411776" w:rsidRDefault="004E7275" w:rsidP="00905286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411776">
              <w:rPr>
                <w:rFonts w:asciiTheme="minorBidi" w:hAnsiTheme="minorBidi" w:cstheme="minorBidi" w:hint="cs"/>
                <w:b/>
                <w:bCs/>
                <w:rtl/>
              </w:rPr>
              <w:t xml:space="preserve">סביבה דיגיטלית "עכשיו עברית"  + </w:t>
            </w:r>
            <w:r w:rsidRPr="00411776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חוברת תרגול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7275" w:rsidRPr="00411776" w:rsidRDefault="004E727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411776">
              <w:rPr>
                <w:rFonts w:asciiTheme="minorBidi" w:hAnsiTheme="minorBidi" w:cstheme="minorBidi" w:hint="cs"/>
                <w:rtl/>
              </w:rPr>
              <w:t>מט"ח</w:t>
            </w:r>
          </w:p>
        </w:tc>
      </w:tr>
      <w:tr w:rsidR="00466234" w:rsidRPr="00411776" w:rsidTr="00991AEA">
        <w:trPr>
          <w:cantSplit/>
          <w:trHeight w:val="1489"/>
        </w:trPr>
        <w:tc>
          <w:tcPr>
            <w:tcW w:w="1418" w:type="dxa"/>
            <w:vMerge w:val="restart"/>
            <w:shd w:val="clear" w:color="000000" w:fill="FFFFFF"/>
          </w:tcPr>
          <w:p w:rsidR="00466234" w:rsidRPr="00411776" w:rsidRDefault="00466234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66234" w:rsidRPr="00411776" w:rsidRDefault="00466234" w:rsidP="00905286">
            <w:pPr>
              <w:rPr>
                <w:rFonts w:ascii="Arial" w:hAnsi="Arial" w:cs="Arial"/>
                <w:b/>
                <w:bCs/>
                <w:rtl/>
              </w:rPr>
            </w:pPr>
          </w:p>
          <w:p w:rsidR="00466234" w:rsidRPr="00411776" w:rsidRDefault="00466234" w:rsidP="00905286">
            <w:pPr>
              <w:rPr>
                <w:rFonts w:ascii="Arial" w:hAnsi="Arial" w:cs="Arial"/>
                <w:b/>
                <w:bCs/>
                <w:rtl/>
              </w:rPr>
            </w:pPr>
          </w:p>
          <w:p w:rsidR="00466234" w:rsidRPr="00411776" w:rsidRDefault="00466234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11776">
              <w:rPr>
                <w:rFonts w:ascii="Arial" w:hAnsi="Arial" w:cs="Arial"/>
                <w:b/>
                <w:bCs/>
                <w:rtl/>
              </w:rPr>
              <w:t>מתמטיקה</w:t>
            </w:r>
          </w:p>
          <w:p w:rsidR="00466234" w:rsidRPr="00411776" w:rsidRDefault="00466234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78" w:type="dxa"/>
            <w:shd w:val="clear" w:color="000000" w:fill="FFFFFF"/>
            <w:vAlign w:val="center"/>
          </w:tcPr>
          <w:p w:rsidR="00466234" w:rsidRPr="00411776" w:rsidRDefault="00466234" w:rsidP="00905286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411776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 xml:space="preserve">הקבצות  א'1, א'2 (כולל כיתת </w:t>
            </w:r>
            <w:proofErr w:type="spellStart"/>
            <w:r w:rsidRPr="00411776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עמ"ט</w:t>
            </w:r>
            <w:proofErr w:type="spellEnd"/>
            <w:r w:rsidRPr="00411776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):</w:t>
            </w:r>
          </w:p>
          <w:p w:rsidR="00466234" w:rsidRDefault="00466234" w:rsidP="00991AEA">
            <w:pPr>
              <w:pStyle w:val="a8"/>
              <w:numPr>
                <w:ilvl w:val="0"/>
                <w:numId w:val="23"/>
              </w:numPr>
              <w:ind w:left="422" w:hanging="284"/>
              <w:rPr>
                <w:rFonts w:asciiTheme="minorBidi" w:hAnsiTheme="minorBidi" w:cstheme="minorBidi"/>
                <w:b/>
                <w:bCs/>
              </w:rPr>
            </w:pPr>
            <w:r w:rsidRPr="00411776">
              <w:rPr>
                <w:rFonts w:asciiTheme="minorBidi" w:hAnsiTheme="minorBidi" w:cstheme="minorBidi" w:hint="cs"/>
                <w:b/>
                <w:bCs/>
                <w:rtl/>
              </w:rPr>
              <w:t xml:space="preserve">אפשר גם אחרת </w:t>
            </w:r>
            <w:r w:rsidRPr="00411776"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 w:rsidRPr="00411776">
              <w:rPr>
                <w:rFonts w:asciiTheme="minorBidi" w:hAnsiTheme="minorBidi" w:cstheme="minorBidi" w:hint="cs"/>
                <w:b/>
                <w:bCs/>
                <w:rtl/>
              </w:rPr>
              <w:t xml:space="preserve"> מתמטיקה לחטיבת הביניים כיתה ט' (צבע אפור) חלקים א', ב'</w:t>
            </w:r>
          </w:p>
          <w:p w:rsidR="0081039E" w:rsidRPr="00991AEA" w:rsidRDefault="0081039E" w:rsidP="0081039E">
            <w:pPr>
              <w:pStyle w:val="a8"/>
              <w:numPr>
                <w:ilvl w:val="0"/>
                <w:numId w:val="23"/>
              </w:numPr>
              <w:ind w:left="422" w:hanging="284"/>
              <w:rPr>
                <w:rFonts w:asciiTheme="minorBidi" w:hAnsiTheme="minorBidi" w:cstheme="minorBidi"/>
                <w:b/>
                <w:bCs/>
              </w:rPr>
            </w:pPr>
            <w:r w:rsidRPr="00411776">
              <w:rPr>
                <w:rFonts w:asciiTheme="minorBidi" w:hAnsiTheme="minorBidi" w:cstheme="minorBidi" w:hint="cs"/>
                <w:b/>
                <w:bCs/>
                <w:rtl/>
              </w:rPr>
              <w:t xml:space="preserve">חוברת ארכימדס </w:t>
            </w:r>
            <w:r w:rsidRPr="00411776"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 w:rsidRPr="00411776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proofErr w:type="spellStart"/>
            <w:r w:rsidRPr="00411776">
              <w:rPr>
                <w:rFonts w:asciiTheme="minorBidi" w:hAnsiTheme="minorBidi" w:cstheme="minorBidi" w:hint="cs"/>
                <w:b/>
                <w:bCs/>
                <w:rtl/>
              </w:rPr>
              <w:t>חטיבון</w:t>
            </w:r>
            <w:proofErr w:type="spellEnd"/>
            <w:r w:rsidRPr="00411776">
              <w:rPr>
                <w:rFonts w:asciiTheme="minorBidi" w:hAnsiTheme="minorBidi" w:cstheme="minorBidi" w:hint="cs"/>
                <w:b/>
                <w:bCs/>
                <w:rtl/>
              </w:rPr>
              <w:t xml:space="preserve"> ט'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66234" w:rsidRDefault="00466234" w:rsidP="00991AEA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411776">
              <w:rPr>
                <w:rFonts w:asciiTheme="minorBidi" w:hAnsiTheme="minorBidi" w:cstheme="minorBidi" w:hint="cs"/>
                <w:rtl/>
              </w:rPr>
              <w:t>הטכניון והאוניברסיטה העברית</w:t>
            </w:r>
          </w:p>
          <w:p w:rsidR="0081039E" w:rsidRPr="00411776" w:rsidRDefault="0081039E" w:rsidP="00991AEA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ארכימדס</w:t>
            </w:r>
          </w:p>
        </w:tc>
      </w:tr>
      <w:tr w:rsidR="00466234" w:rsidRPr="00411776" w:rsidTr="00905286">
        <w:trPr>
          <w:cantSplit/>
          <w:trHeight w:val="961"/>
        </w:trPr>
        <w:tc>
          <w:tcPr>
            <w:tcW w:w="1418" w:type="dxa"/>
            <w:vMerge/>
            <w:shd w:val="clear" w:color="000000" w:fill="FFFFFF"/>
            <w:vAlign w:val="center"/>
          </w:tcPr>
          <w:p w:rsidR="00466234" w:rsidRPr="00411776" w:rsidRDefault="00466234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78" w:type="dxa"/>
            <w:shd w:val="clear" w:color="000000" w:fill="FFFFFF"/>
            <w:vAlign w:val="center"/>
          </w:tcPr>
          <w:p w:rsidR="00466234" w:rsidRPr="00411776" w:rsidRDefault="00466234" w:rsidP="00905286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411776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הקבצה ב'</w:t>
            </w:r>
          </w:p>
          <w:p w:rsidR="00466234" w:rsidRPr="00411776" w:rsidRDefault="00466234" w:rsidP="00905286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411776">
              <w:rPr>
                <w:rFonts w:asciiTheme="minorBidi" w:hAnsiTheme="minorBidi" w:cstheme="minorBidi" w:hint="cs"/>
                <w:b/>
                <w:bCs/>
                <w:rtl/>
              </w:rPr>
              <w:t xml:space="preserve">מתמטיקה לכיתה ט' </w:t>
            </w:r>
            <w:r w:rsidRPr="00411776"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 w:rsidRPr="00411776">
              <w:rPr>
                <w:rFonts w:asciiTheme="minorBidi" w:hAnsiTheme="minorBidi" w:cstheme="minorBidi" w:hint="cs"/>
                <w:b/>
                <w:bCs/>
                <w:rtl/>
              </w:rPr>
              <w:t xml:space="preserve"> סדרת מעוף, חלקים א, ב </w:t>
            </w:r>
            <w:r w:rsidRPr="00411776">
              <w:rPr>
                <w:rFonts w:asciiTheme="minorBidi" w:hAnsiTheme="minorBidi" w:cstheme="minorBidi" w:hint="cs"/>
                <w:rtl/>
              </w:rPr>
              <w:t>/ אתי עוזרי ויצחק שלו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66234" w:rsidRPr="00411776" w:rsidRDefault="00466234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411776">
              <w:rPr>
                <w:rFonts w:asciiTheme="minorBidi" w:hAnsiTheme="minorBidi" w:cstheme="minorBidi" w:hint="cs"/>
                <w:rtl/>
              </w:rPr>
              <w:t>אתי עוזרי ויצחק שלו</w:t>
            </w:r>
          </w:p>
        </w:tc>
      </w:tr>
      <w:tr w:rsidR="00466234" w:rsidRPr="00411776" w:rsidTr="00905286">
        <w:trPr>
          <w:cantSplit/>
          <w:trHeight w:val="961"/>
        </w:trPr>
        <w:tc>
          <w:tcPr>
            <w:tcW w:w="1418" w:type="dxa"/>
            <w:vMerge/>
            <w:shd w:val="clear" w:color="000000" w:fill="FFFFFF"/>
            <w:vAlign w:val="center"/>
          </w:tcPr>
          <w:p w:rsidR="00466234" w:rsidRPr="00411776" w:rsidRDefault="00466234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78" w:type="dxa"/>
            <w:shd w:val="clear" w:color="000000" w:fill="FFFFFF"/>
            <w:vAlign w:val="center"/>
          </w:tcPr>
          <w:p w:rsidR="00466234" w:rsidRPr="00411776" w:rsidRDefault="00466234" w:rsidP="00466234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411776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מיצוי</w:t>
            </w:r>
          </w:p>
          <w:p w:rsidR="00466234" w:rsidRPr="00411776" w:rsidRDefault="00466234" w:rsidP="00466234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proofErr w:type="spellStart"/>
            <w:r w:rsidRPr="00411776">
              <w:rPr>
                <w:rFonts w:asciiTheme="minorBidi" w:hAnsiTheme="minorBidi" w:cstheme="minorBidi" w:hint="cs"/>
                <w:b/>
                <w:bCs/>
                <w:rtl/>
              </w:rPr>
              <w:t>קפ"ל</w:t>
            </w:r>
            <w:proofErr w:type="spellEnd"/>
            <w:r w:rsidRPr="00411776">
              <w:rPr>
                <w:rFonts w:asciiTheme="minorBidi" w:hAnsiTheme="minorBidi" w:cstheme="minorBidi" w:hint="cs"/>
                <w:b/>
                <w:bCs/>
                <w:rtl/>
              </w:rPr>
              <w:t xml:space="preserve">  - קפיצה לגובה  כיתה ט' חלקים א' + ב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66234" w:rsidRPr="00411776" w:rsidRDefault="00466234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4E7275" w:rsidRPr="00411776" w:rsidTr="00905286">
        <w:trPr>
          <w:cantSplit/>
          <w:trHeight w:val="810"/>
        </w:trPr>
        <w:tc>
          <w:tcPr>
            <w:tcW w:w="1418" w:type="dxa"/>
            <w:shd w:val="clear" w:color="000000" w:fill="FFFFFF"/>
            <w:vAlign w:val="center"/>
          </w:tcPr>
          <w:p w:rsidR="004E7275" w:rsidRPr="00411776" w:rsidRDefault="004E727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E7275" w:rsidRPr="00411776" w:rsidRDefault="004E727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11776">
              <w:rPr>
                <w:rFonts w:ascii="Arial" w:hAnsi="Arial" w:cs="Arial" w:hint="cs"/>
                <w:b/>
                <w:bCs/>
                <w:rtl/>
              </w:rPr>
              <w:t>מדעים</w:t>
            </w:r>
          </w:p>
          <w:p w:rsidR="004E7275" w:rsidRPr="00411776" w:rsidRDefault="004E7275" w:rsidP="00905286">
            <w:pPr>
              <w:rPr>
                <w:rFonts w:ascii="Arial" w:hAnsi="Arial" w:cs="Arial"/>
                <w:rtl/>
              </w:rPr>
            </w:pPr>
          </w:p>
        </w:tc>
        <w:tc>
          <w:tcPr>
            <w:tcW w:w="6378" w:type="dxa"/>
            <w:shd w:val="clear" w:color="000000" w:fill="FFFFFF"/>
            <w:vAlign w:val="center"/>
          </w:tcPr>
          <w:p w:rsidR="00C323BE" w:rsidRPr="00411776" w:rsidRDefault="00DB6B94" w:rsidP="00C323BE">
            <w:pPr>
              <w:pStyle w:val="a8"/>
              <w:numPr>
                <w:ilvl w:val="0"/>
                <w:numId w:val="28"/>
              </w:numPr>
              <w:ind w:left="459" w:hanging="284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חוקרים חומרים חיים א'</w:t>
            </w:r>
          </w:p>
          <w:p w:rsidR="005F4C48" w:rsidRPr="00DB6B94" w:rsidRDefault="00DB6B94" w:rsidP="00DB6B94">
            <w:pPr>
              <w:pStyle w:val="a8"/>
              <w:numPr>
                <w:ilvl w:val="0"/>
                <w:numId w:val="28"/>
              </w:numPr>
              <w:ind w:left="459" w:hanging="284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חוקרים חומרים חיים ב'</w:t>
            </w:r>
          </w:p>
        </w:tc>
        <w:tc>
          <w:tcPr>
            <w:tcW w:w="1560" w:type="dxa"/>
            <w:shd w:val="clear" w:color="000000" w:fill="FFFFFF"/>
          </w:tcPr>
          <w:p w:rsidR="005F4C48" w:rsidRPr="00411776" w:rsidRDefault="005F4C48" w:rsidP="00C323BE">
            <w:pPr>
              <w:jc w:val="center"/>
              <w:rPr>
                <w:rFonts w:asciiTheme="minorBidi" w:hAnsiTheme="minorBidi" w:cstheme="minorBidi"/>
                <w:rtl/>
              </w:rPr>
            </w:pPr>
          </w:p>
          <w:p w:rsidR="005F4C48" w:rsidRDefault="00DB6B94" w:rsidP="00DB6B94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מכון וייצמן</w:t>
            </w:r>
          </w:p>
          <w:p w:rsidR="00DB6B94" w:rsidRPr="00411776" w:rsidRDefault="00DB6B94" w:rsidP="00DB6B94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מכון וייצמן</w:t>
            </w:r>
          </w:p>
          <w:p w:rsidR="005F4C48" w:rsidRPr="00411776" w:rsidRDefault="005F4C48" w:rsidP="005F4C4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4E7275" w:rsidRPr="00411776" w:rsidTr="00411776">
        <w:trPr>
          <w:cantSplit/>
          <w:trHeight w:val="1179"/>
        </w:trPr>
        <w:tc>
          <w:tcPr>
            <w:tcW w:w="1418" w:type="dxa"/>
            <w:shd w:val="clear" w:color="000000" w:fill="FFFFFF"/>
            <w:vAlign w:val="center"/>
          </w:tcPr>
          <w:p w:rsidR="004E7275" w:rsidRPr="00411776" w:rsidRDefault="004E7275" w:rsidP="009052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11776">
              <w:rPr>
                <w:rFonts w:ascii="Arial" w:hAnsi="Arial" w:cs="Arial"/>
                <w:b/>
                <w:bCs/>
                <w:rtl/>
              </w:rPr>
              <w:t>ספרות</w:t>
            </w:r>
          </w:p>
        </w:tc>
        <w:tc>
          <w:tcPr>
            <w:tcW w:w="6378" w:type="dxa"/>
            <w:shd w:val="clear" w:color="000000" w:fill="FFFFFF"/>
            <w:vAlign w:val="center"/>
          </w:tcPr>
          <w:p w:rsidR="004E7275" w:rsidRPr="00411776" w:rsidRDefault="004E7275" w:rsidP="00C323BE">
            <w:pPr>
              <w:pStyle w:val="a8"/>
              <w:numPr>
                <w:ilvl w:val="0"/>
                <w:numId w:val="27"/>
              </w:numPr>
              <w:ind w:left="459" w:hanging="284"/>
              <w:rPr>
                <w:rFonts w:asciiTheme="minorBidi" w:hAnsiTheme="minorBidi" w:cstheme="minorBidi"/>
                <w:b/>
                <w:bCs/>
                <w:rtl/>
              </w:rPr>
            </w:pPr>
            <w:r w:rsidRPr="00411776">
              <w:rPr>
                <w:rFonts w:asciiTheme="minorBidi" w:hAnsiTheme="minorBidi" w:cstheme="minorBidi"/>
                <w:b/>
                <w:bCs/>
                <w:rtl/>
              </w:rPr>
              <w:t>מגוון ט'</w:t>
            </w:r>
            <w:r w:rsidRPr="00411776">
              <w:rPr>
                <w:rFonts w:asciiTheme="minorBidi" w:hAnsiTheme="minorBidi" w:cstheme="minorBidi" w:hint="cs"/>
                <w:b/>
                <w:bCs/>
                <w:rtl/>
              </w:rPr>
              <w:t xml:space="preserve"> - מקראה</w:t>
            </w:r>
          </w:p>
          <w:p w:rsidR="004E7275" w:rsidRPr="00411776" w:rsidRDefault="004E7275" w:rsidP="00497BC2">
            <w:pPr>
              <w:pStyle w:val="a8"/>
              <w:numPr>
                <w:ilvl w:val="0"/>
                <w:numId w:val="27"/>
              </w:numPr>
              <w:ind w:left="459" w:hanging="284"/>
              <w:rPr>
                <w:rFonts w:ascii="Arial" w:hAnsi="Arial" w:cs="Arial"/>
                <w:rtl/>
              </w:rPr>
            </w:pPr>
            <w:r w:rsidRPr="00411776">
              <w:rPr>
                <w:rFonts w:asciiTheme="minorBidi" w:hAnsiTheme="minorBidi" w:cstheme="minorBidi"/>
                <w:b/>
                <w:bCs/>
                <w:rtl/>
              </w:rPr>
              <w:t>הקמצן</w:t>
            </w:r>
            <w:r w:rsidRPr="00411776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411776">
              <w:rPr>
                <w:rFonts w:asciiTheme="minorBidi" w:hAnsiTheme="minorBidi" w:cstheme="minorBidi"/>
                <w:rtl/>
              </w:rPr>
              <w:t>–</w:t>
            </w:r>
            <w:r w:rsidRPr="00411776">
              <w:rPr>
                <w:rFonts w:asciiTheme="minorBidi" w:hAnsiTheme="minorBidi" w:cstheme="minorBidi" w:hint="cs"/>
                <w:rtl/>
              </w:rPr>
              <w:t xml:space="preserve"> </w:t>
            </w:r>
            <w:proofErr w:type="spellStart"/>
            <w:r w:rsidRPr="00411776">
              <w:rPr>
                <w:rFonts w:asciiTheme="minorBidi" w:hAnsiTheme="minorBidi" w:cstheme="minorBidi"/>
                <w:rtl/>
              </w:rPr>
              <w:t>מולייר</w:t>
            </w:r>
            <w:proofErr w:type="spellEnd"/>
            <w:r w:rsidRPr="00411776">
              <w:rPr>
                <w:rFonts w:ascii="Arial" w:hAnsi="Arial" w:cs="Arial" w:hint="cs"/>
                <w:rtl/>
              </w:rPr>
              <w:t xml:space="preserve"> </w:t>
            </w:r>
            <w:r w:rsidRPr="00411776">
              <w:rPr>
                <w:rFonts w:ascii="Arial" w:hAnsi="Arial" w:cs="Arial"/>
                <w:rtl/>
              </w:rPr>
              <w:t>–</w:t>
            </w:r>
            <w:r w:rsidRPr="00411776">
              <w:rPr>
                <w:rFonts w:ascii="Arial" w:hAnsi="Arial" w:cs="Arial" w:hint="cs"/>
                <w:rtl/>
              </w:rPr>
              <w:t xml:space="preserve"> בתרגום </w:t>
            </w:r>
            <w:r w:rsidR="00497BC2">
              <w:rPr>
                <w:rFonts w:ascii="Arial" w:hAnsi="Arial" w:cs="Arial" w:hint="cs"/>
                <w:rtl/>
              </w:rPr>
              <w:t>אהוד מנור</w:t>
            </w:r>
          </w:p>
        </w:tc>
        <w:tc>
          <w:tcPr>
            <w:tcW w:w="1560" w:type="dxa"/>
            <w:shd w:val="clear" w:color="000000" w:fill="FFFFFF"/>
          </w:tcPr>
          <w:p w:rsidR="004E7275" w:rsidRPr="00411776" w:rsidRDefault="004E727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411776">
              <w:rPr>
                <w:rFonts w:asciiTheme="minorBidi" w:hAnsiTheme="minorBidi" w:cstheme="minorBidi" w:hint="cs"/>
                <w:rtl/>
              </w:rPr>
              <w:t>מעלות</w:t>
            </w:r>
          </w:p>
        </w:tc>
      </w:tr>
      <w:tr w:rsidR="004E7275" w:rsidRPr="00411776" w:rsidTr="00905286">
        <w:trPr>
          <w:cantSplit/>
          <w:trHeight w:val="14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275" w:rsidRPr="00411776" w:rsidRDefault="004E7275" w:rsidP="0090528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11776">
              <w:rPr>
                <w:rFonts w:ascii="Arial" w:hAnsi="Arial" w:cs="Arial"/>
                <w:b/>
                <w:bCs/>
                <w:rtl/>
              </w:rPr>
              <w:t>ערבית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275" w:rsidRPr="00411776" w:rsidRDefault="004E7275" w:rsidP="00905286">
            <w:pPr>
              <w:pStyle w:val="a8"/>
              <w:ind w:left="223" w:hanging="223"/>
              <w:rPr>
                <w:rFonts w:asciiTheme="minorBidi" w:hAnsiTheme="minorBidi" w:cstheme="minorBidi"/>
                <w:b/>
                <w:bCs/>
                <w:rtl/>
              </w:rPr>
            </w:pPr>
            <w:r w:rsidRPr="00411776">
              <w:rPr>
                <w:rFonts w:asciiTheme="minorBidi" w:hAnsiTheme="minorBidi" w:cstheme="minorBidi"/>
                <w:b/>
                <w:bCs/>
                <w:u w:val="single"/>
                <w:rtl/>
              </w:rPr>
              <w:t>קבוצת מתקדמים</w:t>
            </w:r>
            <w:r w:rsidRPr="00411776">
              <w:rPr>
                <w:rFonts w:asciiTheme="minorBidi" w:hAnsiTheme="minorBidi" w:cstheme="minorBidi"/>
                <w:b/>
                <w:bCs/>
                <w:rtl/>
              </w:rPr>
              <w:t>:</w:t>
            </w:r>
          </w:p>
          <w:p w:rsidR="004E7275" w:rsidRPr="00411776" w:rsidRDefault="004E7275" w:rsidP="00243343">
            <w:pPr>
              <w:pStyle w:val="a8"/>
              <w:numPr>
                <w:ilvl w:val="0"/>
                <w:numId w:val="24"/>
              </w:numPr>
              <w:ind w:left="422" w:hanging="284"/>
              <w:rPr>
                <w:rFonts w:asciiTheme="minorBidi" w:hAnsiTheme="minorBidi" w:cstheme="minorBidi"/>
              </w:rPr>
            </w:pPr>
            <w:r w:rsidRPr="00411776">
              <w:rPr>
                <w:rFonts w:asciiTheme="minorBidi" w:hAnsiTheme="minorBidi" w:cstheme="minorBidi"/>
                <w:b/>
                <w:bCs/>
                <w:rtl/>
              </w:rPr>
              <w:t>שפה מספרת תרבות</w:t>
            </w:r>
            <w:r w:rsidRPr="00411776">
              <w:rPr>
                <w:rFonts w:asciiTheme="minorBidi" w:hAnsiTheme="minorBidi" w:cstheme="minorBidi" w:hint="cs"/>
                <w:b/>
                <w:bCs/>
                <w:rtl/>
              </w:rPr>
              <w:t xml:space="preserve"> / </w:t>
            </w:r>
            <w:r w:rsidRPr="00411776">
              <w:rPr>
                <w:rFonts w:asciiTheme="minorBidi" w:hAnsiTheme="minorBidi" w:cstheme="minorBidi"/>
                <w:rtl/>
              </w:rPr>
              <w:t xml:space="preserve">אלה </w:t>
            </w:r>
            <w:proofErr w:type="spellStart"/>
            <w:r w:rsidRPr="00411776">
              <w:rPr>
                <w:rFonts w:asciiTheme="minorBidi" w:hAnsiTheme="minorBidi" w:cstheme="minorBidi"/>
                <w:rtl/>
              </w:rPr>
              <w:t>ולסטרה</w:t>
            </w:r>
            <w:proofErr w:type="spellEnd"/>
            <w:r w:rsidRPr="00411776">
              <w:rPr>
                <w:rFonts w:asciiTheme="minorBidi" w:hAnsiTheme="minorBidi" w:cstheme="minorBidi"/>
                <w:rtl/>
              </w:rPr>
              <w:t xml:space="preserve"> חלק ג'</w:t>
            </w:r>
            <w:r w:rsidRPr="00411776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411776">
              <w:rPr>
                <w:rFonts w:asciiTheme="minorBidi" w:hAnsiTheme="minorBidi" w:cstheme="minorBidi"/>
                <w:rtl/>
              </w:rPr>
              <w:t>–</w:t>
            </w:r>
            <w:r w:rsidRPr="00411776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243343" w:rsidRPr="00411776">
              <w:rPr>
                <w:rFonts w:asciiTheme="minorBidi" w:hAnsiTheme="minorBidi" w:cstheme="minorBidi" w:hint="cs"/>
                <w:b/>
                <w:bCs/>
                <w:rtl/>
              </w:rPr>
              <w:t xml:space="preserve">ספר + </w:t>
            </w:r>
            <w:r w:rsidR="004B32F9">
              <w:rPr>
                <w:rFonts w:asciiTheme="minorBidi" w:hAnsiTheme="minorBidi" w:cstheme="minorBidi"/>
                <w:b/>
                <w:bCs/>
                <w:rtl/>
              </w:rPr>
              <w:br/>
            </w:r>
            <w:r w:rsidR="00243343" w:rsidRPr="00411776">
              <w:rPr>
                <w:rFonts w:asciiTheme="minorBidi" w:hAnsiTheme="minorBidi" w:cstheme="minorBidi" w:hint="cs"/>
                <w:b/>
                <w:bCs/>
                <w:rtl/>
              </w:rPr>
              <w:t>חוברת עבודה</w:t>
            </w:r>
            <w:r w:rsidRPr="00411776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3B07BE">
              <w:rPr>
                <w:rFonts w:asciiTheme="minorBidi" w:hAnsiTheme="minorBidi" w:cstheme="minorBidi" w:hint="cs"/>
                <w:rtl/>
              </w:rPr>
              <w:t xml:space="preserve"> - מהדורה חדשה</w:t>
            </w:r>
          </w:p>
          <w:p w:rsidR="004E7275" w:rsidRPr="00411776" w:rsidRDefault="004E7275" w:rsidP="00905286">
            <w:pPr>
              <w:pStyle w:val="a8"/>
              <w:ind w:left="223" w:hanging="223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411776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הקבצה ב'</w:t>
            </w:r>
          </w:p>
          <w:p w:rsidR="004E7275" w:rsidRPr="00411776" w:rsidRDefault="00243343" w:rsidP="00905286">
            <w:pPr>
              <w:pStyle w:val="a8"/>
              <w:ind w:left="223" w:hanging="223"/>
              <w:rPr>
                <w:rFonts w:asciiTheme="minorBidi" w:hAnsiTheme="minorBidi" w:cstheme="minorBidi"/>
                <w:b/>
                <w:bCs/>
                <w:rtl/>
              </w:rPr>
            </w:pPr>
            <w:r w:rsidRPr="00411776">
              <w:rPr>
                <w:rFonts w:asciiTheme="minorBidi" w:hAnsiTheme="minorBidi" w:cstheme="minorBidi" w:hint="cs"/>
                <w:b/>
                <w:bCs/>
                <w:rtl/>
              </w:rPr>
              <w:t>חוברת פנימית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275" w:rsidRPr="00411776" w:rsidRDefault="004E727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  <w:p w:rsidR="004E7275" w:rsidRPr="00411776" w:rsidRDefault="004E727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411776">
              <w:rPr>
                <w:rFonts w:asciiTheme="minorBidi" w:hAnsiTheme="minorBidi" w:cstheme="minorBidi" w:hint="cs"/>
                <w:rtl/>
              </w:rPr>
              <w:t>אפקט טיב</w:t>
            </w:r>
          </w:p>
          <w:p w:rsidR="004E7275" w:rsidRPr="00411776" w:rsidRDefault="004E7275" w:rsidP="00905286">
            <w:pPr>
              <w:rPr>
                <w:rFonts w:asciiTheme="minorBidi" w:hAnsiTheme="minorBidi" w:cstheme="minorBidi"/>
                <w:rtl/>
              </w:rPr>
            </w:pPr>
          </w:p>
          <w:p w:rsidR="004E7275" w:rsidRPr="00411776" w:rsidRDefault="004E727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  <w:p w:rsidR="004E7275" w:rsidRPr="00411776" w:rsidRDefault="004E7275" w:rsidP="00905286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4E7275" w:rsidRPr="00411776" w:rsidTr="00905286">
        <w:trPr>
          <w:cantSplit/>
          <w:trHeight w:val="369"/>
        </w:trPr>
        <w:tc>
          <w:tcPr>
            <w:tcW w:w="1418" w:type="dxa"/>
            <w:shd w:val="clear" w:color="000000" w:fill="FFFFFF"/>
            <w:vAlign w:val="center"/>
          </w:tcPr>
          <w:p w:rsidR="004E7275" w:rsidRPr="00411776" w:rsidRDefault="004E727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11776">
              <w:rPr>
                <w:rFonts w:ascii="Arial" w:hAnsi="Arial" w:cs="Arial" w:hint="cs"/>
                <w:b/>
                <w:bCs/>
                <w:rtl/>
              </w:rPr>
              <w:t>של"ח</w:t>
            </w:r>
          </w:p>
        </w:tc>
        <w:tc>
          <w:tcPr>
            <w:tcW w:w="7938" w:type="dxa"/>
            <w:gridSpan w:val="2"/>
            <w:shd w:val="clear" w:color="000000" w:fill="FFFFFF"/>
            <w:vAlign w:val="center"/>
          </w:tcPr>
          <w:p w:rsidR="004E7275" w:rsidRPr="00411776" w:rsidRDefault="004E7275" w:rsidP="00905286">
            <w:pPr>
              <w:rPr>
                <w:rFonts w:ascii="Arial" w:hAnsi="Arial" w:cs="Arial"/>
                <w:rtl/>
              </w:rPr>
            </w:pPr>
            <w:r w:rsidRPr="00411776">
              <w:rPr>
                <w:rFonts w:asciiTheme="minorBidi" w:hAnsiTheme="minorBidi" w:cstheme="minorBidi" w:hint="cs"/>
                <w:rtl/>
              </w:rPr>
              <w:t xml:space="preserve">חומרי לימוד פנימיים </w:t>
            </w:r>
            <w:r w:rsidRPr="00411776">
              <w:rPr>
                <w:rFonts w:asciiTheme="minorBidi" w:hAnsiTheme="minorBidi" w:cstheme="minorBidi"/>
                <w:rtl/>
              </w:rPr>
              <w:t>–</w:t>
            </w:r>
            <w:r w:rsidRPr="00411776">
              <w:rPr>
                <w:rFonts w:asciiTheme="minorBidi" w:hAnsiTheme="minorBidi" w:cstheme="minorBidi" w:hint="cs"/>
                <w:rtl/>
              </w:rPr>
              <w:t xml:space="preserve"> אין צורך לרכוש.</w:t>
            </w:r>
          </w:p>
        </w:tc>
      </w:tr>
      <w:tr w:rsidR="004E7275" w:rsidRPr="00411776" w:rsidTr="00411776">
        <w:trPr>
          <w:cantSplit/>
          <w:trHeight w:val="1080"/>
        </w:trPr>
        <w:tc>
          <w:tcPr>
            <w:tcW w:w="1418" w:type="dxa"/>
            <w:shd w:val="clear" w:color="000000" w:fill="FFFFFF"/>
            <w:vAlign w:val="center"/>
          </w:tcPr>
          <w:p w:rsidR="004E7275" w:rsidRPr="00411776" w:rsidRDefault="004E7275" w:rsidP="00905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1776">
              <w:rPr>
                <w:rFonts w:ascii="Arial" w:hAnsi="Arial" w:cs="Arial" w:hint="cs"/>
                <w:b/>
                <w:bCs/>
                <w:rtl/>
              </w:rPr>
              <w:lastRenderedPageBreak/>
              <w:t>תנ"ך</w:t>
            </w:r>
          </w:p>
        </w:tc>
        <w:tc>
          <w:tcPr>
            <w:tcW w:w="6378" w:type="dxa"/>
            <w:shd w:val="clear" w:color="000000" w:fill="FFFFFF"/>
            <w:vAlign w:val="center"/>
          </w:tcPr>
          <w:p w:rsidR="004E7275" w:rsidRPr="00411776" w:rsidRDefault="004E7275" w:rsidP="00905286">
            <w:pPr>
              <w:ind w:left="243"/>
              <w:contextualSpacing/>
              <w:rPr>
                <w:rFonts w:ascii="Arial" w:hAnsi="Arial" w:cs="Arial"/>
                <w:b/>
                <w:bCs/>
              </w:rPr>
            </w:pPr>
            <w:r w:rsidRPr="00411776">
              <w:rPr>
                <w:rFonts w:ascii="Arial" w:hAnsi="Arial" w:cs="Arial"/>
                <w:b/>
                <w:bCs/>
                <w:rtl/>
              </w:rPr>
              <w:t>תנ"ך מלא ללא פירושים</w:t>
            </w:r>
            <w:r w:rsidRPr="00411776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411776">
              <w:rPr>
                <w:rFonts w:ascii="Arial" w:hAnsi="Arial" w:cs="Arial"/>
                <w:b/>
                <w:bCs/>
                <w:rtl/>
              </w:rPr>
              <w:t>–</w:t>
            </w:r>
            <w:r w:rsidRPr="00411776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411776">
              <w:rPr>
                <w:rFonts w:ascii="Arial" w:hAnsi="Arial" w:cs="Arial" w:hint="cs"/>
                <w:b/>
                <w:bCs/>
                <w:u w:val="single"/>
                <w:rtl/>
              </w:rPr>
              <w:t>לא בהשאלה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E7275" w:rsidRPr="00411776" w:rsidRDefault="004E7275" w:rsidP="00905286">
            <w:pPr>
              <w:jc w:val="center"/>
              <w:rPr>
                <w:rFonts w:ascii="Arial" w:hAnsi="Arial" w:cs="Arial"/>
              </w:rPr>
            </w:pPr>
            <w:r w:rsidRPr="00411776">
              <w:rPr>
                <w:rFonts w:ascii="Arial" w:hAnsi="Arial" w:cs="Arial"/>
                <w:rtl/>
              </w:rPr>
              <w:t>מומלץ:</w:t>
            </w:r>
          </w:p>
          <w:p w:rsidR="004E7275" w:rsidRPr="00411776" w:rsidRDefault="004E7275" w:rsidP="00905286">
            <w:pPr>
              <w:jc w:val="center"/>
              <w:rPr>
                <w:rFonts w:ascii="Arial" w:hAnsi="Arial" w:cs="Arial"/>
              </w:rPr>
            </w:pPr>
            <w:r w:rsidRPr="00411776">
              <w:rPr>
                <w:rFonts w:ascii="Arial" w:hAnsi="Arial" w:cs="Arial"/>
                <w:rtl/>
              </w:rPr>
              <w:t xml:space="preserve"> הוצאת קורן</w:t>
            </w:r>
          </w:p>
        </w:tc>
      </w:tr>
      <w:tr w:rsidR="004E7275" w:rsidRPr="00411776" w:rsidTr="00905286">
        <w:trPr>
          <w:cantSplit/>
          <w:trHeight w:val="694"/>
        </w:trPr>
        <w:tc>
          <w:tcPr>
            <w:tcW w:w="1418" w:type="dxa"/>
            <w:shd w:val="clear" w:color="auto" w:fill="auto"/>
            <w:vAlign w:val="center"/>
          </w:tcPr>
          <w:p w:rsidR="004E7275" w:rsidRPr="00411776" w:rsidRDefault="004E7275" w:rsidP="00905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1776">
              <w:rPr>
                <w:rFonts w:ascii="Arial" w:hAnsi="Arial" w:cs="Arial"/>
                <w:b/>
                <w:bCs/>
                <w:rtl/>
              </w:rPr>
              <w:t>תרבות ישראל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E7275" w:rsidRPr="00411776" w:rsidRDefault="004E7275" w:rsidP="00905286">
            <w:pPr>
              <w:rPr>
                <w:rFonts w:ascii="Arial" w:hAnsi="Arial" w:cs="Arial"/>
                <w:rtl/>
              </w:rPr>
            </w:pPr>
            <w:proofErr w:type="spellStart"/>
            <w:r w:rsidRPr="00411776">
              <w:rPr>
                <w:rFonts w:ascii="Arial" w:hAnsi="Arial" w:cs="Arial" w:hint="cs"/>
                <w:b/>
                <w:bCs/>
                <w:rtl/>
              </w:rPr>
              <w:t>עד"י</w:t>
            </w:r>
            <w:proofErr w:type="spellEnd"/>
            <w:r w:rsidRPr="00411776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411776">
              <w:rPr>
                <w:rFonts w:ascii="Arial" w:hAnsi="Arial" w:cs="Arial"/>
                <w:b/>
                <w:bCs/>
                <w:rtl/>
              </w:rPr>
              <w:t>–</w:t>
            </w:r>
            <w:r w:rsidRPr="00411776">
              <w:rPr>
                <w:rFonts w:ascii="Arial" w:hAnsi="Arial" w:cs="Arial" w:hint="cs"/>
                <w:b/>
                <w:bCs/>
                <w:rtl/>
              </w:rPr>
              <w:t xml:space="preserve"> ערכים דמוקרטיים ויהדות</w:t>
            </w:r>
            <w:r w:rsidRPr="00411776">
              <w:rPr>
                <w:rFonts w:ascii="Arial" w:hAnsi="Arial" w:cs="Arial" w:hint="cs"/>
                <w:rtl/>
              </w:rPr>
              <w:t xml:space="preserve"> /</w:t>
            </w:r>
          </w:p>
          <w:p w:rsidR="004E7275" w:rsidRPr="00411776" w:rsidRDefault="004E7275" w:rsidP="00905286">
            <w:pPr>
              <w:rPr>
                <w:rFonts w:ascii="Arial" w:hAnsi="Arial" w:cs="Arial"/>
                <w:rtl/>
              </w:rPr>
            </w:pPr>
            <w:r w:rsidRPr="00411776">
              <w:rPr>
                <w:rFonts w:ascii="Arial" w:hAnsi="Arial" w:cs="Arial" w:hint="cs"/>
                <w:rtl/>
              </w:rPr>
              <w:t xml:space="preserve">יוחאי עדן  </w:t>
            </w:r>
            <w:r w:rsidRPr="00411776">
              <w:rPr>
                <w:rFonts w:ascii="Arial" w:hAnsi="Arial" w:cs="Arial" w:hint="cs"/>
                <w:b/>
                <w:bCs/>
                <w:rtl/>
              </w:rPr>
              <w:t>(</w:t>
            </w:r>
            <w:r w:rsidRPr="00411776">
              <w:rPr>
                <w:rFonts w:ascii="Arial" w:hAnsi="Arial" w:cs="Arial" w:hint="cs"/>
                <w:b/>
                <w:bCs/>
                <w:u w:val="single"/>
                <w:rtl/>
              </w:rPr>
              <w:t>לתיכון</w:t>
            </w:r>
            <w:r w:rsidRPr="00411776">
              <w:rPr>
                <w:rFonts w:ascii="Arial" w:hAnsi="Arial" w:cs="Arial" w:hint="cs"/>
                <w:b/>
                <w:bCs/>
                <w:rtl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7275" w:rsidRPr="00411776" w:rsidRDefault="004E7275" w:rsidP="00905286">
            <w:pPr>
              <w:jc w:val="center"/>
              <w:rPr>
                <w:rFonts w:ascii="Arial" w:hAnsi="Arial" w:cs="Arial"/>
                <w:rtl/>
              </w:rPr>
            </w:pPr>
            <w:r w:rsidRPr="00411776">
              <w:rPr>
                <w:rFonts w:ascii="Arial" w:hAnsi="Arial" w:cs="Arial" w:hint="cs"/>
                <w:rtl/>
              </w:rPr>
              <w:t>מכון הרטמן</w:t>
            </w:r>
          </w:p>
        </w:tc>
      </w:tr>
      <w:tr w:rsidR="000554CC" w:rsidRPr="00411776" w:rsidTr="00905286">
        <w:trPr>
          <w:cantSplit/>
          <w:trHeight w:val="694"/>
        </w:trPr>
        <w:tc>
          <w:tcPr>
            <w:tcW w:w="1418" w:type="dxa"/>
            <w:shd w:val="clear" w:color="auto" w:fill="auto"/>
            <w:vAlign w:val="center"/>
          </w:tcPr>
          <w:p w:rsidR="000554CC" w:rsidRPr="00411776" w:rsidRDefault="000554CC" w:rsidP="00EC48C5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bookmarkStart w:id="0" w:name="_GoBack" w:colFirst="1" w:colLast="1"/>
            <w:r w:rsidRPr="00411776">
              <w:rPr>
                <w:rFonts w:asciiTheme="minorBidi" w:hAnsiTheme="minorBidi" w:cstheme="minorBidi"/>
                <w:b/>
                <w:bCs/>
                <w:rtl/>
              </w:rPr>
              <w:t xml:space="preserve">פיסיקה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554CC" w:rsidRPr="00411776" w:rsidRDefault="000554CC" w:rsidP="000554CC">
            <w:pPr>
              <w:rPr>
                <w:rFonts w:ascii="Arial" w:hAnsi="Arial" w:cs="Arial"/>
                <w:b/>
                <w:bCs/>
                <w:rtl/>
              </w:rPr>
            </w:pPr>
            <w:r w:rsidRPr="00411776">
              <w:rPr>
                <w:rFonts w:ascii="Arial" w:hAnsi="Arial" w:cs="Arial" w:hint="cs"/>
                <w:b/>
                <w:bCs/>
                <w:rtl/>
              </w:rPr>
              <w:t xml:space="preserve">חוויה פיזיקלית </w:t>
            </w:r>
            <w:r w:rsidRPr="00411776">
              <w:rPr>
                <w:rFonts w:ascii="Arial" w:hAnsi="Arial" w:cs="Arial" w:hint="cs"/>
                <w:rtl/>
              </w:rPr>
              <w:t xml:space="preserve">/ נתנאל </w:t>
            </w:r>
            <w:proofErr w:type="spellStart"/>
            <w:r w:rsidRPr="00411776">
              <w:rPr>
                <w:rFonts w:ascii="Arial" w:hAnsi="Arial" w:cs="Arial" w:hint="cs"/>
                <w:rtl/>
              </w:rPr>
              <w:t>יעבץ</w:t>
            </w:r>
            <w:proofErr w:type="spellEnd"/>
            <w:r w:rsidRPr="00411776">
              <w:rPr>
                <w:rFonts w:ascii="Arial" w:hAnsi="Arial" w:cs="Arial" w:hint="cs"/>
                <w:rtl/>
              </w:rPr>
              <w:t>, דניאל מדר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54CC" w:rsidRPr="00411776" w:rsidRDefault="000554CC" w:rsidP="00905286">
            <w:pPr>
              <w:jc w:val="center"/>
              <w:rPr>
                <w:rFonts w:ascii="Arial" w:hAnsi="Arial" w:cs="Arial"/>
                <w:rtl/>
              </w:rPr>
            </w:pPr>
            <w:r w:rsidRPr="00411776">
              <w:rPr>
                <w:rFonts w:ascii="Arial" w:hAnsi="Arial" w:cs="Arial" w:hint="cs"/>
                <w:rtl/>
              </w:rPr>
              <w:t>אנקורי</w:t>
            </w:r>
          </w:p>
        </w:tc>
      </w:tr>
      <w:bookmarkEnd w:id="0"/>
    </w:tbl>
    <w:p w:rsidR="00461AD1" w:rsidRPr="00411776" w:rsidRDefault="00461AD1" w:rsidP="00461AD1">
      <w:pPr>
        <w:spacing w:line="360" w:lineRule="auto"/>
        <w:rPr>
          <w:rFonts w:ascii="Arial" w:hAnsi="Arial" w:cs="Arial"/>
          <w:rtl/>
        </w:rPr>
      </w:pPr>
    </w:p>
    <w:p w:rsidR="00461AD1" w:rsidRPr="00411776" w:rsidRDefault="00461AD1" w:rsidP="003816D5">
      <w:pPr>
        <w:keepNext/>
        <w:shd w:val="clear" w:color="auto" w:fill="F2F2F2" w:themeFill="background1" w:themeFillShade="F2"/>
        <w:tabs>
          <w:tab w:val="left" w:pos="5758"/>
        </w:tabs>
        <w:ind w:left="-625"/>
        <w:jc w:val="both"/>
        <w:outlineLvl w:val="0"/>
        <w:rPr>
          <w:rFonts w:ascii="Arial" w:hAnsi="Arial" w:cs="Arial"/>
          <w:b/>
          <w:bCs/>
          <w:u w:val="single"/>
          <w:rtl/>
        </w:rPr>
      </w:pPr>
      <w:r w:rsidRPr="00411776">
        <w:rPr>
          <w:rFonts w:ascii="Arial" w:hAnsi="Arial" w:cs="Arial"/>
          <w:b/>
          <w:bCs/>
          <w:u w:val="single"/>
          <w:rtl/>
        </w:rPr>
        <w:t>תלבושת בית ספר</w:t>
      </w:r>
    </w:p>
    <w:p w:rsidR="00461AD1" w:rsidRPr="00411776" w:rsidRDefault="00461AD1" w:rsidP="003816D5">
      <w:pPr>
        <w:shd w:val="clear" w:color="auto" w:fill="F2F2F2" w:themeFill="background1" w:themeFillShade="F2"/>
        <w:ind w:left="-625"/>
        <w:rPr>
          <w:rFonts w:ascii="Arial" w:hAnsi="Arial" w:cs="Arial"/>
          <w:sz w:val="10"/>
          <w:szCs w:val="10"/>
          <w:rtl/>
        </w:rPr>
      </w:pPr>
    </w:p>
    <w:p w:rsidR="00461AD1" w:rsidRPr="00411776" w:rsidRDefault="00461AD1" w:rsidP="003816D5">
      <w:pPr>
        <w:shd w:val="clear" w:color="auto" w:fill="F2F2F2" w:themeFill="background1" w:themeFillShade="F2"/>
        <w:tabs>
          <w:tab w:val="left" w:pos="5758"/>
        </w:tabs>
        <w:spacing w:line="360" w:lineRule="auto"/>
        <w:ind w:left="-625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411776">
        <w:rPr>
          <w:rFonts w:ascii="Arial" w:hAnsi="Arial" w:cs="Arial"/>
          <w:sz w:val="22"/>
          <w:szCs w:val="22"/>
          <w:rtl/>
        </w:rPr>
        <w:t>יש להופיע לביה"ס בתלבושת בית ספרית הנושאת את סמל בית הספר. התלבושת כוללת חולצות</w:t>
      </w:r>
      <w:r w:rsidRPr="00411776">
        <w:rPr>
          <w:rFonts w:ascii="Arial" w:hAnsi="Arial" w:cs="Arial"/>
          <w:sz w:val="22"/>
          <w:szCs w:val="22"/>
        </w:rPr>
        <w:t xml:space="preserve">T </w:t>
      </w:r>
      <w:r w:rsidRPr="00411776">
        <w:rPr>
          <w:rFonts w:ascii="Arial" w:hAnsi="Arial" w:cs="Arial"/>
          <w:sz w:val="22"/>
          <w:szCs w:val="22"/>
          <w:rtl/>
        </w:rPr>
        <w:t xml:space="preserve"> קצרות</w:t>
      </w:r>
      <w:r w:rsidRPr="00411776">
        <w:rPr>
          <w:rFonts w:ascii="Arial" w:hAnsi="Arial" w:cs="Arial" w:hint="cs"/>
          <w:sz w:val="22"/>
          <w:szCs w:val="22"/>
          <w:rtl/>
        </w:rPr>
        <w:t xml:space="preserve"> </w:t>
      </w:r>
      <w:r w:rsidRPr="00411776">
        <w:rPr>
          <w:rFonts w:ascii="Arial" w:hAnsi="Arial" w:cs="Arial"/>
          <w:sz w:val="22"/>
          <w:szCs w:val="22"/>
          <w:rtl/>
        </w:rPr>
        <w:t xml:space="preserve"> </w:t>
      </w:r>
      <w:r w:rsidRPr="00411776">
        <w:rPr>
          <w:rFonts w:ascii="Arial" w:hAnsi="Arial" w:cs="Arial" w:hint="cs"/>
          <w:sz w:val="22"/>
          <w:szCs w:val="22"/>
          <w:rtl/>
        </w:rPr>
        <w:t>ו</w:t>
      </w:r>
      <w:r w:rsidRPr="00411776">
        <w:rPr>
          <w:rFonts w:ascii="Arial" w:hAnsi="Arial" w:cs="Arial"/>
          <w:sz w:val="22"/>
          <w:szCs w:val="22"/>
          <w:rtl/>
        </w:rPr>
        <w:t>חולצות בעלות שרוול ארוך</w:t>
      </w:r>
      <w:r w:rsidRPr="00411776">
        <w:rPr>
          <w:rFonts w:ascii="Arial" w:hAnsi="Arial" w:cs="Arial" w:hint="cs"/>
          <w:sz w:val="22"/>
          <w:szCs w:val="22"/>
          <w:rtl/>
        </w:rPr>
        <w:t xml:space="preserve">, </w:t>
      </w:r>
      <w:r w:rsidRPr="00411776">
        <w:rPr>
          <w:rFonts w:ascii="Arial" w:hAnsi="Arial" w:cs="Arial"/>
          <w:sz w:val="22"/>
          <w:szCs w:val="22"/>
          <w:rtl/>
        </w:rPr>
        <w:t>בדגמים המתאימים לבנים ו</w:t>
      </w:r>
      <w:r w:rsidRPr="00411776">
        <w:rPr>
          <w:rFonts w:ascii="Arial" w:hAnsi="Arial" w:cs="Arial" w:hint="cs"/>
          <w:sz w:val="22"/>
          <w:szCs w:val="22"/>
          <w:rtl/>
        </w:rPr>
        <w:t>ל</w:t>
      </w:r>
      <w:r w:rsidRPr="00411776">
        <w:rPr>
          <w:rFonts w:ascii="Arial" w:hAnsi="Arial" w:cs="Arial"/>
          <w:sz w:val="22"/>
          <w:szCs w:val="22"/>
          <w:rtl/>
        </w:rPr>
        <w:t>בנות.</w:t>
      </w:r>
      <w:r w:rsidRPr="00411776">
        <w:rPr>
          <w:rFonts w:ascii="Arial" w:hAnsi="Arial" w:cs="Arial" w:hint="cs"/>
          <w:sz w:val="22"/>
          <w:szCs w:val="22"/>
          <w:rtl/>
        </w:rPr>
        <w:t xml:space="preserve"> </w:t>
      </w:r>
      <w:r w:rsidRPr="00411776">
        <w:rPr>
          <w:rFonts w:ascii="Arial" w:hAnsi="Arial" w:cs="Arial"/>
          <w:sz w:val="22"/>
          <w:szCs w:val="22"/>
          <w:rtl/>
        </w:rPr>
        <w:t xml:space="preserve"> אין הגבלה לצבעי התלבושת.</w:t>
      </w:r>
      <w:r w:rsidRPr="00411776">
        <w:rPr>
          <w:rFonts w:ascii="Arial" w:hAnsi="Arial" w:cs="Arial" w:hint="cs"/>
          <w:sz w:val="22"/>
          <w:szCs w:val="22"/>
          <w:rtl/>
        </w:rPr>
        <w:t xml:space="preserve"> </w:t>
      </w:r>
      <w:r w:rsidRPr="00411776">
        <w:rPr>
          <w:rFonts w:ascii="Arial" w:hAnsi="Arial" w:cs="Arial"/>
          <w:b/>
          <w:bCs/>
          <w:sz w:val="22"/>
          <w:szCs w:val="22"/>
          <w:rtl/>
        </w:rPr>
        <w:t>יש לרכוש חולצה לבנה לטקסים ואירועים, וחולצה כחולה</w:t>
      </w:r>
      <w:r w:rsidRPr="00411776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411776">
        <w:rPr>
          <w:rFonts w:ascii="Arial" w:hAnsi="Arial" w:cs="Arial"/>
          <w:b/>
          <w:bCs/>
          <w:sz w:val="22"/>
          <w:szCs w:val="22"/>
          <w:rtl/>
        </w:rPr>
        <w:t>(כהה) לשיעורי חינוך גופני.</w:t>
      </w:r>
      <w:r w:rsidRPr="00411776">
        <w:rPr>
          <w:rFonts w:ascii="Arial" w:hAnsi="Arial" w:cs="Arial" w:hint="cs"/>
          <w:b/>
          <w:bCs/>
          <w:sz w:val="22"/>
          <w:szCs w:val="22"/>
          <w:rtl/>
        </w:rPr>
        <w:t xml:space="preserve">   אין להגיע עם כפכפי גומי לבית הספר.</w:t>
      </w:r>
    </w:p>
    <w:p w:rsidR="00461AD1" w:rsidRPr="00411776" w:rsidRDefault="00461AD1" w:rsidP="00461AD1">
      <w:pPr>
        <w:tabs>
          <w:tab w:val="left" w:pos="5758"/>
        </w:tabs>
        <w:spacing w:line="360" w:lineRule="auto"/>
        <w:ind w:left="-625"/>
        <w:rPr>
          <w:rFonts w:ascii="Arial" w:hAnsi="Arial" w:cs="Arial"/>
          <w:b/>
          <w:bCs/>
          <w:rtl/>
        </w:rPr>
      </w:pPr>
    </w:p>
    <w:p w:rsidR="003816D5" w:rsidRPr="00411776" w:rsidRDefault="003816D5" w:rsidP="00461AD1">
      <w:pPr>
        <w:spacing w:line="360" w:lineRule="auto"/>
        <w:jc w:val="center"/>
        <w:rPr>
          <w:rFonts w:ascii="Arial" w:hAnsi="Arial" w:cs="Arial"/>
          <w:rtl/>
        </w:rPr>
      </w:pPr>
    </w:p>
    <w:p w:rsidR="00461AD1" w:rsidRPr="00411776" w:rsidRDefault="00461AD1" w:rsidP="00461AD1">
      <w:pPr>
        <w:spacing w:line="360" w:lineRule="auto"/>
        <w:jc w:val="center"/>
        <w:rPr>
          <w:sz w:val="28"/>
          <w:szCs w:val="28"/>
          <w:rtl/>
        </w:rPr>
      </w:pPr>
      <w:r w:rsidRPr="00411776">
        <w:rPr>
          <w:rFonts w:ascii="Arial" w:hAnsi="Arial" w:cs="Arial"/>
          <w:rtl/>
        </w:rPr>
        <w:t>בברכת חופשה נעימה ובטוחה</w:t>
      </w:r>
    </w:p>
    <w:p w:rsidR="00461AD1" w:rsidRPr="00411776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rtl/>
        </w:rPr>
      </w:pPr>
      <w:r w:rsidRPr="00411776">
        <w:rPr>
          <w:rFonts w:ascii="Arial" w:hAnsi="Arial" w:cs="Arial"/>
          <w:rtl/>
        </w:rPr>
        <w:t>ובהצלחה לקראת שנה"ל הבאה</w:t>
      </w:r>
    </w:p>
    <w:p w:rsidR="00461AD1" w:rsidRPr="00411776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rtl/>
        </w:rPr>
      </w:pPr>
      <w:r w:rsidRPr="00411776">
        <w:rPr>
          <w:rFonts w:ascii="Arial" w:hAnsi="Arial" w:cs="Arial" w:hint="cs"/>
          <w:rtl/>
        </w:rPr>
        <w:t>דודו שרבי</w:t>
      </w:r>
    </w:p>
    <w:p w:rsidR="00461AD1" w:rsidRPr="00F60F04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</w:rPr>
      </w:pPr>
      <w:r w:rsidRPr="00411776">
        <w:rPr>
          <w:rFonts w:ascii="Arial" w:hAnsi="Arial" w:cs="Arial"/>
          <w:rtl/>
        </w:rPr>
        <w:t>מנהל ביה"ס</w:t>
      </w:r>
    </w:p>
    <w:p w:rsidR="001A207F" w:rsidRPr="006F2241" w:rsidRDefault="001A207F" w:rsidP="006F2241">
      <w:pPr>
        <w:tabs>
          <w:tab w:val="left" w:pos="3064"/>
        </w:tabs>
        <w:rPr>
          <w:rtl/>
        </w:rPr>
      </w:pPr>
    </w:p>
    <w:sectPr w:rsidR="001A207F" w:rsidRPr="006F2241" w:rsidSect="002971B0">
      <w:headerReference w:type="default" r:id="rId10"/>
      <w:footerReference w:type="default" r:id="rId11"/>
      <w:type w:val="continuous"/>
      <w:pgSz w:w="11906" w:h="16838"/>
      <w:pgMar w:top="2127" w:right="1274" w:bottom="709" w:left="1418" w:header="142" w:footer="1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25" w:rsidRDefault="00950025">
      <w:r>
        <w:separator/>
      </w:r>
    </w:p>
  </w:endnote>
  <w:endnote w:type="continuationSeparator" w:id="0">
    <w:p w:rsidR="00950025" w:rsidRDefault="009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ed AlexandraMF">
    <w:panose1 w:val="02040603050201020203"/>
    <w:charset w:val="00"/>
    <w:family w:val="roman"/>
    <w:notTrueType/>
    <w:pitch w:val="variable"/>
    <w:sig w:usb0="80000827" w:usb1="5000004A" w:usb2="00000020" w:usb3="00000000" w:csb0="00000021" w:csb1="00000000"/>
  </w:font>
  <w:font w:name="DashMF">
    <w:charset w:val="B1"/>
    <w:family w:val="auto"/>
    <w:pitch w:val="variable"/>
    <w:sig w:usb0="00000801" w:usb1="00000000" w:usb2="00000000" w:usb3="00000000" w:csb0="00000020" w:csb1="00000000"/>
  </w:font>
  <w:font w:name="Guttman Adii-Light">
    <w:altName w:val="Segoe UI Semilight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86" w:rsidRPr="00EC043B" w:rsidRDefault="006F0AFD" w:rsidP="008C0883">
    <w:pPr>
      <w:pStyle w:val="a5"/>
      <w:jc w:val="center"/>
      <w:rPr>
        <w:rFonts w:cs="Guttman Adii-Light"/>
        <w:rtl/>
      </w:rPr>
    </w:pPr>
    <w:r>
      <w:rPr>
        <w:rFonts w:cs="Guttman Adii-Light"/>
        <w:noProof/>
        <w:rtl/>
      </w:rPr>
      <w:drawing>
        <wp:inline distT="0" distB="0" distL="0" distR="0">
          <wp:extent cx="5806663" cy="660160"/>
          <wp:effectExtent l="0" t="0" r="3810" b="6985"/>
          <wp:docPr id="183" name="תמונה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עותק של Blue and Green Self-Quarantine Guidelines Coronavirus Po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49" t="91576" r="1449" b="845"/>
                  <a:stretch/>
                </pic:blipFill>
                <pic:spPr bwMode="auto">
                  <a:xfrm>
                    <a:off x="0" y="0"/>
                    <a:ext cx="5807710" cy="660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25" w:rsidRDefault="00950025">
      <w:r>
        <w:separator/>
      </w:r>
    </w:p>
  </w:footnote>
  <w:footnote w:type="continuationSeparator" w:id="0">
    <w:p w:rsidR="00950025" w:rsidRDefault="0095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F1" w:rsidRDefault="007A47F1" w:rsidP="006F0AFD">
    <w:pPr>
      <w:pStyle w:val="a5"/>
      <w:rPr>
        <w:rFonts w:cs="Guttman Adii-Light"/>
        <w:rtl/>
      </w:rPr>
    </w:pPr>
    <w:r>
      <w:rPr>
        <w:rFonts w:cs="Guttman Adii-Light"/>
        <w:noProof/>
        <w:rtl/>
      </w:rPr>
      <w:drawing>
        <wp:anchor distT="0" distB="0" distL="114300" distR="114300" simplePos="0" relativeHeight="251658240" behindDoc="1" locked="0" layoutInCell="1" allowOverlap="1" wp14:anchorId="67FF398F" wp14:editId="45501849">
          <wp:simplePos x="0" y="0"/>
          <wp:positionH relativeFrom="column">
            <wp:posOffset>-5715</wp:posOffset>
          </wp:positionH>
          <wp:positionV relativeFrom="paragraph">
            <wp:posOffset>20320</wp:posOffset>
          </wp:positionV>
          <wp:extent cx="5849075" cy="987972"/>
          <wp:effectExtent l="0" t="0" r="0" b="3175"/>
          <wp:wrapNone/>
          <wp:docPr id="180" name="תמונה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עותק של Blue and Green Self-Quarantine Guidelines Coronavirus Pos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39"/>
                  <a:stretch/>
                </pic:blipFill>
                <pic:spPr bwMode="auto">
                  <a:xfrm>
                    <a:off x="0" y="0"/>
                    <a:ext cx="5849075" cy="987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7F1" w:rsidRDefault="007A47F1" w:rsidP="006F0AFD">
    <w:pPr>
      <w:pStyle w:val="a5"/>
      <w:rPr>
        <w:rFonts w:cs="Guttman Adii-Light"/>
        <w:rtl/>
      </w:rPr>
    </w:pPr>
  </w:p>
  <w:p w:rsidR="007A47F1" w:rsidRDefault="007A47F1" w:rsidP="006F0AFD">
    <w:pPr>
      <w:pStyle w:val="a5"/>
      <w:rPr>
        <w:rFonts w:cs="Guttman Adii-Light"/>
        <w:rtl/>
      </w:rPr>
    </w:pPr>
  </w:p>
  <w:p w:rsidR="007A47F1" w:rsidRDefault="007A47F1" w:rsidP="006F0AFD">
    <w:pPr>
      <w:pStyle w:val="a5"/>
      <w:rPr>
        <w:rFonts w:cs="Guttman Adii-Light"/>
        <w:rtl/>
      </w:rPr>
    </w:pPr>
  </w:p>
  <w:p w:rsidR="00801DE3" w:rsidRDefault="00801DE3" w:rsidP="00801DE3">
    <w:pPr>
      <w:pStyle w:val="a5"/>
      <w:rPr>
        <w:rFonts w:cs="Guttman Adii-Light"/>
        <w:sz w:val="20"/>
        <w:szCs w:val="20"/>
        <w:rtl/>
      </w:rPr>
    </w:pPr>
  </w:p>
  <w:p w:rsidR="007A47F1" w:rsidRPr="001A207F" w:rsidRDefault="007A47F1" w:rsidP="001A207F">
    <w:pPr>
      <w:keepNext/>
      <w:tabs>
        <w:tab w:val="left" w:pos="5758"/>
      </w:tabs>
      <w:spacing w:line="360" w:lineRule="auto"/>
      <w:ind w:firstLine="283"/>
      <w:outlineLvl w:val="0"/>
      <w:rPr>
        <w:rFonts w:ascii="Yed AlexandraMF" w:hAnsi="Yed AlexandraMF" w:cs="DashMF"/>
        <w:b/>
        <w:bCs/>
        <w:i/>
        <w:iCs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D89"/>
    <w:multiLevelType w:val="hybridMultilevel"/>
    <w:tmpl w:val="77986948"/>
    <w:lvl w:ilvl="0" w:tplc="4D30928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423FAA"/>
    <w:multiLevelType w:val="hybridMultilevel"/>
    <w:tmpl w:val="8FA8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5F31"/>
    <w:multiLevelType w:val="hybridMultilevel"/>
    <w:tmpl w:val="2CB0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E0CE2"/>
    <w:multiLevelType w:val="hybridMultilevel"/>
    <w:tmpl w:val="DC3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7266E"/>
    <w:multiLevelType w:val="hybridMultilevel"/>
    <w:tmpl w:val="73448F80"/>
    <w:lvl w:ilvl="0" w:tplc="A45CDF0A">
      <w:start w:val="1"/>
      <w:numFmt w:val="decimal"/>
      <w:lvlText w:val="%1."/>
      <w:lvlJc w:val="left"/>
      <w:pPr>
        <w:ind w:left="1211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5DD119D"/>
    <w:multiLevelType w:val="hybridMultilevel"/>
    <w:tmpl w:val="EAF8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95ACB"/>
    <w:multiLevelType w:val="hybridMultilevel"/>
    <w:tmpl w:val="518619D6"/>
    <w:lvl w:ilvl="0" w:tplc="9E6C41E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B4765"/>
    <w:multiLevelType w:val="hybridMultilevel"/>
    <w:tmpl w:val="67D0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32C54"/>
    <w:multiLevelType w:val="hybridMultilevel"/>
    <w:tmpl w:val="065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E7D74"/>
    <w:multiLevelType w:val="hybridMultilevel"/>
    <w:tmpl w:val="1B2A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1660D"/>
    <w:multiLevelType w:val="hybridMultilevel"/>
    <w:tmpl w:val="281A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E74D4"/>
    <w:multiLevelType w:val="hybridMultilevel"/>
    <w:tmpl w:val="88B4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E4706"/>
    <w:multiLevelType w:val="hybridMultilevel"/>
    <w:tmpl w:val="F106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109E4"/>
    <w:multiLevelType w:val="hybridMultilevel"/>
    <w:tmpl w:val="402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B6EB4"/>
    <w:multiLevelType w:val="hybridMultilevel"/>
    <w:tmpl w:val="64E4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F7494"/>
    <w:multiLevelType w:val="hybridMultilevel"/>
    <w:tmpl w:val="36EECE08"/>
    <w:lvl w:ilvl="0" w:tplc="7346AA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C7ED1"/>
    <w:multiLevelType w:val="hybridMultilevel"/>
    <w:tmpl w:val="F5A8C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B2494E"/>
    <w:multiLevelType w:val="hybridMultilevel"/>
    <w:tmpl w:val="E38A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212A6"/>
    <w:multiLevelType w:val="hybridMultilevel"/>
    <w:tmpl w:val="2A92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22F37"/>
    <w:multiLevelType w:val="hybridMultilevel"/>
    <w:tmpl w:val="FDDE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A74C5"/>
    <w:multiLevelType w:val="hybridMultilevel"/>
    <w:tmpl w:val="DFD2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A2331"/>
    <w:multiLevelType w:val="hybridMultilevel"/>
    <w:tmpl w:val="A76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22831"/>
    <w:multiLevelType w:val="hybridMultilevel"/>
    <w:tmpl w:val="5702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94BA2"/>
    <w:multiLevelType w:val="hybridMultilevel"/>
    <w:tmpl w:val="35D0EF48"/>
    <w:lvl w:ilvl="0" w:tplc="369A2E64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44B35AC7"/>
    <w:multiLevelType w:val="hybridMultilevel"/>
    <w:tmpl w:val="A9B0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05088"/>
    <w:multiLevelType w:val="hybridMultilevel"/>
    <w:tmpl w:val="879033C6"/>
    <w:lvl w:ilvl="0" w:tplc="04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31" w:hanging="360"/>
      </w:pPr>
    </w:lvl>
    <w:lvl w:ilvl="2" w:tplc="0409001B" w:tentative="1">
      <w:start w:val="1"/>
      <w:numFmt w:val="lowerRoman"/>
      <w:lvlText w:val="%3."/>
      <w:lvlJc w:val="right"/>
      <w:pPr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6" w15:restartNumberingAfterBreak="0">
    <w:nsid w:val="46612D69"/>
    <w:multiLevelType w:val="hybridMultilevel"/>
    <w:tmpl w:val="931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83B9A"/>
    <w:multiLevelType w:val="hybridMultilevel"/>
    <w:tmpl w:val="79C2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21E84"/>
    <w:multiLevelType w:val="hybridMultilevel"/>
    <w:tmpl w:val="BAD2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F5249"/>
    <w:multiLevelType w:val="hybridMultilevel"/>
    <w:tmpl w:val="0D64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3"/>
  </w:num>
  <w:num w:numId="4">
    <w:abstractNumId w:val="29"/>
  </w:num>
  <w:num w:numId="5">
    <w:abstractNumId w:val="1"/>
  </w:num>
  <w:num w:numId="6">
    <w:abstractNumId w:val="27"/>
  </w:num>
  <w:num w:numId="7">
    <w:abstractNumId w:val="22"/>
  </w:num>
  <w:num w:numId="8">
    <w:abstractNumId w:val="21"/>
  </w:num>
  <w:num w:numId="9">
    <w:abstractNumId w:val="8"/>
  </w:num>
  <w:num w:numId="10">
    <w:abstractNumId w:val="14"/>
  </w:num>
  <w:num w:numId="11">
    <w:abstractNumId w:val="9"/>
  </w:num>
  <w:num w:numId="12">
    <w:abstractNumId w:val="0"/>
  </w:num>
  <w:num w:numId="13">
    <w:abstractNumId w:val="5"/>
  </w:num>
  <w:num w:numId="14">
    <w:abstractNumId w:val="26"/>
  </w:num>
  <w:num w:numId="15">
    <w:abstractNumId w:val="18"/>
  </w:num>
  <w:num w:numId="16">
    <w:abstractNumId w:val="6"/>
  </w:num>
  <w:num w:numId="17">
    <w:abstractNumId w:val="23"/>
  </w:num>
  <w:num w:numId="18">
    <w:abstractNumId w:val="24"/>
  </w:num>
  <w:num w:numId="19">
    <w:abstractNumId w:val="15"/>
  </w:num>
  <w:num w:numId="20">
    <w:abstractNumId w:val="19"/>
  </w:num>
  <w:num w:numId="21">
    <w:abstractNumId w:val="4"/>
  </w:num>
  <w:num w:numId="22">
    <w:abstractNumId w:val="3"/>
  </w:num>
  <w:num w:numId="23">
    <w:abstractNumId w:val="10"/>
  </w:num>
  <w:num w:numId="24">
    <w:abstractNumId w:val="12"/>
  </w:num>
  <w:num w:numId="25">
    <w:abstractNumId w:val="16"/>
  </w:num>
  <w:num w:numId="26">
    <w:abstractNumId w:val="17"/>
  </w:num>
  <w:num w:numId="27">
    <w:abstractNumId w:val="25"/>
  </w:num>
  <w:num w:numId="28">
    <w:abstractNumId w:val="11"/>
  </w:num>
  <w:num w:numId="29">
    <w:abstractNumId w:val="2"/>
  </w:num>
  <w:num w:numId="3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0"/>
    <w:rsid w:val="00002DCB"/>
    <w:rsid w:val="00003CB2"/>
    <w:rsid w:val="00015985"/>
    <w:rsid w:val="0002153C"/>
    <w:rsid w:val="00021607"/>
    <w:rsid w:val="00022EBC"/>
    <w:rsid w:val="00031304"/>
    <w:rsid w:val="00032EA5"/>
    <w:rsid w:val="00041466"/>
    <w:rsid w:val="0004571F"/>
    <w:rsid w:val="00051F41"/>
    <w:rsid w:val="00052785"/>
    <w:rsid w:val="000541FC"/>
    <w:rsid w:val="000554CC"/>
    <w:rsid w:val="00061B4E"/>
    <w:rsid w:val="000624BC"/>
    <w:rsid w:val="000661AF"/>
    <w:rsid w:val="00073697"/>
    <w:rsid w:val="00075472"/>
    <w:rsid w:val="000755FA"/>
    <w:rsid w:val="00075A3D"/>
    <w:rsid w:val="00080506"/>
    <w:rsid w:val="00080A66"/>
    <w:rsid w:val="000834B9"/>
    <w:rsid w:val="000837D9"/>
    <w:rsid w:val="000928B9"/>
    <w:rsid w:val="000A0166"/>
    <w:rsid w:val="000A1378"/>
    <w:rsid w:val="000A2006"/>
    <w:rsid w:val="000A4167"/>
    <w:rsid w:val="000B7CE1"/>
    <w:rsid w:val="000C1286"/>
    <w:rsid w:val="000C24C8"/>
    <w:rsid w:val="000C571F"/>
    <w:rsid w:val="000C5F9D"/>
    <w:rsid w:val="000C7146"/>
    <w:rsid w:val="000D152D"/>
    <w:rsid w:val="000D28FC"/>
    <w:rsid w:val="000D571A"/>
    <w:rsid w:val="000D6094"/>
    <w:rsid w:val="000E41F4"/>
    <w:rsid w:val="001048B7"/>
    <w:rsid w:val="00107CC4"/>
    <w:rsid w:val="0011237B"/>
    <w:rsid w:val="00120475"/>
    <w:rsid w:val="00120875"/>
    <w:rsid w:val="001232C0"/>
    <w:rsid w:val="0012368D"/>
    <w:rsid w:val="001258C6"/>
    <w:rsid w:val="001276C9"/>
    <w:rsid w:val="0013045D"/>
    <w:rsid w:val="00135B96"/>
    <w:rsid w:val="00136E0D"/>
    <w:rsid w:val="001379B7"/>
    <w:rsid w:val="00143E86"/>
    <w:rsid w:val="00144AAD"/>
    <w:rsid w:val="00155CEB"/>
    <w:rsid w:val="00157468"/>
    <w:rsid w:val="00160CA2"/>
    <w:rsid w:val="001636CE"/>
    <w:rsid w:val="001673BA"/>
    <w:rsid w:val="001707C9"/>
    <w:rsid w:val="001841E2"/>
    <w:rsid w:val="00193C3B"/>
    <w:rsid w:val="001965BD"/>
    <w:rsid w:val="001A1B63"/>
    <w:rsid w:val="001A207F"/>
    <w:rsid w:val="001A30AF"/>
    <w:rsid w:val="001A6343"/>
    <w:rsid w:val="001B258B"/>
    <w:rsid w:val="001B5794"/>
    <w:rsid w:val="001B69A4"/>
    <w:rsid w:val="001C6242"/>
    <w:rsid w:val="001C7315"/>
    <w:rsid w:val="001D0427"/>
    <w:rsid w:val="001D0745"/>
    <w:rsid w:val="001D12FA"/>
    <w:rsid w:val="001D43F9"/>
    <w:rsid w:val="001D69BD"/>
    <w:rsid w:val="001D6FF1"/>
    <w:rsid w:val="001D7596"/>
    <w:rsid w:val="001E60FF"/>
    <w:rsid w:val="001E64CC"/>
    <w:rsid w:val="001E7D15"/>
    <w:rsid w:val="001F655E"/>
    <w:rsid w:val="002022E3"/>
    <w:rsid w:val="002053DA"/>
    <w:rsid w:val="002062E5"/>
    <w:rsid w:val="00212F96"/>
    <w:rsid w:val="002135C9"/>
    <w:rsid w:val="00214054"/>
    <w:rsid w:val="0022464A"/>
    <w:rsid w:val="00225C4E"/>
    <w:rsid w:val="00230C9F"/>
    <w:rsid w:val="00237B49"/>
    <w:rsid w:val="0024094F"/>
    <w:rsid w:val="00243343"/>
    <w:rsid w:val="00245AAC"/>
    <w:rsid w:val="00251B64"/>
    <w:rsid w:val="00253A02"/>
    <w:rsid w:val="002545A9"/>
    <w:rsid w:val="002552C5"/>
    <w:rsid w:val="00257E43"/>
    <w:rsid w:val="002618E8"/>
    <w:rsid w:val="0026294E"/>
    <w:rsid w:val="0027062F"/>
    <w:rsid w:val="00276DDB"/>
    <w:rsid w:val="00281A7B"/>
    <w:rsid w:val="00281D75"/>
    <w:rsid w:val="00281EC5"/>
    <w:rsid w:val="00282138"/>
    <w:rsid w:val="002838BE"/>
    <w:rsid w:val="002850D4"/>
    <w:rsid w:val="00290200"/>
    <w:rsid w:val="00291FE0"/>
    <w:rsid w:val="00296A00"/>
    <w:rsid w:val="002971B0"/>
    <w:rsid w:val="0029795C"/>
    <w:rsid w:val="002A035C"/>
    <w:rsid w:val="002A57DC"/>
    <w:rsid w:val="002A7043"/>
    <w:rsid w:val="002A7891"/>
    <w:rsid w:val="002A7CF7"/>
    <w:rsid w:val="002B6BE8"/>
    <w:rsid w:val="002C674E"/>
    <w:rsid w:val="002C710B"/>
    <w:rsid w:val="002C7ADC"/>
    <w:rsid w:val="002D21F3"/>
    <w:rsid w:val="002D28D1"/>
    <w:rsid w:val="002D2B06"/>
    <w:rsid w:val="002D6C65"/>
    <w:rsid w:val="002E0611"/>
    <w:rsid w:val="002E5FA0"/>
    <w:rsid w:val="002E7A36"/>
    <w:rsid w:val="002F523A"/>
    <w:rsid w:val="002F71AB"/>
    <w:rsid w:val="0031689E"/>
    <w:rsid w:val="0032031B"/>
    <w:rsid w:val="003303BC"/>
    <w:rsid w:val="0033304D"/>
    <w:rsid w:val="00335996"/>
    <w:rsid w:val="00336345"/>
    <w:rsid w:val="00340628"/>
    <w:rsid w:val="00340A90"/>
    <w:rsid w:val="00341513"/>
    <w:rsid w:val="0034315D"/>
    <w:rsid w:val="00345A99"/>
    <w:rsid w:val="003466C3"/>
    <w:rsid w:val="00347AAA"/>
    <w:rsid w:val="00360073"/>
    <w:rsid w:val="00362E87"/>
    <w:rsid w:val="0036749F"/>
    <w:rsid w:val="003731C6"/>
    <w:rsid w:val="00373A43"/>
    <w:rsid w:val="00375E9B"/>
    <w:rsid w:val="003816D5"/>
    <w:rsid w:val="003876FD"/>
    <w:rsid w:val="00393593"/>
    <w:rsid w:val="003950AC"/>
    <w:rsid w:val="003A6EAE"/>
    <w:rsid w:val="003B07BE"/>
    <w:rsid w:val="003B143F"/>
    <w:rsid w:val="003C03D1"/>
    <w:rsid w:val="003C30EE"/>
    <w:rsid w:val="003C585A"/>
    <w:rsid w:val="003D053F"/>
    <w:rsid w:val="003D1599"/>
    <w:rsid w:val="003D2188"/>
    <w:rsid w:val="003D379D"/>
    <w:rsid w:val="003D5082"/>
    <w:rsid w:val="003D65B1"/>
    <w:rsid w:val="003E72EA"/>
    <w:rsid w:val="003F79E5"/>
    <w:rsid w:val="00402BC0"/>
    <w:rsid w:val="00405FF3"/>
    <w:rsid w:val="0041071F"/>
    <w:rsid w:val="00411776"/>
    <w:rsid w:val="004149B5"/>
    <w:rsid w:val="00416250"/>
    <w:rsid w:val="004209E3"/>
    <w:rsid w:val="00421516"/>
    <w:rsid w:val="00424BA8"/>
    <w:rsid w:val="004259F7"/>
    <w:rsid w:val="004325AE"/>
    <w:rsid w:val="00433281"/>
    <w:rsid w:val="0043464E"/>
    <w:rsid w:val="00442F94"/>
    <w:rsid w:val="00450611"/>
    <w:rsid w:val="00452492"/>
    <w:rsid w:val="004617C4"/>
    <w:rsid w:val="004618CB"/>
    <w:rsid w:val="00461AD1"/>
    <w:rsid w:val="00466234"/>
    <w:rsid w:val="00471120"/>
    <w:rsid w:val="00472877"/>
    <w:rsid w:val="0047368C"/>
    <w:rsid w:val="00480687"/>
    <w:rsid w:val="00480787"/>
    <w:rsid w:val="00480823"/>
    <w:rsid w:val="004869AC"/>
    <w:rsid w:val="00486A02"/>
    <w:rsid w:val="0049066F"/>
    <w:rsid w:val="00492843"/>
    <w:rsid w:val="0049464C"/>
    <w:rsid w:val="0049621A"/>
    <w:rsid w:val="00497BC2"/>
    <w:rsid w:val="004A535D"/>
    <w:rsid w:val="004A575B"/>
    <w:rsid w:val="004A6C3B"/>
    <w:rsid w:val="004A71B9"/>
    <w:rsid w:val="004B020C"/>
    <w:rsid w:val="004B0967"/>
    <w:rsid w:val="004B32F9"/>
    <w:rsid w:val="004B4E6D"/>
    <w:rsid w:val="004C3063"/>
    <w:rsid w:val="004C4EB2"/>
    <w:rsid w:val="004C7B95"/>
    <w:rsid w:val="004D1655"/>
    <w:rsid w:val="004D2085"/>
    <w:rsid w:val="004D2CAF"/>
    <w:rsid w:val="004D326B"/>
    <w:rsid w:val="004E6E46"/>
    <w:rsid w:val="004E7275"/>
    <w:rsid w:val="004F0B23"/>
    <w:rsid w:val="004F122C"/>
    <w:rsid w:val="004F3770"/>
    <w:rsid w:val="004F6796"/>
    <w:rsid w:val="004F7378"/>
    <w:rsid w:val="004F7B75"/>
    <w:rsid w:val="00501F40"/>
    <w:rsid w:val="00503891"/>
    <w:rsid w:val="0050459F"/>
    <w:rsid w:val="005069EC"/>
    <w:rsid w:val="0051466D"/>
    <w:rsid w:val="0052265D"/>
    <w:rsid w:val="005232CC"/>
    <w:rsid w:val="005315EF"/>
    <w:rsid w:val="00536F73"/>
    <w:rsid w:val="0054063F"/>
    <w:rsid w:val="005420B5"/>
    <w:rsid w:val="005525D3"/>
    <w:rsid w:val="005554D0"/>
    <w:rsid w:val="005608AA"/>
    <w:rsid w:val="00560D96"/>
    <w:rsid w:val="005617D1"/>
    <w:rsid w:val="00562797"/>
    <w:rsid w:val="00563B4B"/>
    <w:rsid w:val="005669FA"/>
    <w:rsid w:val="0057240A"/>
    <w:rsid w:val="0057519E"/>
    <w:rsid w:val="00575367"/>
    <w:rsid w:val="0057579E"/>
    <w:rsid w:val="005757FB"/>
    <w:rsid w:val="00576763"/>
    <w:rsid w:val="00580E70"/>
    <w:rsid w:val="00582E32"/>
    <w:rsid w:val="00584E63"/>
    <w:rsid w:val="005902F7"/>
    <w:rsid w:val="00592429"/>
    <w:rsid w:val="00593829"/>
    <w:rsid w:val="005955D9"/>
    <w:rsid w:val="005B00B8"/>
    <w:rsid w:val="005B33D4"/>
    <w:rsid w:val="005B36EC"/>
    <w:rsid w:val="005B482E"/>
    <w:rsid w:val="005C66E1"/>
    <w:rsid w:val="005D7F32"/>
    <w:rsid w:val="005E0818"/>
    <w:rsid w:val="005E2C8F"/>
    <w:rsid w:val="005E5609"/>
    <w:rsid w:val="005E6F29"/>
    <w:rsid w:val="005F4C48"/>
    <w:rsid w:val="005F4CCA"/>
    <w:rsid w:val="005F5860"/>
    <w:rsid w:val="00601266"/>
    <w:rsid w:val="00601B41"/>
    <w:rsid w:val="0060775F"/>
    <w:rsid w:val="00607A12"/>
    <w:rsid w:val="00610287"/>
    <w:rsid w:val="0061125A"/>
    <w:rsid w:val="006130FB"/>
    <w:rsid w:val="0061602F"/>
    <w:rsid w:val="00620F37"/>
    <w:rsid w:val="00621E55"/>
    <w:rsid w:val="0062244B"/>
    <w:rsid w:val="00624BB7"/>
    <w:rsid w:val="00626D95"/>
    <w:rsid w:val="0063091C"/>
    <w:rsid w:val="006319E4"/>
    <w:rsid w:val="006349CD"/>
    <w:rsid w:val="00635F4A"/>
    <w:rsid w:val="00644686"/>
    <w:rsid w:val="0065166F"/>
    <w:rsid w:val="0065345C"/>
    <w:rsid w:val="00655616"/>
    <w:rsid w:val="00655C18"/>
    <w:rsid w:val="0065784B"/>
    <w:rsid w:val="00667DD8"/>
    <w:rsid w:val="0067016D"/>
    <w:rsid w:val="00676FD3"/>
    <w:rsid w:val="0067756C"/>
    <w:rsid w:val="00690372"/>
    <w:rsid w:val="006945DD"/>
    <w:rsid w:val="00694D3C"/>
    <w:rsid w:val="006956AC"/>
    <w:rsid w:val="006A230F"/>
    <w:rsid w:val="006A4D69"/>
    <w:rsid w:val="006A57D7"/>
    <w:rsid w:val="006A783F"/>
    <w:rsid w:val="006B33D3"/>
    <w:rsid w:val="006C5180"/>
    <w:rsid w:val="006C6992"/>
    <w:rsid w:val="006E1DB3"/>
    <w:rsid w:val="006E3680"/>
    <w:rsid w:val="006E3C72"/>
    <w:rsid w:val="006E743D"/>
    <w:rsid w:val="006F0AFD"/>
    <w:rsid w:val="006F14CD"/>
    <w:rsid w:val="006F2241"/>
    <w:rsid w:val="006F4A83"/>
    <w:rsid w:val="007014BF"/>
    <w:rsid w:val="00701D27"/>
    <w:rsid w:val="007060F0"/>
    <w:rsid w:val="00707817"/>
    <w:rsid w:val="00710F60"/>
    <w:rsid w:val="00711C8E"/>
    <w:rsid w:val="007151B5"/>
    <w:rsid w:val="0072112C"/>
    <w:rsid w:val="00727481"/>
    <w:rsid w:val="007308C1"/>
    <w:rsid w:val="007322C5"/>
    <w:rsid w:val="00734057"/>
    <w:rsid w:val="00744840"/>
    <w:rsid w:val="00745CCF"/>
    <w:rsid w:val="00746FD3"/>
    <w:rsid w:val="007511A8"/>
    <w:rsid w:val="0075413C"/>
    <w:rsid w:val="00756B4E"/>
    <w:rsid w:val="00762D44"/>
    <w:rsid w:val="00767EF3"/>
    <w:rsid w:val="007708BE"/>
    <w:rsid w:val="007729F3"/>
    <w:rsid w:val="00776FB0"/>
    <w:rsid w:val="00777AE8"/>
    <w:rsid w:val="00787819"/>
    <w:rsid w:val="007879DE"/>
    <w:rsid w:val="007A02D8"/>
    <w:rsid w:val="007A2AFD"/>
    <w:rsid w:val="007A47F1"/>
    <w:rsid w:val="007A4B4C"/>
    <w:rsid w:val="007A4D61"/>
    <w:rsid w:val="007A508F"/>
    <w:rsid w:val="007B16C8"/>
    <w:rsid w:val="007B4680"/>
    <w:rsid w:val="007B7BF3"/>
    <w:rsid w:val="007C4872"/>
    <w:rsid w:val="007C5D3C"/>
    <w:rsid w:val="007C7512"/>
    <w:rsid w:val="007D3032"/>
    <w:rsid w:val="007D7D47"/>
    <w:rsid w:val="007E1D05"/>
    <w:rsid w:val="007E2072"/>
    <w:rsid w:val="007E2C46"/>
    <w:rsid w:val="007E3A39"/>
    <w:rsid w:val="007E780F"/>
    <w:rsid w:val="007F62EB"/>
    <w:rsid w:val="007F75FA"/>
    <w:rsid w:val="00800D0C"/>
    <w:rsid w:val="00801DE3"/>
    <w:rsid w:val="00803F3A"/>
    <w:rsid w:val="00807962"/>
    <w:rsid w:val="00807F01"/>
    <w:rsid w:val="0081026A"/>
    <w:rsid w:val="0081039E"/>
    <w:rsid w:val="008150E1"/>
    <w:rsid w:val="008156D9"/>
    <w:rsid w:val="00816EAC"/>
    <w:rsid w:val="00823222"/>
    <w:rsid w:val="00826B7B"/>
    <w:rsid w:val="008308DB"/>
    <w:rsid w:val="0083596F"/>
    <w:rsid w:val="00837CE8"/>
    <w:rsid w:val="008436E8"/>
    <w:rsid w:val="00845770"/>
    <w:rsid w:val="00853E99"/>
    <w:rsid w:val="00855AFB"/>
    <w:rsid w:val="00861142"/>
    <w:rsid w:val="0086223E"/>
    <w:rsid w:val="0086509C"/>
    <w:rsid w:val="0087146D"/>
    <w:rsid w:val="008734F7"/>
    <w:rsid w:val="00873E9F"/>
    <w:rsid w:val="00875E42"/>
    <w:rsid w:val="008825FC"/>
    <w:rsid w:val="00883843"/>
    <w:rsid w:val="00883C71"/>
    <w:rsid w:val="00890CE4"/>
    <w:rsid w:val="00890D0F"/>
    <w:rsid w:val="0089256F"/>
    <w:rsid w:val="008A49A4"/>
    <w:rsid w:val="008B2263"/>
    <w:rsid w:val="008B7930"/>
    <w:rsid w:val="008C0883"/>
    <w:rsid w:val="008C2226"/>
    <w:rsid w:val="008C2E09"/>
    <w:rsid w:val="008C39C6"/>
    <w:rsid w:val="008D59AB"/>
    <w:rsid w:val="008E1980"/>
    <w:rsid w:val="008E5A2C"/>
    <w:rsid w:val="008F022C"/>
    <w:rsid w:val="008F09E7"/>
    <w:rsid w:val="008F1C3F"/>
    <w:rsid w:val="008F1C47"/>
    <w:rsid w:val="008F4EDA"/>
    <w:rsid w:val="00901DF4"/>
    <w:rsid w:val="0090436E"/>
    <w:rsid w:val="009070DA"/>
    <w:rsid w:val="00910F93"/>
    <w:rsid w:val="0091103B"/>
    <w:rsid w:val="00912BE4"/>
    <w:rsid w:val="009137D8"/>
    <w:rsid w:val="009140A3"/>
    <w:rsid w:val="00915D18"/>
    <w:rsid w:val="00922B3C"/>
    <w:rsid w:val="00925FED"/>
    <w:rsid w:val="009313FB"/>
    <w:rsid w:val="00933C1E"/>
    <w:rsid w:val="0093632E"/>
    <w:rsid w:val="00944BBF"/>
    <w:rsid w:val="00950025"/>
    <w:rsid w:val="0095152F"/>
    <w:rsid w:val="009548FA"/>
    <w:rsid w:val="00963512"/>
    <w:rsid w:val="00964468"/>
    <w:rsid w:val="00967287"/>
    <w:rsid w:val="00967A4B"/>
    <w:rsid w:val="00970C9E"/>
    <w:rsid w:val="0098287D"/>
    <w:rsid w:val="00982EC6"/>
    <w:rsid w:val="00983DCD"/>
    <w:rsid w:val="009868D2"/>
    <w:rsid w:val="00991AEA"/>
    <w:rsid w:val="00996F4C"/>
    <w:rsid w:val="009C5E6F"/>
    <w:rsid w:val="009D005D"/>
    <w:rsid w:val="009D2260"/>
    <w:rsid w:val="009E54C6"/>
    <w:rsid w:val="009F1E36"/>
    <w:rsid w:val="009F1ED0"/>
    <w:rsid w:val="009F5667"/>
    <w:rsid w:val="009F727E"/>
    <w:rsid w:val="009F7D96"/>
    <w:rsid w:val="009F7E60"/>
    <w:rsid w:val="00A111B5"/>
    <w:rsid w:val="00A14088"/>
    <w:rsid w:val="00A20415"/>
    <w:rsid w:val="00A342BA"/>
    <w:rsid w:val="00A3759B"/>
    <w:rsid w:val="00A40A76"/>
    <w:rsid w:val="00A4485F"/>
    <w:rsid w:val="00A5024F"/>
    <w:rsid w:val="00A503EA"/>
    <w:rsid w:val="00A60F0B"/>
    <w:rsid w:val="00A61AB5"/>
    <w:rsid w:val="00A623BD"/>
    <w:rsid w:val="00A6578B"/>
    <w:rsid w:val="00A67866"/>
    <w:rsid w:val="00A71E55"/>
    <w:rsid w:val="00A7279A"/>
    <w:rsid w:val="00A75210"/>
    <w:rsid w:val="00A75AB6"/>
    <w:rsid w:val="00A75FF0"/>
    <w:rsid w:val="00A773D1"/>
    <w:rsid w:val="00A829CA"/>
    <w:rsid w:val="00A84209"/>
    <w:rsid w:val="00A86702"/>
    <w:rsid w:val="00A87DE7"/>
    <w:rsid w:val="00A90278"/>
    <w:rsid w:val="00A92AB4"/>
    <w:rsid w:val="00A92D69"/>
    <w:rsid w:val="00A94D7E"/>
    <w:rsid w:val="00A9564C"/>
    <w:rsid w:val="00AB0880"/>
    <w:rsid w:val="00AB1E0B"/>
    <w:rsid w:val="00AC3336"/>
    <w:rsid w:val="00AC3DC4"/>
    <w:rsid w:val="00AC7B45"/>
    <w:rsid w:val="00AC7FA1"/>
    <w:rsid w:val="00AD3BE6"/>
    <w:rsid w:val="00AD531D"/>
    <w:rsid w:val="00AF4C82"/>
    <w:rsid w:val="00AF6E8F"/>
    <w:rsid w:val="00B01599"/>
    <w:rsid w:val="00B03D5F"/>
    <w:rsid w:val="00B041AA"/>
    <w:rsid w:val="00B064EE"/>
    <w:rsid w:val="00B11090"/>
    <w:rsid w:val="00B1408D"/>
    <w:rsid w:val="00B14B34"/>
    <w:rsid w:val="00B16D16"/>
    <w:rsid w:val="00B1723A"/>
    <w:rsid w:val="00B21941"/>
    <w:rsid w:val="00B22BB8"/>
    <w:rsid w:val="00B266D8"/>
    <w:rsid w:val="00B32F41"/>
    <w:rsid w:val="00B3772E"/>
    <w:rsid w:val="00B40BFE"/>
    <w:rsid w:val="00B41C7D"/>
    <w:rsid w:val="00B431AF"/>
    <w:rsid w:val="00B432D4"/>
    <w:rsid w:val="00B433A5"/>
    <w:rsid w:val="00B51BE9"/>
    <w:rsid w:val="00B52261"/>
    <w:rsid w:val="00B61619"/>
    <w:rsid w:val="00B654B2"/>
    <w:rsid w:val="00B66671"/>
    <w:rsid w:val="00B669B7"/>
    <w:rsid w:val="00B66BAC"/>
    <w:rsid w:val="00B712A9"/>
    <w:rsid w:val="00B71BBD"/>
    <w:rsid w:val="00B73EA2"/>
    <w:rsid w:val="00B74EC8"/>
    <w:rsid w:val="00B751AF"/>
    <w:rsid w:val="00B76464"/>
    <w:rsid w:val="00B8134C"/>
    <w:rsid w:val="00B853F8"/>
    <w:rsid w:val="00B85685"/>
    <w:rsid w:val="00B87377"/>
    <w:rsid w:val="00B87E4A"/>
    <w:rsid w:val="00B9061E"/>
    <w:rsid w:val="00B921C9"/>
    <w:rsid w:val="00B931DD"/>
    <w:rsid w:val="00B93BCE"/>
    <w:rsid w:val="00B9608A"/>
    <w:rsid w:val="00B9688C"/>
    <w:rsid w:val="00BA389E"/>
    <w:rsid w:val="00BA70DD"/>
    <w:rsid w:val="00BC4B81"/>
    <w:rsid w:val="00BC5E28"/>
    <w:rsid w:val="00BD1C33"/>
    <w:rsid w:val="00BD4E8E"/>
    <w:rsid w:val="00BD67EF"/>
    <w:rsid w:val="00BE2B1C"/>
    <w:rsid w:val="00BE2ECB"/>
    <w:rsid w:val="00BE377A"/>
    <w:rsid w:val="00BE6C54"/>
    <w:rsid w:val="00BF11E3"/>
    <w:rsid w:val="00BF30B3"/>
    <w:rsid w:val="00BF5BF0"/>
    <w:rsid w:val="00BF78C4"/>
    <w:rsid w:val="00C02905"/>
    <w:rsid w:val="00C04514"/>
    <w:rsid w:val="00C049C2"/>
    <w:rsid w:val="00C05D6E"/>
    <w:rsid w:val="00C064E5"/>
    <w:rsid w:val="00C07836"/>
    <w:rsid w:val="00C14D6F"/>
    <w:rsid w:val="00C15765"/>
    <w:rsid w:val="00C1580E"/>
    <w:rsid w:val="00C17CC8"/>
    <w:rsid w:val="00C26F9F"/>
    <w:rsid w:val="00C30917"/>
    <w:rsid w:val="00C323BE"/>
    <w:rsid w:val="00C36704"/>
    <w:rsid w:val="00C5566D"/>
    <w:rsid w:val="00C56FAE"/>
    <w:rsid w:val="00C57294"/>
    <w:rsid w:val="00C614B8"/>
    <w:rsid w:val="00C61D14"/>
    <w:rsid w:val="00C67BAA"/>
    <w:rsid w:val="00C67FAA"/>
    <w:rsid w:val="00C76145"/>
    <w:rsid w:val="00C774D6"/>
    <w:rsid w:val="00C77C54"/>
    <w:rsid w:val="00C92F1B"/>
    <w:rsid w:val="00C94426"/>
    <w:rsid w:val="00C9536A"/>
    <w:rsid w:val="00C95442"/>
    <w:rsid w:val="00C95673"/>
    <w:rsid w:val="00C95C89"/>
    <w:rsid w:val="00C962DB"/>
    <w:rsid w:val="00CA405A"/>
    <w:rsid w:val="00CB25EA"/>
    <w:rsid w:val="00CB6593"/>
    <w:rsid w:val="00CC36FC"/>
    <w:rsid w:val="00CC4417"/>
    <w:rsid w:val="00CC6A70"/>
    <w:rsid w:val="00CC702E"/>
    <w:rsid w:val="00CD0112"/>
    <w:rsid w:val="00CD4A89"/>
    <w:rsid w:val="00CE2DEA"/>
    <w:rsid w:val="00CF47E4"/>
    <w:rsid w:val="00CF7A33"/>
    <w:rsid w:val="00CF7EA7"/>
    <w:rsid w:val="00D01664"/>
    <w:rsid w:val="00D016BC"/>
    <w:rsid w:val="00D026F0"/>
    <w:rsid w:val="00D03897"/>
    <w:rsid w:val="00D067A2"/>
    <w:rsid w:val="00D0695F"/>
    <w:rsid w:val="00D17D09"/>
    <w:rsid w:val="00D22A6D"/>
    <w:rsid w:val="00D237DB"/>
    <w:rsid w:val="00D25C5A"/>
    <w:rsid w:val="00D3610B"/>
    <w:rsid w:val="00D4354F"/>
    <w:rsid w:val="00D45024"/>
    <w:rsid w:val="00D50034"/>
    <w:rsid w:val="00D50E08"/>
    <w:rsid w:val="00D54BC5"/>
    <w:rsid w:val="00D637BE"/>
    <w:rsid w:val="00D65135"/>
    <w:rsid w:val="00D66786"/>
    <w:rsid w:val="00D7087C"/>
    <w:rsid w:val="00D71628"/>
    <w:rsid w:val="00D726C7"/>
    <w:rsid w:val="00D72BB4"/>
    <w:rsid w:val="00D833D4"/>
    <w:rsid w:val="00D9414E"/>
    <w:rsid w:val="00DA155A"/>
    <w:rsid w:val="00DA2C2C"/>
    <w:rsid w:val="00DA2D3A"/>
    <w:rsid w:val="00DA3D60"/>
    <w:rsid w:val="00DA4F15"/>
    <w:rsid w:val="00DB1222"/>
    <w:rsid w:val="00DB3A4D"/>
    <w:rsid w:val="00DB5689"/>
    <w:rsid w:val="00DB68E2"/>
    <w:rsid w:val="00DB6B94"/>
    <w:rsid w:val="00DC33CC"/>
    <w:rsid w:val="00DC40A1"/>
    <w:rsid w:val="00DC70F1"/>
    <w:rsid w:val="00DC722E"/>
    <w:rsid w:val="00DD1F53"/>
    <w:rsid w:val="00DD2CA7"/>
    <w:rsid w:val="00DD4E3D"/>
    <w:rsid w:val="00DD7829"/>
    <w:rsid w:val="00DE33B9"/>
    <w:rsid w:val="00DE39C5"/>
    <w:rsid w:val="00DF1736"/>
    <w:rsid w:val="00DF223B"/>
    <w:rsid w:val="00E0093F"/>
    <w:rsid w:val="00E0244E"/>
    <w:rsid w:val="00E03580"/>
    <w:rsid w:val="00E108D5"/>
    <w:rsid w:val="00E13B20"/>
    <w:rsid w:val="00E13CAD"/>
    <w:rsid w:val="00E14189"/>
    <w:rsid w:val="00E165FE"/>
    <w:rsid w:val="00E22FF5"/>
    <w:rsid w:val="00E271C5"/>
    <w:rsid w:val="00E27834"/>
    <w:rsid w:val="00E27D67"/>
    <w:rsid w:val="00E30EBA"/>
    <w:rsid w:val="00E40737"/>
    <w:rsid w:val="00E4280B"/>
    <w:rsid w:val="00E435D5"/>
    <w:rsid w:val="00E45428"/>
    <w:rsid w:val="00E46EE0"/>
    <w:rsid w:val="00E500CD"/>
    <w:rsid w:val="00E553F4"/>
    <w:rsid w:val="00E568F1"/>
    <w:rsid w:val="00E60752"/>
    <w:rsid w:val="00E61CED"/>
    <w:rsid w:val="00E66734"/>
    <w:rsid w:val="00E73F5F"/>
    <w:rsid w:val="00E82EC9"/>
    <w:rsid w:val="00E90933"/>
    <w:rsid w:val="00E917BF"/>
    <w:rsid w:val="00E923AC"/>
    <w:rsid w:val="00E9636F"/>
    <w:rsid w:val="00EA0781"/>
    <w:rsid w:val="00EA0EBF"/>
    <w:rsid w:val="00EA500C"/>
    <w:rsid w:val="00EA6D4A"/>
    <w:rsid w:val="00EB3060"/>
    <w:rsid w:val="00EB3207"/>
    <w:rsid w:val="00EB36D0"/>
    <w:rsid w:val="00EB609D"/>
    <w:rsid w:val="00EB6A0E"/>
    <w:rsid w:val="00EB7C40"/>
    <w:rsid w:val="00EC043B"/>
    <w:rsid w:val="00EC26E4"/>
    <w:rsid w:val="00EC48C5"/>
    <w:rsid w:val="00EC71E6"/>
    <w:rsid w:val="00EC7662"/>
    <w:rsid w:val="00EC7706"/>
    <w:rsid w:val="00ED15DE"/>
    <w:rsid w:val="00ED161B"/>
    <w:rsid w:val="00ED2B60"/>
    <w:rsid w:val="00ED770A"/>
    <w:rsid w:val="00EE04C8"/>
    <w:rsid w:val="00EE2322"/>
    <w:rsid w:val="00EE3746"/>
    <w:rsid w:val="00EE3FAB"/>
    <w:rsid w:val="00EE4406"/>
    <w:rsid w:val="00EE5987"/>
    <w:rsid w:val="00EF0D54"/>
    <w:rsid w:val="00EF0D96"/>
    <w:rsid w:val="00EF74CC"/>
    <w:rsid w:val="00EF7C43"/>
    <w:rsid w:val="00F053B5"/>
    <w:rsid w:val="00F0734E"/>
    <w:rsid w:val="00F073D0"/>
    <w:rsid w:val="00F1012A"/>
    <w:rsid w:val="00F15507"/>
    <w:rsid w:val="00F178F8"/>
    <w:rsid w:val="00F26899"/>
    <w:rsid w:val="00F32763"/>
    <w:rsid w:val="00F34BAB"/>
    <w:rsid w:val="00F36D31"/>
    <w:rsid w:val="00F37746"/>
    <w:rsid w:val="00F5061E"/>
    <w:rsid w:val="00F52B79"/>
    <w:rsid w:val="00F550C0"/>
    <w:rsid w:val="00F561A8"/>
    <w:rsid w:val="00F564A0"/>
    <w:rsid w:val="00F61157"/>
    <w:rsid w:val="00F62533"/>
    <w:rsid w:val="00F62FFE"/>
    <w:rsid w:val="00F646D9"/>
    <w:rsid w:val="00F673EB"/>
    <w:rsid w:val="00F72CAB"/>
    <w:rsid w:val="00F7491C"/>
    <w:rsid w:val="00F842A6"/>
    <w:rsid w:val="00F9068E"/>
    <w:rsid w:val="00F94E4F"/>
    <w:rsid w:val="00F95865"/>
    <w:rsid w:val="00FB2C2C"/>
    <w:rsid w:val="00FB5965"/>
    <w:rsid w:val="00FB621D"/>
    <w:rsid w:val="00FC3A7F"/>
    <w:rsid w:val="00FC4012"/>
    <w:rsid w:val="00FC6D5F"/>
    <w:rsid w:val="00FD1E3C"/>
    <w:rsid w:val="00FD3643"/>
    <w:rsid w:val="00FD398F"/>
    <w:rsid w:val="00FD530C"/>
    <w:rsid w:val="00FD71AC"/>
    <w:rsid w:val="00FD774B"/>
    <w:rsid w:val="00FE263A"/>
    <w:rsid w:val="00FE4277"/>
    <w:rsid w:val="00FE5A98"/>
    <w:rsid w:val="00FE76B1"/>
    <w:rsid w:val="00FF3902"/>
    <w:rsid w:val="00FF3AF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20689C5"/>
  <w15:docId w15:val="{82BE894C-3641-4DB8-ADB1-86264ACA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85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0554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6F2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7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4AA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800D0C"/>
    <w:pPr>
      <w:jc w:val="both"/>
    </w:pPr>
    <w:rPr>
      <w:rFonts w:cs="Miriam"/>
      <w:noProof/>
      <w:sz w:val="20"/>
      <w:szCs w:val="20"/>
      <w:lang w:eastAsia="he-IL"/>
    </w:rPr>
  </w:style>
  <w:style w:type="character" w:customStyle="1" w:styleId="aa">
    <w:name w:val="גוף טקסט תו"/>
    <w:basedOn w:val="a0"/>
    <w:link w:val="a9"/>
    <w:uiPriority w:val="99"/>
    <w:rsid w:val="00800D0C"/>
    <w:rPr>
      <w:rFonts w:cs="Miriam"/>
      <w:noProof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6F14CD"/>
    <w:rPr>
      <w:rFonts w:cs="David"/>
      <w:sz w:val="24"/>
      <w:szCs w:val="24"/>
    </w:rPr>
  </w:style>
  <w:style w:type="paragraph" w:styleId="ab">
    <w:name w:val="No Spacing"/>
    <w:uiPriority w:val="1"/>
    <w:qFormat/>
    <w:rsid w:val="00461AD1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40">
    <w:name w:val="כותרת 4 תו"/>
    <w:basedOn w:val="a0"/>
    <w:link w:val="4"/>
    <w:semiHidden/>
    <w:rsid w:val="000554C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96;&#1493;&#1489;&#1492;\&#1513;&#1493;&#1500;&#1495;&#1503;%20&#1492;&#1506;&#1489;&#1493;&#1491;&#1492;\&#1500;&#1493;&#1490;&#1493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CED7-B378-4CBA-8D16-D48F7363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</Template>
  <TotalTime>38</TotalTime>
  <Pages>3</Pages>
  <Words>440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מורים יקרים</vt:lpstr>
    </vt:vector>
  </TitlesOfParts>
  <Company>ness-ing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‏‏משתמש Windows</cp:lastModifiedBy>
  <cp:revision>27</cp:revision>
  <cp:lastPrinted>2022-06-21T16:58:00Z</cp:lastPrinted>
  <dcterms:created xsi:type="dcterms:W3CDTF">2022-05-27T07:49:00Z</dcterms:created>
  <dcterms:modified xsi:type="dcterms:W3CDTF">2022-07-10T08:40:00Z</dcterms:modified>
</cp:coreProperties>
</file>