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9E68" w14:textId="77777777" w:rsidR="006349CD" w:rsidRPr="00D3469C" w:rsidRDefault="00897886" w:rsidP="006349CD">
      <w:pPr>
        <w:rPr>
          <w:rtl/>
        </w:rPr>
      </w:pPr>
      <w:r w:rsidRPr="00D3469C">
        <w:rPr>
          <w:noProof/>
        </w:rPr>
        <w:drawing>
          <wp:anchor distT="0" distB="0" distL="114300" distR="114300" simplePos="0" relativeHeight="251659264" behindDoc="0" locked="0" layoutInCell="1" allowOverlap="1" wp14:anchorId="146E01CE" wp14:editId="5B47EF76">
            <wp:simplePos x="0" y="0"/>
            <wp:positionH relativeFrom="column">
              <wp:posOffset>2152015</wp:posOffset>
            </wp:positionH>
            <wp:positionV relativeFrom="paragraph">
              <wp:posOffset>-165735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D3469C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1BA6179" wp14:editId="163A5678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D3469C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D3469C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D3469C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D3469C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14:paraId="7F54E234" w14:textId="77777777" w:rsidR="006349CD" w:rsidRPr="00D3469C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D3469C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14:paraId="7676F0B4" w14:textId="77777777" w:rsidR="006349CD" w:rsidRPr="00D3469C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D3469C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D3469C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D3469C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14:paraId="4BFD277F" w14:textId="77777777" w:rsidR="006349CD" w:rsidRPr="00D3469C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D3469C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D3469C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14:paraId="49E10196" w14:textId="77777777" w:rsidR="00A93FAC" w:rsidRDefault="006349CD" w:rsidP="006349CD">
      <w:pPr>
        <w:pStyle w:val="a5"/>
        <w:jc w:val="center"/>
        <w:rPr>
          <w:rFonts w:ascii="Arial" w:hAnsi="Arial" w:cs="Arial"/>
          <w:sz w:val="18"/>
          <w:szCs w:val="18"/>
          <w:rtl/>
        </w:rPr>
      </w:pPr>
      <w:r w:rsidRPr="00D3469C">
        <w:rPr>
          <w:rFonts w:ascii="Arial" w:hAnsi="Arial" w:cs="Arial"/>
          <w:sz w:val="18"/>
          <w:szCs w:val="18"/>
          <w:rtl/>
        </w:rPr>
        <w:tab/>
      </w:r>
      <w:r w:rsidRPr="00D3469C">
        <w:rPr>
          <w:rFonts w:ascii="Arial" w:hAnsi="Arial" w:cs="Arial"/>
          <w:sz w:val="18"/>
          <w:szCs w:val="18"/>
          <w:rtl/>
        </w:rPr>
        <w:tab/>
      </w:r>
    </w:p>
    <w:p w14:paraId="5806B826" w14:textId="77777777" w:rsidR="006349CD" w:rsidRPr="00D3469C" w:rsidRDefault="00A93FAC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="Arial" w:hAnsi="Arial" w:cs="Arial"/>
          <w:sz w:val="18"/>
          <w:szCs w:val="18"/>
          <w:rtl/>
        </w:rPr>
        <w:tab/>
      </w:r>
      <w:r>
        <w:rPr>
          <w:rFonts w:ascii="Arial" w:hAnsi="Arial" w:cs="Arial"/>
          <w:sz w:val="18"/>
          <w:szCs w:val="18"/>
          <w:rtl/>
        </w:rPr>
        <w:tab/>
      </w:r>
      <w:r w:rsidR="006349CD" w:rsidRPr="00D3469C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="006349CD" w:rsidRPr="00D3469C">
        <w:rPr>
          <w:rFonts w:asciiTheme="minorBidi" w:hAnsiTheme="minorBidi" w:cstheme="minorBidi" w:hint="cs"/>
          <w:sz w:val="22"/>
          <w:szCs w:val="22"/>
          <w:rtl/>
        </w:rPr>
        <w:t>)</w:t>
      </w:r>
    </w:p>
    <w:p w14:paraId="14D36FC9" w14:textId="77777777" w:rsidR="006349CD" w:rsidRPr="00D3469C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14:paraId="0E742DAA" w14:textId="77777777" w:rsidR="001A207F" w:rsidRPr="00D3469C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D3469C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D3469C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14:paraId="1A089CB7" w14:textId="77777777" w:rsidR="006F14CD" w:rsidRPr="00D3469C" w:rsidRDefault="006F14CD" w:rsidP="006F2241">
      <w:pPr>
        <w:tabs>
          <w:tab w:val="left" w:pos="3064"/>
        </w:tabs>
        <w:rPr>
          <w:rtl/>
        </w:rPr>
      </w:pPr>
    </w:p>
    <w:p w14:paraId="5770D6AB" w14:textId="77777777" w:rsidR="003816D5" w:rsidRPr="00D3469C" w:rsidRDefault="003816D5" w:rsidP="00F14BFE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D3469C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 xml:space="preserve">כיתה </w:t>
      </w:r>
      <w:r w:rsidR="00F14BFE" w:rsidRPr="00D3469C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ט'3</w:t>
      </w:r>
    </w:p>
    <w:p w14:paraId="1EE8552F" w14:textId="77777777" w:rsidR="001A207F" w:rsidRPr="00D3469C" w:rsidRDefault="001A207F" w:rsidP="006F2241">
      <w:pPr>
        <w:tabs>
          <w:tab w:val="left" w:pos="3064"/>
        </w:tabs>
        <w:rPr>
          <w:sz w:val="6"/>
          <w:szCs w:val="6"/>
          <w:rtl/>
        </w:rPr>
      </w:pPr>
    </w:p>
    <w:tbl>
      <w:tblPr>
        <w:bidiVisual/>
        <w:tblW w:w="9348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185"/>
        <w:gridCol w:w="1438"/>
      </w:tblGrid>
      <w:tr w:rsidR="00F14BFE" w:rsidRPr="00D3469C" w14:paraId="6D361271" w14:textId="77777777" w:rsidTr="00D3469C">
        <w:trPr>
          <w:cantSplit/>
          <w:trHeight w:val="737"/>
          <w:tblHeader/>
        </w:trPr>
        <w:tc>
          <w:tcPr>
            <w:tcW w:w="1725" w:type="dxa"/>
            <w:shd w:val="clear" w:color="000000" w:fill="FFFFFF"/>
            <w:vAlign w:val="center"/>
            <w:hideMark/>
          </w:tcPr>
          <w:p w14:paraId="5218B79A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469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6185" w:type="dxa"/>
            <w:shd w:val="clear" w:color="000000" w:fill="FFFFFF"/>
            <w:vAlign w:val="center"/>
            <w:hideMark/>
          </w:tcPr>
          <w:p w14:paraId="19486C62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469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D3469C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Pr="00D3469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מחבר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14:paraId="0A72B27D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469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F14BFE" w:rsidRPr="00D3469C" w14:paraId="29599B71" w14:textId="77777777" w:rsidTr="00D3469C">
        <w:trPr>
          <w:trHeight w:val="440"/>
        </w:trPr>
        <w:tc>
          <w:tcPr>
            <w:tcW w:w="1725" w:type="dxa"/>
            <w:shd w:val="clear" w:color="auto" w:fill="auto"/>
            <w:vAlign w:val="center"/>
          </w:tcPr>
          <w:p w14:paraId="4E6E5942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אזרחות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7A631B81" w14:textId="77777777" w:rsidR="00F14BFE" w:rsidRPr="00D3469C" w:rsidRDefault="00F14BFE" w:rsidP="00F55C0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אזרחות במדינת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ישראל</w:t>
            </w: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 xml:space="preserve"> / ד"ר דוד שחר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7231E99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כנרת</w:t>
            </w:r>
          </w:p>
        </w:tc>
      </w:tr>
      <w:tr w:rsidR="00F14BFE" w:rsidRPr="00D3469C" w14:paraId="699EC8C6" w14:textId="77777777" w:rsidTr="00D3469C">
        <w:trPr>
          <w:trHeight w:val="892"/>
        </w:trPr>
        <w:tc>
          <w:tcPr>
            <w:tcW w:w="1725" w:type="dxa"/>
            <w:shd w:val="clear" w:color="auto" w:fill="auto"/>
            <w:vAlign w:val="center"/>
          </w:tcPr>
          <w:p w14:paraId="6DACF8F1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אנגלית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1FD72CEA" w14:textId="77777777" w:rsidR="00CA49AC" w:rsidRPr="00D3469C" w:rsidRDefault="00CA49AC" w:rsidP="00CA49AC">
            <w:pPr>
              <w:pStyle w:val="a8"/>
              <w:numPr>
                <w:ilvl w:val="0"/>
                <w:numId w:val="30"/>
              </w:numPr>
              <w:bidi w:val="0"/>
              <w:spacing w:line="360" w:lineRule="auto"/>
              <w:ind w:left="321" w:hanging="284"/>
              <w:jc w:val="both"/>
              <w:rPr>
                <w:rFonts w:ascii="Arial" w:hAnsi="Arial" w:cs="Arial"/>
                <w:b/>
                <w:bCs/>
              </w:rPr>
            </w:pPr>
            <w:r w:rsidRPr="00D3469C">
              <w:rPr>
                <w:rFonts w:ascii="Arial" w:hAnsi="Arial" w:cs="Arial"/>
                <w:b/>
                <w:bCs/>
              </w:rPr>
              <w:t>Heads Up</w:t>
            </w:r>
            <w:r w:rsidRPr="00D3469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D3469C">
              <w:rPr>
                <w:rFonts w:ascii="Arial" w:hAnsi="Arial" w:cs="Arial"/>
                <w:b/>
                <w:bCs/>
                <w:rtl/>
              </w:rPr>
              <w:t>–</w:t>
            </w:r>
            <w:r w:rsidRPr="00D3469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D3469C">
              <w:rPr>
                <w:rFonts w:ascii="Arial" w:hAnsi="Arial" w:cs="Arial"/>
                <w:b/>
                <w:bCs/>
              </w:rPr>
              <w:t>Book</w:t>
            </w:r>
          </w:p>
          <w:p w14:paraId="1CE2CE1F" w14:textId="77777777" w:rsidR="00CA49AC" w:rsidRPr="00D3469C" w:rsidRDefault="00CA49AC" w:rsidP="00CA49AC">
            <w:pPr>
              <w:pStyle w:val="a8"/>
              <w:numPr>
                <w:ilvl w:val="0"/>
                <w:numId w:val="30"/>
              </w:numPr>
              <w:bidi w:val="0"/>
              <w:spacing w:line="360" w:lineRule="auto"/>
              <w:ind w:left="321" w:hanging="284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D3469C">
              <w:rPr>
                <w:rFonts w:ascii="Arial" w:hAnsi="Arial" w:cs="Arial"/>
                <w:b/>
                <w:bCs/>
              </w:rPr>
              <w:t>Heads Up - Work book</w:t>
            </w:r>
          </w:p>
          <w:p w14:paraId="440A4F2E" w14:textId="77777777" w:rsidR="00F14BFE" w:rsidRPr="00D3469C" w:rsidRDefault="00F14BFE" w:rsidP="00CA49A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מילון אוקספורד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דגם 7 -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XF 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לוני כהן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בהשאלת ספרים</w:t>
            </w:r>
          </w:p>
        </w:tc>
        <w:tc>
          <w:tcPr>
            <w:tcW w:w="1438" w:type="dxa"/>
            <w:shd w:val="clear" w:color="auto" w:fill="auto"/>
          </w:tcPr>
          <w:p w14:paraId="5A8C8255" w14:textId="77777777" w:rsidR="00F14BFE" w:rsidRPr="00D3469C" w:rsidRDefault="006F3BF3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9C">
              <w:rPr>
                <w:rFonts w:ascii="Arial" w:hAnsi="Arial" w:cs="Arial" w:hint="cs"/>
                <w:sz w:val="22"/>
                <w:szCs w:val="22"/>
              </w:rPr>
              <w:t>ECB</w:t>
            </w:r>
          </w:p>
          <w:p w14:paraId="5B70E2ED" w14:textId="77777777" w:rsidR="006F3BF3" w:rsidRPr="00D3469C" w:rsidRDefault="006F3BF3" w:rsidP="00F55C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BE7518" w14:textId="77777777" w:rsidR="006F3BF3" w:rsidRPr="00D3469C" w:rsidRDefault="006F3BF3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sz w:val="22"/>
                <w:szCs w:val="22"/>
              </w:rPr>
              <w:t>ECB</w:t>
            </w:r>
          </w:p>
        </w:tc>
      </w:tr>
      <w:tr w:rsidR="00F14BFE" w:rsidRPr="00D3469C" w14:paraId="53AC960B" w14:textId="77777777" w:rsidTr="00D3469C">
        <w:trPr>
          <w:trHeight w:val="1270"/>
        </w:trPr>
        <w:tc>
          <w:tcPr>
            <w:tcW w:w="1725" w:type="dxa"/>
            <w:shd w:val="clear" w:color="auto" w:fill="auto"/>
          </w:tcPr>
          <w:p w14:paraId="0B893078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9152B96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C35D19D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גיאוגרפיה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27B74FC0" w14:textId="77777777" w:rsidR="00F14BFE" w:rsidRPr="00D3469C" w:rsidRDefault="00F14BFE" w:rsidP="00F14BFE">
            <w:pPr>
              <w:pStyle w:val="a8"/>
              <w:numPr>
                <w:ilvl w:val="0"/>
                <w:numId w:val="29"/>
              </w:numPr>
              <w:spacing w:after="200"/>
              <w:ind w:left="449" w:hanging="284"/>
              <w:rPr>
                <w:rFonts w:ascii="Arial" w:hAnsi="Arial"/>
                <w:b/>
                <w:bCs/>
              </w:rPr>
            </w:pPr>
            <w:r w:rsidRPr="00D3469C">
              <w:rPr>
                <w:rFonts w:ascii="Arial" w:hAnsi="Arial" w:hint="cs"/>
                <w:b/>
                <w:bCs/>
                <w:rtl/>
              </w:rPr>
              <w:t>סביבה דיגיטלית "המרחב הישראלי"</w:t>
            </w:r>
          </w:p>
          <w:p w14:paraId="3E7B38D0" w14:textId="77777777" w:rsidR="00F14BFE" w:rsidRPr="00D3469C" w:rsidRDefault="00F14BFE" w:rsidP="00F14BFE">
            <w:pPr>
              <w:numPr>
                <w:ilvl w:val="0"/>
                <w:numId w:val="29"/>
              </w:numPr>
              <w:ind w:left="449" w:hanging="284"/>
              <w:contextualSpacing/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Pr="00D3469C">
              <w:rPr>
                <w:rFonts w:ascii="Arial" w:hAnsi="Arial" w:cs="Arial"/>
                <w:sz w:val="22"/>
                <w:szCs w:val="22"/>
                <w:rtl/>
              </w:rPr>
              <w:t xml:space="preserve">ש לשמור משנה שעברה את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האטלס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האוניברסיטאי החדש  </w:t>
            </w:r>
            <w:r w:rsidRPr="00D3469C">
              <w:rPr>
                <w:rFonts w:ascii="Arial" w:hAnsi="Arial" w:cs="Arial"/>
                <w:sz w:val="22"/>
                <w:szCs w:val="22"/>
                <w:rtl/>
              </w:rPr>
              <w:t xml:space="preserve">/ פרופ' משה </w:t>
            </w:r>
            <w:proofErr w:type="spellStart"/>
            <w:r w:rsidRPr="00D3469C">
              <w:rPr>
                <w:rFonts w:ascii="Arial" w:hAnsi="Arial" w:cs="Arial"/>
                <w:sz w:val="22"/>
                <w:szCs w:val="22"/>
                <w:rtl/>
              </w:rPr>
              <w:t>ברוור</w:t>
            </w:r>
            <w:proofErr w:type="spellEnd"/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 xml:space="preserve">   - 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בהשאלת ספרים</w:t>
            </w:r>
          </w:p>
        </w:tc>
        <w:tc>
          <w:tcPr>
            <w:tcW w:w="1438" w:type="dxa"/>
            <w:shd w:val="clear" w:color="auto" w:fill="auto"/>
          </w:tcPr>
          <w:p w14:paraId="183F6905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מט"ח</w:t>
            </w:r>
          </w:p>
        </w:tc>
      </w:tr>
      <w:tr w:rsidR="00F14BFE" w:rsidRPr="00D3469C" w14:paraId="518993DC" w14:textId="77777777" w:rsidTr="00D3469C">
        <w:trPr>
          <w:trHeight w:val="902"/>
        </w:trPr>
        <w:tc>
          <w:tcPr>
            <w:tcW w:w="1725" w:type="dxa"/>
            <w:shd w:val="clear" w:color="auto" w:fill="auto"/>
            <w:vAlign w:val="center"/>
          </w:tcPr>
          <w:p w14:paraId="1F050ACD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היסטוריה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1F7C160B" w14:textId="77777777" w:rsidR="00F14BFE" w:rsidRPr="00D3469C" w:rsidRDefault="00F14BFE" w:rsidP="00F55C0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מסע אל העבר: העולם המודרני במשבר, 1870 – 1939 / </w:t>
            </w:r>
            <w:r w:rsidRPr="00D3469C">
              <w:rPr>
                <w:rFonts w:ascii="Arial" w:hAnsi="Arial" w:cs="Arial"/>
                <w:sz w:val="22"/>
                <w:szCs w:val="22"/>
                <w:rtl/>
              </w:rPr>
              <w:t xml:space="preserve">ד"ר </w:t>
            </w:r>
            <w:proofErr w:type="spellStart"/>
            <w:r w:rsidRPr="00D3469C">
              <w:rPr>
                <w:rFonts w:ascii="Arial" w:hAnsi="Arial" w:cs="Arial"/>
                <w:sz w:val="22"/>
                <w:szCs w:val="22"/>
                <w:rtl/>
              </w:rPr>
              <w:t>קציעה</w:t>
            </w:r>
            <w:proofErr w:type="spellEnd"/>
            <w:r w:rsidRPr="00D3469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D3469C">
              <w:rPr>
                <w:rFonts w:ascii="Arial" w:hAnsi="Arial" w:cs="Arial"/>
                <w:sz w:val="22"/>
                <w:szCs w:val="22"/>
                <w:rtl/>
              </w:rPr>
              <w:t>אביאלי</w:t>
            </w:r>
            <w:proofErr w:type="spellEnd"/>
            <w:r w:rsidRPr="00D3469C">
              <w:rPr>
                <w:rFonts w:ascii="Arial" w:hAnsi="Arial" w:cs="Arial"/>
                <w:sz w:val="22"/>
                <w:szCs w:val="22"/>
                <w:rtl/>
              </w:rPr>
              <w:t xml:space="preserve"> - </w:t>
            </w:r>
            <w:proofErr w:type="spellStart"/>
            <w:r w:rsidRPr="00D3469C">
              <w:rPr>
                <w:rFonts w:ascii="Arial" w:hAnsi="Arial" w:cs="Arial"/>
                <w:sz w:val="22"/>
                <w:szCs w:val="22"/>
                <w:rtl/>
              </w:rPr>
              <w:t>טביביאן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14:paraId="766666FB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מט"ח</w:t>
            </w:r>
          </w:p>
        </w:tc>
      </w:tr>
      <w:tr w:rsidR="00F14BFE" w:rsidRPr="00D3469C" w14:paraId="5D9235DC" w14:textId="77777777" w:rsidTr="00D3469C">
        <w:trPr>
          <w:trHeight w:val="879"/>
        </w:trPr>
        <w:tc>
          <w:tcPr>
            <w:tcW w:w="1725" w:type="dxa"/>
            <w:shd w:val="clear" w:color="auto" w:fill="auto"/>
            <w:vAlign w:val="center"/>
          </w:tcPr>
          <w:p w14:paraId="25FA2F52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לשון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09F632CF" w14:textId="093982B0" w:rsidR="00F14BFE" w:rsidRPr="00D3469C" w:rsidRDefault="00551C86" w:rsidP="00F55C0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1C8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מידע לגבי החוברת יימסר בתחילת השנה.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507F6C1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F14BFE" w:rsidRPr="00D3469C" w14:paraId="4B5EE4AF" w14:textId="77777777" w:rsidTr="00D3469C">
        <w:trPr>
          <w:trHeight w:val="1276"/>
        </w:trPr>
        <w:tc>
          <w:tcPr>
            <w:tcW w:w="1725" w:type="dxa"/>
            <w:shd w:val="clear" w:color="auto" w:fill="auto"/>
            <w:vAlign w:val="center"/>
          </w:tcPr>
          <w:p w14:paraId="4D291A67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מתמטיקה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3CE6C752" w14:textId="77777777" w:rsidR="00F14BFE" w:rsidRPr="00D3469C" w:rsidRDefault="00F14BFE" w:rsidP="00F14BFE">
            <w:pPr>
              <w:pStyle w:val="a8"/>
              <w:numPr>
                <w:ilvl w:val="0"/>
                <w:numId w:val="28"/>
              </w:numPr>
              <w:ind w:left="449" w:hanging="284"/>
              <w:rPr>
                <w:rFonts w:ascii="Arial" w:hAnsi="Arial"/>
                <w:b/>
                <w:bCs/>
              </w:rPr>
            </w:pPr>
            <w:r w:rsidRPr="00D3469C">
              <w:rPr>
                <w:rFonts w:ascii="Arial" w:hAnsi="Arial" w:hint="cs"/>
                <w:b/>
                <w:bCs/>
                <w:rtl/>
              </w:rPr>
              <w:t xml:space="preserve">מתמטיקה בראייה אחרת- תלם / </w:t>
            </w:r>
            <w:r w:rsidRPr="00D3469C">
              <w:rPr>
                <w:rFonts w:ascii="Arial" w:hAnsi="Arial" w:hint="cs"/>
                <w:rtl/>
              </w:rPr>
              <w:t>שלמה בן בסט</w:t>
            </w:r>
            <w:r w:rsidRPr="00D3469C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D3469C">
              <w:rPr>
                <w:rFonts w:ascii="Arial" w:hAnsi="Arial" w:hint="cs"/>
                <w:rtl/>
              </w:rPr>
              <w:t xml:space="preserve"> - מהדורה חדשה, מאושרת ע"י משרד החינוך</w:t>
            </w:r>
          </w:p>
          <w:p w14:paraId="7C796FD3" w14:textId="77777777" w:rsidR="00F14BFE" w:rsidRPr="00D3469C" w:rsidRDefault="00F14BFE" w:rsidP="00F14BFE">
            <w:pPr>
              <w:pStyle w:val="a8"/>
              <w:numPr>
                <w:ilvl w:val="0"/>
                <w:numId w:val="28"/>
              </w:numPr>
              <w:ind w:left="449" w:hanging="284"/>
              <w:rPr>
                <w:rFonts w:ascii="Arial" w:hAnsi="Arial"/>
                <w:b/>
                <w:bCs/>
                <w:rtl/>
              </w:rPr>
            </w:pPr>
            <w:r w:rsidRPr="00D3469C">
              <w:rPr>
                <w:rFonts w:ascii="Arial" w:hAnsi="Arial" w:hint="cs"/>
                <w:b/>
                <w:bCs/>
                <w:rtl/>
              </w:rPr>
              <w:t xml:space="preserve">מחשבון מדעי </w:t>
            </w:r>
            <w:r w:rsidRPr="00D3469C">
              <w:rPr>
                <w:rFonts w:ascii="Arial" w:hAnsi="Arial"/>
                <w:b/>
                <w:bCs/>
                <w:rtl/>
              </w:rPr>
              <w:t>–</w:t>
            </w:r>
            <w:r w:rsidRPr="00D3469C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D3469C">
              <w:rPr>
                <w:rFonts w:ascii="Arial" w:hAnsi="Arial" w:hint="cs"/>
                <w:rtl/>
              </w:rPr>
              <w:t>לא בהשאלה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9C3E617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לוני כהן</w:t>
            </w:r>
          </w:p>
        </w:tc>
      </w:tr>
      <w:tr w:rsidR="00F14BFE" w:rsidRPr="00D3469C" w14:paraId="01C4572F" w14:textId="77777777" w:rsidTr="00D3469C">
        <w:trPr>
          <w:trHeight w:val="530"/>
        </w:trPr>
        <w:tc>
          <w:tcPr>
            <w:tcW w:w="1725" w:type="dxa"/>
            <w:shd w:val="clear" w:color="auto" w:fill="auto"/>
            <w:vAlign w:val="center"/>
          </w:tcPr>
          <w:p w14:paraId="1277EFBC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ספרות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1E34B0D4" w14:textId="77777777" w:rsidR="00F14BFE" w:rsidRPr="00D3469C" w:rsidRDefault="00F14BFE" w:rsidP="00F55C0F">
            <w:pPr>
              <w:ind w:left="274" w:right="-185" w:hanging="228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מגוון ט' - מקראה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6706AF6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F14BFE" w:rsidRPr="00D3469C" w14:paraId="1C6E51DD" w14:textId="77777777" w:rsidTr="00D3469C">
        <w:trPr>
          <w:trHeight w:val="537"/>
        </w:trPr>
        <w:tc>
          <w:tcPr>
            <w:tcW w:w="1725" w:type="dxa"/>
            <w:shd w:val="clear" w:color="auto" w:fill="auto"/>
            <w:vAlign w:val="center"/>
          </w:tcPr>
          <w:p w14:paraId="64514432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"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1CB20CC2" w14:textId="77777777" w:rsidR="00F14BFE" w:rsidRPr="00D3469C" w:rsidRDefault="00F14BFE" w:rsidP="00F55C0F">
            <w:pPr>
              <w:pStyle w:val="ab"/>
              <w:rPr>
                <w:rFonts w:ascii="Arial" w:hAnsi="Arial"/>
                <w:rtl/>
              </w:rPr>
            </w:pPr>
            <w:r w:rsidRPr="00D3469C">
              <w:rPr>
                <w:rFonts w:ascii="Arial" w:hAnsi="Arial" w:hint="cs"/>
                <w:rtl/>
              </w:rPr>
              <w:t>חומרי לימוד פנימיים, אין צורך לרכוש.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5A029BE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F14BFE" w:rsidRPr="00D3469C" w14:paraId="538662A5" w14:textId="77777777" w:rsidTr="00D3469C">
        <w:trPr>
          <w:trHeight w:val="546"/>
        </w:trPr>
        <w:tc>
          <w:tcPr>
            <w:tcW w:w="1725" w:type="dxa"/>
            <w:shd w:val="clear" w:color="auto" w:fill="auto"/>
            <w:vAlign w:val="center"/>
          </w:tcPr>
          <w:p w14:paraId="4F475E3B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תנ"ך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14:paraId="7FF6DA31" w14:textId="77777777" w:rsidR="00F14BFE" w:rsidRPr="00D3469C" w:rsidRDefault="00F14BFE" w:rsidP="00F55C0F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תנ"ך מלא ללא פירושים </w:t>
            </w:r>
            <w:r w:rsidRPr="00D3469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3469C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בהשאלה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C1D850F" w14:textId="77777777" w:rsidR="00F14BFE" w:rsidRPr="00D3469C" w:rsidRDefault="00F14BFE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69C">
              <w:rPr>
                <w:rFonts w:ascii="Arial" w:hAnsi="Arial" w:cs="Arial" w:hint="cs"/>
                <w:sz w:val="22"/>
                <w:szCs w:val="22"/>
                <w:rtl/>
              </w:rPr>
              <w:t>מומלץ: הוצאת קורן</w:t>
            </w:r>
          </w:p>
        </w:tc>
      </w:tr>
    </w:tbl>
    <w:p w14:paraId="658337BE" w14:textId="77777777" w:rsidR="00461AD1" w:rsidRDefault="00461AD1" w:rsidP="00461AD1">
      <w:pPr>
        <w:spacing w:line="360" w:lineRule="auto"/>
        <w:rPr>
          <w:rFonts w:ascii="Arial" w:hAnsi="Arial" w:cs="Arial"/>
          <w:rtl/>
        </w:rPr>
      </w:pPr>
    </w:p>
    <w:p w14:paraId="75FE7220" w14:textId="77777777" w:rsidR="00D3469C" w:rsidRDefault="00D3469C" w:rsidP="00461AD1">
      <w:pPr>
        <w:spacing w:line="360" w:lineRule="auto"/>
        <w:rPr>
          <w:rFonts w:ascii="Arial" w:hAnsi="Arial" w:cs="Arial"/>
          <w:rtl/>
        </w:rPr>
      </w:pPr>
    </w:p>
    <w:p w14:paraId="3D6D2A5D" w14:textId="77777777" w:rsidR="00D3469C" w:rsidRPr="00D3469C" w:rsidRDefault="00D3469C" w:rsidP="00461AD1">
      <w:pPr>
        <w:spacing w:line="360" w:lineRule="auto"/>
        <w:rPr>
          <w:rFonts w:ascii="Arial" w:hAnsi="Arial" w:cs="Arial"/>
          <w:rtl/>
        </w:rPr>
      </w:pPr>
    </w:p>
    <w:p w14:paraId="1FFF0BA0" w14:textId="77777777" w:rsidR="00461AD1" w:rsidRPr="00D3469C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D3469C">
        <w:rPr>
          <w:rFonts w:ascii="Arial" w:hAnsi="Arial" w:cs="Arial"/>
          <w:b/>
          <w:bCs/>
          <w:u w:val="single"/>
          <w:rtl/>
        </w:rPr>
        <w:lastRenderedPageBreak/>
        <w:t>תלבושת בית ספר</w:t>
      </w:r>
    </w:p>
    <w:p w14:paraId="166DCACD" w14:textId="77777777" w:rsidR="00461AD1" w:rsidRPr="00D3469C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14:paraId="0D09CD81" w14:textId="77777777" w:rsidR="00461AD1" w:rsidRPr="00D3469C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D3469C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D3469C">
        <w:rPr>
          <w:rFonts w:ascii="Arial" w:hAnsi="Arial" w:cs="Arial"/>
          <w:sz w:val="22"/>
          <w:szCs w:val="22"/>
        </w:rPr>
        <w:t xml:space="preserve">T </w:t>
      </w:r>
      <w:r w:rsidRPr="00D3469C">
        <w:rPr>
          <w:rFonts w:ascii="Arial" w:hAnsi="Arial" w:cs="Arial"/>
          <w:sz w:val="22"/>
          <w:szCs w:val="22"/>
          <w:rtl/>
        </w:rPr>
        <w:t xml:space="preserve"> קצרות</w:t>
      </w:r>
      <w:r w:rsidRPr="00D3469C">
        <w:rPr>
          <w:rFonts w:ascii="Arial" w:hAnsi="Arial" w:cs="Arial" w:hint="cs"/>
          <w:sz w:val="22"/>
          <w:szCs w:val="22"/>
          <w:rtl/>
        </w:rPr>
        <w:t xml:space="preserve"> </w:t>
      </w:r>
      <w:r w:rsidRPr="00D3469C">
        <w:rPr>
          <w:rFonts w:ascii="Arial" w:hAnsi="Arial" w:cs="Arial"/>
          <w:sz w:val="22"/>
          <w:szCs w:val="22"/>
          <w:rtl/>
        </w:rPr>
        <w:t xml:space="preserve"> </w:t>
      </w:r>
      <w:r w:rsidRPr="00D3469C">
        <w:rPr>
          <w:rFonts w:ascii="Arial" w:hAnsi="Arial" w:cs="Arial" w:hint="cs"/>
          <w:sz w:val="22"/>
          <w:szCs w:val="22"/>
          <w:rtl/>
        </w:rPr>
        <w:t>ו</w:t>
      </w:r>
      <w:r w:rsidRPr="00D3469C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D3469C">
        <w:rPr>
          <w:rFonts w:ascii="Arial" w:hAnsi="Arial" w:cs="Arial" w:hint="cs"/>
          <w:sz w:val="22"/>
          <w:szCs w:val="22"/>
          <w:rtl/>
        </w:rPr>
        <w:t xml:space="preserve">, </w:t>
      </w:r>
      <w:r w:rsidRPr="00D3469C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D3469C">
        <w:rPr>
          <w:rFonts w:ascii="Arial" w:hAnsi="Arial" w:cs="Arial" w:hint="cs"/>
          <w:sz w:val="22"/>
          <w:szCs w:val="22"/>
          <w:rtl/>
        </w:rPr>
        <w:t>ל</w:t>
      </w:r>
      <w:r w:rsidRPr="00D3469C">
        <w:rPr>
          <w:rFonts w:ascii="Arial" w:hAnsi="Arial" w:cs="Arial"/>
          <w:sz w:val="22"/>
          <w:szCs w:val="22"/>
          <w:rtl/>
        </w:rPr>
        <w:t>בנות.</w:t>
      </w:r>
      <w:r w:rsidRPr="00D3469C">
        <w:rPr>
          <w:rFonts w:ascii="Arial" w:hAnsi="Arial" w:cs="Arial" w:hint="cs"/>
          <w:sz w:val="22"/>
          <w:szCs w:val="22"/>
          <w:rtl/>
        </w:rPr>
        <w:t xml:space="preserve"> </w:t>
      </w:r>
      <w:r w:rsidRPr="00D3469C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D3469C">
        <w:rPr>
          <w:rFonts w:ascii="Arial" w:hAnsi="Arial" w:cs="Arial" w:hint="cs"/>
          <w:sz w:val="22"/>
          <w:szCs w:val="22"/>
          <w:rtl/>
        </w:rPr>
        <w:t xml:space="preserve"> </w:t>
      </w:r>
      <w:r w:rsidRPr="00D3469C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D3469C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D3469C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D3469C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14:paraId="4C1D75BA" w14:textId="77777777" w:rsidR="00461AD1" w:rsidRPr="00D3469C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14:paraId="213A2C53" w14:textId="77777777" w:rsidR="00461AD1" w:rsidRPr="00D3469C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D3469C">
        <w:rPr>
          <w:rFonts w:ascii="Arial" w:hAnsi="Arial" w:cs="Arial"/>
          <w:rtl/>
        </w:rPr>
        <w:t>בברכת חופשה נעימה ובטוחה</w:t>
      </w:r>
    </w:p>
    <w:p w14:paraId="4FC33821" w14:textId="77777777" w:rsidR="00461AD1" w:rsidRPr="00D3469C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D3469C">
        <w:rPr>
          <w:rFonts w:ascii="Arial" w:hAnsi="Arial" w:cs="Arial"/>
          <w:rtl/>
        </w:rPr>
        <w:t>ובהצלחה לקראת שנה"ל הבאה</w:t>
      </w:r>
    </w:p>
    <w:p w14:paraId="0F4D2AE0" w14:textId="77777777" w:rsidR="00461AD1" w:rsidRPr="00D3469C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D3469C">
        <w:rPr>
          <w:rFonts w:ascii="Arial" w:hAnsi="Arial" w:cs="Arial" w:hint="cs"/>
          <w:rtl/>
        </w:rPr>
        <w:t>דודו שרבי</w:t>
      </w:r>
    </w:p>
    <w:p w14:paraId="1E728189" w14:textId="77777777"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D3469C">
        <w:rPr>
          <w:rFonts w:ascii="Arial" w:hAnsi="Arial" w:cs="Arial"/>
          <w:rtl/>
        </w:rPr>
        <w:t>מנהל ביה"ס</w:t>
      </w:r>
    </w:p>
    <w:p w14:paraId="29E0140D" w14:textId="77777777"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3A0F" w14:textId="77777777" w:rsidR="00E03854" w:rsidRDefault="00E03854">
      <w:r>
        <w:separator/>
      </w:r>
    </w:p>
  </w:endnote>
  <w:endnote w:type="continuationSeparator" w:id="0">
    <w:p w14:paraId="4C15F132" w14:textId="77777777" w:rsidR="00E03854" w:rsidRDefault="00E0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altName w:val="Arial"/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AC1E" w14:textId="77777777"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 wp14:anchorId="5420A9E3" wp14:editId="04224A34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C563" w14:textId="77777777" w:rsidR="00E03854" w:rsidRDefault="00E03854">
      <w:r>
        <w:separator/>
      </w:r>
    </w:p>
  </w:footnote>
  <w:footnote w:type="continuationSeparator" w:id="0">
    <w:p w14:paraId="686AE715" w14:textId="77777777" w:rsidR="00E03854" w:rsidRDefault="00E0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6259" w14:textId="77777777"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70867919" wp14:editId="71E0B22F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7B57E" w14:textId="77777777" w:rsidR="007A47F1" w:rsidRDefault="007A47F1" w:rsidP="006F0AFD">
    <w:pPr>
      <w:pStyle w:val="a5"/>
      <w:rPr>
        <w:rFonts w:cs="Guttman Adii-Light"/>
        <w:rtl/>
      </w:rPr>
    </w:pPr>
  </w:p>
  <w:p w14:paraId="785A6F59" w14:textId="77777777" w:rsidR="007A47F1" w:rsidRDefault="007A47F1" w:rsidP="006F0AFD">
    <w:pPr>
      <w:pStyle w:val="a5"/>
      <w:rPr>
        <w:rFonts w:cs="Guttman Adii-Light"/>
        <w:rtl/>
      </w:rPr>
    </w:pPr>
  </w:p>
  <w:p w14:paraId="406E9B99" w14:textId="77777777" w:rsidR="007A47F1" w:rsidRDefault="007A47F1" w:rsidP="006F0AFD">
    <w:pPr>
      <w:pStyle w:val="a5"/>
      <w:rPr>
        <w:rFonts w:cs="Guttman Adii-Light"/>
        <w:rtl/>
      </w:rPr>
    </w:pPr>
  </w:p>
  <w:p w14:paraId="6E541692" w14:textId="77777777"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14:paraId="2AF2BEA6" w14:textId="77777777"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66E"/>
    <w:multiLevelType w:val="hybridMultilevel"/>
    <w:tmpl w:val="73448F80"/>
    <w:lvl w:ilvl="0" w:tplc="A45CDF0A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765"/>
    <w:multiLevelType w:val="hybridMultilevel"/>
    <w:tmpl w:val="67D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60D"/>
    <w:multiLevelType w:val="hybridMultilevel"/>
    <w:tmpl w:val="281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706"/>
    <w:multiLevelType w:val="hybridMultilevel"/>
    <w:tmpl w:val="F10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7ED1"/>
    <w:multiLevelType w:val="hybridMultilevel"/>
    <w:tmpl w:val="F5A8C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2494E"/>
    <w:multiLevelType w:val="hybridMultilevel"/>
    <w:tmpl w:val="E38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126D"/>
    <w:multiLevelType w:val="hybridMultilevel"/>
    <w:tmpl w:val="24E2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05088"/>
    <w:multiLevelType w:val="hybridMultilevel"/>
    <w:tmpl w:val="879033C6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5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62300"/>
    <w:multiLevelType w:val="hybridMultilevel"/>
    <w:tmpl w:val="C700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5945">
    <w:abstractNumId w:val="18"/>
  </w:num>
  <w:num w:numId="2" w16cid:durableId="197545318">
    <w:abstractNumId w:val="28"/>
  </w:num>
  <w:num w:numId="3" w16cid:durableId="140732216">
    <w:abstractNumId w:val="11"/>
  </w:num>
  <w:num w:numId="4" w16cid:durableId="685057353">
    <w:abstractNumId w:val="29"/>
  </w:num>
  <w:num w:numId="5" w16cid:durableId="597370149">
    <w:abstractNumId w:val="1"/>
  </w:num>
  <w:num w:numId="6" w16cid:durableId="1342005484">
    <w:abstractNumId w:val="26"/>
  </w:num>
  <w:num w:numId="7" w16cid:durableId="1890342455">
    <w:abstractNumId w:val="21"/>
  </w:num>
  <w:num w:numId="8" w16cid:durableId="1748963863">
    <w:abstractNumId w:val="20"/>
  </w:num>
  <w:num w:numId="9" w16cid:durableId="1732342633">
    <w:abstractNumId w:val="7"/>
  </w:num>
  <w:num w:numId="10" w16cid:durableId="1858537011">
    <w:abstractNumId w:val="12"/>
  </w:num>
  <w:num w:numId="11" w16cid:durableId="1198815796">
    <w:abstractNumId w:val="8"/>
  </w:num>
  <w:num w:numId="12" w16cid:durableId="1697534895">
    <w:abstractNumId w:val="0"/>
  </w:num>
  <w:num w:numId="13" w16cid:durableId="1364593491">
    <w:abstractNumId w:val="4"/>
  </w:num>
  <w:num w:numId="14" w16cid:durableId="1820609501">
    <w:abstractNumId w:val="25"/>
  </w:num>
  <w:num w:numId="15" w16cid:durableId="78016738">
    <w:abstractNumId w:val="16"/>
  </w:num>
  <w:num w:numId="16" w16cid:durableId="1826042852">
    <w:abstractNumId w:val="5"/>
  </w:num>
  <w:num w:numId="17" w16cid:durableId="423455590">
    <w:abstractNumId w:val="22"/>
  </w:num>
  <w:num w:numId="18" w16cid:durableId="631862676">
    <w:abstractNumId w:val="23"/>
  </w:num>
  <w:num w:numId="19" w16cid:durableId="2070692298">
    <w:abstractNumId w:val="13"/>
  </w:num>
  <w:num w:numId="20" w16cid:durableId="1822692125">
    <w:abstractNumId w:val="17"/>
  </w:num>
  <w:num w:numId="21" w16cid:durableId="433134305">
    <w:abstractNumId w:val="3"/>
  </w:num>
  <w:num w:numId="22" w16cid:durableId="1254318745">
    <w:abstractNumId w:val="2"/>
  </w:num>
  <w:num w:numId="23" w16cid:durableId="1252084553">
    <w:abstractNumId w:val="9"/>
  </w:num>
  <w:num w:numId="24" w16cid:durableId="586381311">
    <w:abstractNumId w:val="10"/>
  </w:num>
  <w:num w:numId="25" w16cid:durableId="1325010921">
    <w:abstractNumId w:val="14"/>
  </w:num>
  <w:num w:numId="26" w16cid:durableId="175005159">
    <w:abstractNumId w:val="15"/>
  </w:num>
  <w:num w:numId="27" w16cid:durableId="1177698826">
    <w:abstractNumId w:val="24"/>
  </w:num>
  <w:num w:numId="28" w16cid:durableId="131103306">
    <w:abstractNumId w:val="27"/>
  </w:num>
  <w:num w:numId="29" w16cid:durableId="2143300418">
    <w:abstractNumId w:val="19"/>
  </w:num>
  <w:num w:numId="30" w16cid:durableId="14701239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32C0"/>
    <w:rsid w:val="001235DA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6E46"/>
    <w:rsid w:val="004E7275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1C86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865D0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3BF3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146D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97886"/>
    <w:rsid w:val="008A49A4"/>
    <w:rsid w:val="008B2263"/>
    <w:rsid w:val="008B6476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3FAC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A49AC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469C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3580"/>
    <w:rsid w:val="00E03854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4BFE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C090F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C009-7F74-4898-BF70-BBDB7052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0</TotalTime>
  <Pages>2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inbalsgv@gmail.com</cp:lastModifiedBy>
  <cp:revision>2</cp:revision>
  <cp:lastPrinted>2022-05-26T12:10:00Z</cp:lastPrinted>
  <dcterms:created xsi:type="dcterms:W3CDTF">2022-07-21T07:01:00Z</dcterms:created>
  <dcterms:modified xsi:type="dcterms:W3CDTF">2022-07-21T07:01:00Z</dcterms:modified>
</cp:coreProperties>
</file>