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6DC3" w14:textId="77777777" w:rsidR="006349CD" w:rsidRPr="00F013DA" w:rsidRDefault="00936E03" w:rsidP="006349CD">
      <w:pPr>
        <w:rPr>
          <w:rtl/>
        </w:rPr>
      </w:pPr>
      <w:r w:rsidRPr="00F013DA">
        <w:rPr>
          <w:noProof/>
        </w:rPr>
        <w:drawing>
          <wp:anchor distT="0" distB="0" distL="114300" distR="114300" simplePos="0" relativeHeight="251659264" behindDoc="0" locked="0" layoutInCell="1" allowOverlap="1" wp14:anchorId="73AB4FE2" wp14:editId="0E248C36">
            <wp:simplePos x="0" y="0"/>
            <wp:positionH relativeFrom="column">
              <wp:posOffset>2199640</wp:posOffset>
            </wp:positionH>
            <wp:positionV relativeFrom="paragraph">
              <wp:posOffset>-80010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013DA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2B23B7E1" wp14:editId="1451F86D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F013DA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F013DA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F013DA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F013DA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14:paraId="4712B7E4" w14:textId="77777777" w:rsidR="006349CD" w:rsidRPr="00F013DA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013DA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14:paraId="34258ECE" w14:textId="77777777" w:rsidR="006349CD" w:rsidRPr="00F013DA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F013DA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F013DA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F013DA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14:paraId="1FE43AAC" w14:textId="77777777" w:rsidR="006349CD" w:rsidRPr="00F013DA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F013DA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F013DA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14:paraId="11AB970D" w14:textId="77777777" w:rsidR="006349CD" w:rsidRPr="00F013DA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F013DA">
        <w:rPr>
          <w:rFonts w:ascii="Arial" w:hAnsi="Arial" w:cs="Arial"/>
          <w:sz w:val="18"/>
          <w:szCs w:val="18"/>
          <w:rtl/>
        </w:rPr>
        <w:tab/>
      </w:r>
      <w:r w:rsidRPr="00F013DA">
        <w:rPr>
          <w:rFonts w:ascii="Arial" w:hAnsi="Arial" w:cs="Arial"/>
          <w:sz w:val="18"/>
          <w:szCs w:val="18"/>
          <w:rtl/>
        </w:rPr>
        <w:tab/>
      </w:r>
      <w:r w:rsidRPr="00F013DA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F013DA">
        <w:rPr>
          <w:rFonts w:asciiTheme="minorBidi" w:hAnsiTheme="minorBidi" w:cstheme="minorBidi" w:hint="cs"/>
          <w:sz w:val="22"/>
          <w:szCs w:val="22"/>
          <w:rtl/>
        </w:rPr>
        <w:t>)</w:t>
      </w:r>
    </w:p>
    <w:p w14:paraId="7ECE9AE5" w14:textId="77777777" w:rsidR="006349CD" w:rsidRPr="00F013DA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14:paraId="571946D7" w14:textId="77777777" w:rsidR="001A207F" w:rsidRPr="00F013DA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</w:pPr>
      <w:r w:rsidRPr="00F013DA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 xml:space="preserve">ספרים ועזרי לימוד לשנה"ל </w:t>
      </w:r>
      <w:proofErr w:type="spellStart"/>
      <w:r w:rsidRPr="00F013DA">
        <w:rPr>
          <w:rFonts w:asciiTheme="minorBidi" w:hAnsiTheme="minorBidi" w:cstheme="minorBidi"/>
          <w:b/>
          <w:bCs/>
          <w:sz w:val="48"/>
          <w:szCs w:val="48"/>
          <w:u w:val="single"/>
          <w:rtl/>
        </w:rPr>
        <w:t>התשפ"ג</w:t>
      </w:r>
      <w:proofErr w:type="spellEnd"/>
    </w:p>
    <w:p w14:paraId="7FBF857C" w14:textId="77777777" w:rsidR="006F14CD" w:rsidRPr="00F013DA" w:rsidRDefault="006F14CD" w:rsidP="006F2241">
      <w:pPr>
        <w:tabs>
          <w:tab w:val="left" w:pos="3064"/>
        </w:tabs>
        <w:rPr>
          <w:rtl/>
        </w:rPr>
      </w:pPr>
    </w:p>
    <w:p w14:paraId="7170EF03" w14:textId="77777777" w:rsidR="003816D5" w:rsidRPr="00F013DA" w:rsidRDefault="003816D5" w:rsidP="003C184A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F013DA">
        <w:rPr>
          <w:rFonts w:ascii="Arial" w:hAnsi="Arial" w:cs="Arial"/>
          <w:b/>
          <w:bCs/>
          <w:sz w:val="36"/>
          <w:szCs w:val="36"/>
          <w:u w:val="single"/>
          <w:rtl/>
          <w:lang w:eastAsia="he-IL"/>
        </w:rPr>
        <w:t xml:space="preserve">כיתה </w:t>
      </w:r>
      <w:r w:rsidR="003C184A" w:rsidRPr="00F013DA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י'7,8</w:t>
      </w:r>
    </w:p>
    <w:p w14:paraId="148E47CB" w14:textId="77777777" w:rsidR="001A207F" w:rsidRPr="00F013DA" w:rsidRDefault="001A207F" w:rsidP="006F2241">
      <w:pPr>
        <w:tabs>
          <w:tab w:val="left" w:pos="3064"/>
        </w:tabs>
        <w:rPr>
          <w:rtl/>
        </w:rPr>
      </w:pPr>
    </w:p>
    <w:p w14:paraId="3164FA68" w14:textId="77777777" w:rsidR="000A3035" w:rsidRPr="00F013DA" w:rsidRDefault="000A3035" w:rsidP="000A3035">
      <w:pPr>
        <w:tabs>
          <w:tab w:val="left" w:pos="5141"/>
        </w:tabs>
        <w:rPr>
          <w:rFonts w:ascii="Arial" w:hAnsi="Arial" w:cs="Arial"/>
          <w:rtl/>
        </w:rPr>
      </w:pPr>
    </w:p>
    <w:tbl>
      <w:tblPr>
        <w:bidiVisual/>
        <w:tblW w:w="911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6378"/>
        <w:gridCol w:w="1419"/>
      </w:tblGrid>
      <w:tr w:rsidR="003C184A" w:rsidRPr="00F013DA" w14:paraId="614A2DEF" w14:textId="77777777" w:rsidTr="00F55C0F">
        <w:trPr>
          <w:cantSplit/>
          <w:trHeight w:val="945"/>
          <w:tblHeader/>
        </w:trPr>
        <w:tc>
          <w:tcPr>
            <w:tcW w:w="1319" w:type="dxa"/>
            <w:shd w:val="clear" w:color="000000" w:fill="FFFFFF"/>
            <w:vAlign w:val="center"/>
            <w:hideMark/>
          </w:tcPr>
          <w:p w14:paraId="09E74273" w14:textId="77777777" w:rsidR="003C184A" w:rsidRPr="00F013DA" w:rsidRDefault="003C184A" w:rsidP="00F55C0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013DA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14:paraId="07ECE104" w14:textId="77777777" w:rsidR="003C184A" w:rsidRPr="00F013DA" w:rsidRDefault="003C184A" w:rsidP="00F55C0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013DA">
              <w:rPr>
                <w:rFonts w:asciiTheme="minorBidi" w:hAnsiTheme="minorBidi"/>
                <w:b/>
                <w:bCs/>
                <w:rtl/>
              </w:rPr>
              <w:t xml:space="preserve">שם הספר </w:t>
            </w:r>
            <w:r w:rsidRPr="00F013DA">
              <w:rPr>
                <w:rFonts w:asciiTheme="minorBidi" w:hAnsiTheme="minorBidi"/>
                <w:rtl/>
              </w:rPr>
              <w:t>/</w:t>
            </w:r>
            <w:r w:rsidRPr="00F013DA">
              <w:rPr>
                <w:rFonts w:asciiTheme="minorBidi" w:hAnsiTheme="minorBidi"/>
                <w:b/>
                <w:bCs/>
                <w:rtl/>
              </w:rPr>
              <w:t xml:space="preserve"> מחבר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25810283" w14:textId="77777777" w:rsidR="003C184A" w:rsidRPr="00F013DA" w:rsidRDefault="003C184A" w:rsidP="00F55C0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013DA">
              <w:rPr>
                <w:rFonts w:asciiTheme="minorBidi" w:hAnsiTheme="minorBidi"/>
                <w:b/>
                <w:bCs/>
                <w:rtl/>
              </w:rPr>
              <w:t>הוצאה</w:t>
            </w:r>
          </w:p>
        </w:tc>
      </w:tr>
      <w:tr w:rsidR="00DF6329" w:rsidRPr="00F013DA" w14:paraId="6D93E86D" w14:textId="77777777" w:rsidTr="00F55C0F">
        <w:trPr>
          <w:trHeight w:val="100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5D11B90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721B592C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1E38E28D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757EE8D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3675AF5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F194AA3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48511CB1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6AC68518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CECDEE8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630476C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530A53F" w14:textId="77777777" w:rsidR="00DF6329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</w:p>
          <w:p w14:paraId="36401F67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5019120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829693E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7B74997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D8EE612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E1D0D91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B9E4307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717E24BA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F53F4D3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2E402DE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04ECBAD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9E87B33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6CB14B7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7E68B5F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27D7BA6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2FD7BBA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4180620A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753E00CE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66B1E39B" w14:textId="77777777" w:rsidR="00F013DA" w:rsidRDefault="00F013DA" w:rsidP="00DF632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5175AC6A" w14:textId="77777777" w:rsidR="00F013DA" w:rsidRDefault="00F013DA" w:rsidP="00F013D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2A64490F" w14:textId="77777777" w:rsidR="00F013DA" w:rsidRPr="00F013DA" w:rsidRDefault="00F013DA" w:rsidP="00F013D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אנגלית המשך</w:t>
            </w:r>
          </w:p>
        </w:tc>
        <w:tc>
          <w:tcPr>
            <w:tcW w:w="6378" w:type="dxa"/>
            <w:shd w:val="clear" w:color="auto" w:fill="auto"/>
            <w:noWrap/>
          </w:tcPr>
          <w:p w14:paraId="6453832A" w14:textId="77777777" w:rsidR="00DF6329" w:rsidRPr="00F013DA" w:rsidRDefault="00DF6329" w:rsidP="00DF6329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lastRenderedPageBreak/>
              <w:t xml:space="preserve">5  </w:t>
            </w:r>
            <w:proofErr w:type="spellStart"/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</w:p>
          <w:p w14:paraId="72DBBD5E" w14:textId="77777777" w:rsidR="00DF6329" w:rsidRPr="00F013DA" w:rsidRDefault="00DF6329" w:rsidP="00DF6329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F013DA">
              <w:rPr>
                <w:rFonts w:asciiTheme="minorBidi" w:hAnsiTheme="minorBidi" w:cstheme="minorBidi" w:hint="cs"/>
                <w:b/>
                <w:bCs/>
                <w:rtl/>
              </w:rPr>
              <w:t>הספרים הבאים ישמשו לשנתיים:</w:t>
            </w:r>
          </w:p>
          <w:p w14:paraId="72FCBA8D" w14:textId="77777777" w:rsidR="00DF6329" w:rsidRPr="00F013DA" w:rsidRDefault="00DF6329" w:rsidP="00DF6329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Literature for 5 points Option 1</w:t>
            </w:r>
          </w:p>
          <w:p w14:paraId="648DB9B8" w14:textId="77777777" w:rsidR="00DF6329" w:rsidRPr="00F013DA" w:rsidRDefault="00DF6329" w:rsidP="00DF6329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High Five </w:t>
            </w:r>
            <w:proofErr w:type="gramStart"/>
            <w:r w:rsidR="003C540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New </w:t>
            </w: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-</w:t>
            </w:r>
            <w:proofErr w:type="gramEnd"/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Book</w:t>
            </w:r>
          </w:p>
          <w:p w14:paraId="2C1AA37C" w14:textId="77777777" w:rsidR="00DF6329" w:rsidRPr="00F013DA" w:rsidRDefault="00DF6329" w:rsidP="00DF6329">
            <w:pPr>
              <w:pStyle w:val="a8"/>
              <w:numPr>
                <w:ilvl w:val="0"/>
                <w:numId w:val="24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High Five </w:t>
            </w:r>
            <w:r w:rsidR="003C540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New </w:t>
            </w: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- Practice Book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FE8525" w14:textId="77777777" w:rsidR="00DF6329" w:rsidRPr="00F013DA" w:rsidRDefault="00DF6329" w:rsidP="00DF6329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F013DA">
              <w:rPr>
                <w:rFonts w:asciiTheme="minorBidi" w:hAnsiTheme="minorBidi" w:cstheme="minorBidi"/>
              </w:rPr>
              <w:t>ECB</w:t>
            </w:r>
          </w:p>
          <w:p w14:paraId="03469FA8" w14:textId="77777777" w:rsidR="00DF6329" w:rsidRPr="00F013DA" w:rsidRDefault="00DF6329" w:rsidP="00DF6329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013DA">
              <w:rPr>
                <w:rFonts w:asciiTheme="minorBidi" w:hAnsiTheme="minorBidi" w:cstheme="minorBidi"/>
              </w:rPr>
              <w:t>ECB</w:t>
            </w:r>
          </w:p>
          <w:p w14:paraId="4767A0E2" w14:textId="77777777" w:rsidR="00DF6329" w:rsidRPr="00F013DA" w:rsidRDefault="00DF6329" w:rsidP="00DF6329">
            <w:pPr>
              <w:jc w:val="center"/>
              <w:rPr>
                <w:rFonts w:asciiTheme="minorBidi" w:hAnsiTheme="minorBidi"/>
                <w:rtl/>
              </w:rPr>
            </w:pPr>
            <w:r w:rsidRPr="00F013DA">
              <w:rPr>
                <w:rFonts w:asciiTheme="minorBidi" w:hAnsiTheme="minorBidi" w:cstheme="minorBidi"/>
              </w:rPr>
              <w:t>ECB</w:t>
            </w:r>
          </w:p>
        </w:tc>
      </w:tr>
      <w:tr w:rsidR="00DF6329" w:rsidRPr="00F013DA" w14:paraId="2011B13C" w14:textId="77777777" w:rsidTr="00F55C0F">
        <w:trPr>
          <w:trHeight w:val="974"/>
        </w:trPr>
        <w:tc>
          <w:tcPr>
            <w:tcW w:w="1319" w:type="dxa"/>
            <w:vMerge/>
            <w:shd w:val="clear" w:color="auto" w:fill="auto"/>
            <w:vAlign w:val="center"/>
          </w:tcPr>
          <w:p w14:paraId="5E4884C6" w14:textId="77777777" w:rsidR="00DF6329" w:rsidRPr="00F013DA" w:rsidRDefault="00DF6329" w:rsidP="00DF632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1F1A7E6B" w14:textId="77777777" w:rsidR="00DF6329" w:rsidRPr="00F013DA" w:rsidRDefault="00DF6329" w:rsidP="00DF6329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4  </w:t>
            </w:r>
            <w:proofErr w:type="spellStart"/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>:</w:t>
            </w:r>
          </w:p>
          <w:p w14:paraId="56708438" w14:textId="77777777" w:rsidR="00DF6329" w:rsidRPr="00F013DA" w:rsidRDefault="00DF6329" w:rsidP="00DF6329">
            <w:pPr>
              <w:pStyle w:val="a8"/>
              <w:numPr>
                <w:ilvl w:val="0"/>
                <w:numId w:val="25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</w:t>
            </w:r>
            <w:r w:rsidR="00423DD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aking Headway – Book</w:t>
            </w:r>
          </w:p>
          <w:p w14:paraId="358D3EC6" w14:textId="77777777" w:rsidR="00DF6329" w:rsidRPr="00F013DA" w:rsidRDefault="00DF6329" w:rsidP="00DF6329">
            <w:pPr>
              <w:pStyle w:val="a8"/>
              <w:bidi w:val="0"/>
              <w:spacing w:line="360" w:lineRule="auto"/>
              <w:ind w:left="49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– </w:t>
            </w:r>
            <w:r w:rsidRPr="00F013D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הספר ישמש לשנתיים</w:t>
            </w:r>
          </w:p>
          <w:p w14:paraId="06ADF106" w14:textId="77777777" w:rsidR="00DF6329" w:rsidRPr="00F013DA" w:rsidRDefault="00DF6329" w:rsidP="00DF6329">
            <w:pPr>
              <w:pStyle w:val="a8"/>
              <w:numPr>
                <w:ilvl w:val="0"/>
                <w:numId w:val="25"/>
              </w:numPr>
              <w:bidi w:val="0"/>
              <w:spacing w:line="360" w:lineRule="auto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Literature for 4 points Option 1 </w:t>
            </w:r>
          </w:p>
        </w:tc>
        <w:tc>
          <w:tcPr>
            <w:tcW w:w="1419" w:type="dxa"/>
            <w:shd w:val="clear" w:color="auto" w:fill="auto"/>
          </w:tcPr>
          <w:p w14:paraId="5A042468" w14:textId="77777777" w:rsidR="00DF6329" w:rsidRPr="00F013DA" w:rsidRDefault="00DF6329" w:rsidP="00DF6329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14:paraId="6BF59095" w14:textId="77777777" w:rsidR="00DF6329" w:rsidRPr="00F013DA" w:rsidRDefault="00DF6329" w:rsidP="00DF6329">
            <w:pPr>
              <w:jc w:val="center"/>
              <w:rPr>
                <w:rFonts w:asciiTheme="minorBidi" w:hAnsiTheme="minorBidi" w:cstheme="minorBidi"/>
              </w:rPr>
            </w:pPr>
            <w:r w:rsidRPr="00F013DA">
              <w:rPr>
                <w:rFonts w:asciiTheme="minorBidi" w:hAnsiTheme="minorBidi" w:cstheme="minorBidi"/>
              </w:rPr>
              <w:t>UPP</w:t>
            </w:r>
          </w:p>
          <w:p w14:paraId="46B8860F" w14:textId="77777777" w:rsidR="00815079" w:rsidRDefault="00815079" w:rsidP="00DF6329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14:paraId="2FFBD6E0" w14:textId="77777777" w:rsidR="00815079" w:rsidRDefault="00815079" w:rsidP="00DF6329">
            <w:pPr>
              <w:jc w:val="center"/>
              <w:rPr>
                <w:rFonts w:asciiTheme="minorBidi" w:hAnsiTheme="minorBidi" w:cstheme="minorBidi"/>
                <w:rtl/>
              </w:rPr>
            </w:pPr>
          </w:p>
          <w:p w14:paraId="6B6F18A7" w14:textId="77777777" w:rsidR="00DF6329" w:rsidRPr="00F013DA" w:rsidRDefault="00815079" w:rsidP="00DF6329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F013DA">
              <w:rPr>
                <w:rFonts w:asciiTheme="minorBidi" w:hAnsiTheme="minorBidi" w:cstheme="minorBidi"/>
              </w:rPr>
              <w:t>ECB</w:t>
            </w:r>
          </w:p>
        </w:tc>
      </w:tr>
      <w:tr w:rsidR="00DF6329" w:rsidRPr="00F013DA" w14:paraId="022A394E" w14:textId="77777777" w:rsidTr="00F55C0F">
        <w:trPr>
          <w:trHeight w:val="2024"/>
        </w:trPr>
        <w:tc>
          <w:tcPr>
            <w:tcW w:w="1319" w:type="dxa"/>
            <w:vMerge/>
            <w:shd w:val="clear" w:color="auto" w:fill="auto"/>
            <w:vAlign w:val="center"/>
          </w:tcPr>
          <w:p w14:paraId="61C91A4B" w14:textId="77777777" w:rsidR="00DF6329" w:rsidRPr="00F013DA" w:rsidRDefault="00DF6329" w:rsidP="00DF632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378" w:type="dxa"/>
            <w:shd w:val="clear" w:color="auto" w:fill="auto"/>
            <w:noWrap/>
          </w:tcPr>
          <w:p w14:paraId="7B02A4BB" w14:textId="77777777" w:rsidR="00DF6329" w:rsidRPr="00F013DA" w:rsidRDefault="00DF6329" w:rsidP="00DF6329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 xml:space="preserve">3  </w:t>
            </w:r>
            <w:proofErr w:type="spellStart"/>
            <w:r w:rsidRPr="00F013DA">
              <w:rPr>
                <w:rFonts w:asciiTheme="minorBidi" w:hAnsiTheme="minorBidi" w:cstheme="minorBidi"/>
                <w:b/>
                <w:bCs/>
                <w:u w:val="single"/>
                <w:rtl/>
              </w:rPr>
              <w:t>יח"ל</w:t>
            </w:r>
            <w:proofErr w:type="spellEnd"/>
          </w:p>
          <w:p w14:paraId="2F7692F2" w14:textId="77777777" w:rsidR="00DF6329" w:rsidRPr="00F013DA" w:rsidRDefault="00DF6329" w:rsidP="00DF6329">
            <w:pPr>
              <w:rPr>
                <w:rFonts w:asciiTheme="minorBidi" w:hAnsiTheme="minorBidi" w:cstheme="minorBidi"/>
                <w:b/>
                <w:bCs/>
              </w:rPr>
            </w:pPr>
            <w:r w:rsidRPr="00F013DA">
              <w:rPr>
                <w:rFonts w:asciiTheme="minorBidi" w:hAnsiTheme="minorBidi" w:cstheme="minorBidi" w:hint="cs"/>
                <w:b/>
                <w:bCs/>
                <w:rtl/>
              </w:rPr>
              <w:t xml:space="preserve">הספרים </w:t>
            </w:r>
            <w:r w:rsidRPr="00F013DA">
              <w:rPr>
                <w:rFonts w:asciiTheme="minorBidi" w:hAnsiTheme="minorBidi" w:cstheme="minorBidi"/>
                <w:b/>
                <w:bCs/>
                <w:rtl/>
              </w:rPr>
              <w:t>ישמש</w:t>
            </w:r>
            <w:r w:rsidRPr="00F013DA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F013DA">
              <w:rPr>
                <w:rFonts w:asciiTheme="minorBidi" w:hAnsiTheme="minorBidi" w:cstheme="minorBidi"/>
                <w:b/>
                <w:bCs/>
                <w:rtl/>
              </w:rPr>
              <w:t xml:space="preserve"> את התלמידים לאורך כל התיכון</w:t>
            </w:r>
            <w:r w:rsidRPr="00F013DA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14:paraId="72F00EE0" w14:textId="77777777" w:rsidR="00DF6329" w:rsidRPr="00F013DA" w:rsidRDefault="00DF6329" w:rsidP="00DF6329">
            <w:pPr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  <w:p w14:paraId="7E7793B8" w14:textId="77777777" w:rsidR="00DF6329" w:rsidRPr="00F013DA" w:rsidRDefault="00DF6329" w:rsidP="00DF6329">
            <w:pPr>
              <w:pStyle w:val="a8"/>
              <w:numPr>
                <w:ilvl w:val="0"/>
                <w:numId w:val="26"/>
              </w:numPr>
              <w:bidi w:val="0"/>
              <w:ind w:left="498" w:hanging="284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013D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Point to 3 - Module B Log </w:t>
            </w:r>
          </w:p>
          <w:p w14:paraId="4C6AECDC" w14:textId="77777777" w:rsidR="00DF6329" w:rsidRDefault="00DF6329" w:rsidP="00DF6329">
            <w:pPr>
              <w:pStyle w:val="a8"/>
              <w:numPr>
                <w:ilvl w:val="0"/>
                <w:numId w:val="27"/>
              </w:numPr>
              <w:bidi w:val="0"/>
              <w:ind w:left="498" w:hanging="284"/>
              <w:rPr>
                <w:rFonts w:asciiTheme="minorBidi" w:eastAsiaTheme="minorHAnsi" w:hAnsiTheme="minorBidi" w:cstheme="minorBidi"/>
                <w:sz w:val="22"/>
                <w:szCs w:val="22"/>
              </w:rPr>
            </w:pPr>
            <w:r w:rsidRPr="00F013DA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  <w:t>Point to 3 – Module A + C</w:t>
            </w:r>
          </w:p>
          <w:p w14:paraId="3D0D86DE" w14:textId="77777777" w:rsidR="00815079" w:rsidRPr="0056174A" w:rsidRDefault="00815079" w:rsidP="00815079">
            <w:pPr>
              <w:pStyle w:val="a8"/>
              <w:numPr>
                <w:ilvl w:val="0"/>
                <w:numId w:val="27"/>
              </w:numPr>
              <w:bidi w:val="0"/>
              <w:ind w:left="498" w:hanging="284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</w:pPr>
            <w:r w:rsidRPr="0056174A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  <w:t xml:space="preserve">Exam practice for Module A </w:t>
            </w:r>
          </w:p>
          <w:p w14:paraId="4AFBCF69" w14:textId="77777777" w:rsidR="00815079" w:rsidRPr="00F013DA" w:rsidRDefault="00815079" w:rsidP="00815079">
            <w:pPr>
              <w:pStyle w:val="a8"/>
              <w:bidi w:val="0"/>
              <w:ind w:left="498"/>
              <w:rPr>
                <w:rFonts w:asciiTheme="minorBidi" w:eastAsiaTheme="minorHAnsi" w:hAnsiTheme="minorBidi" w:cstheme="minorBidi"/>
                <w:sz w:val="22"/>
                <w:szCs w:val="22"/>
              </w:rPr>
            </w:pPr>
          </w:p>
          <w:p w14:paraId="3950C40A" w14:textId="77777777" w:rsidR="00DF6329" w:rsidRPr="00F013DA" w:rsidRDefault="00DF6329" w:rsidP="00DF6329">
            <w:pPr>
              <w:jc w:val="both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</w:pPr>
            <w:r w:rsidRPr="00F013DA">
              <w:rPr>
                <w:rFonts w:asciiTheme="minorBidi" w:eastAsiaTheme="minorHAnsi" w:hAnsiTheme="minorBidi" w:cstheme="minorBidi" w:hint="cs"/>
                <w:sz w:val="22"/>
                <w:szCs w:val="22"/>
                <w:rtl/>
              </w:rPr>
              <w:t>תיתכן רכישת ספר נוסף במהלך השנה.</w:t>
            </w:r>
          </w:p>
        </w:tc>
        <w:tc>
          <w:tcPr>
            <w:tcW w:w="1419" w:type="dxa"/>
            <w:shd w:val="clear" w:color="auto" w:fill="auto"/>
          </w:tcPr>
          <w:p w14:paraId="6A7D85C1" w14:textId="77777777" w:rsidR="00DF6329" w:rsidRPr="00F013DA" w:rsidRDefault="00DF6329" w:rsidP="00DF6329">
            <w:pPr>
              <w:pStyle w:val="ab"/>
              <w:rPr>
                <w:rFonts w:asciiTheme="minorBidi" w:hAnsiTheme="minorBidi"/>
                <w:rtl/>
              </w:rPr>
            </w:pPr>
          </w:p>
          <w:p w14:paraId="6C8119F2" w14:textId="77777777" w:rsidR="00DF6329" w:rsidRPr="00F013DA" w:rsidRDefault="00DF6329" w:rsidP="00DF6329">
            <w:pPr>
              <w:pStyle w:val="ab"/>
              <w:rPr>
                <w:rFonts w:asciiTheme="minorBidi" w:hAnsiTheme="minorBidi"/>
                <w:rtl/>
              </w:rPr>
            </w:pPr>
          </w:p>
          <w:p w14:paraId="2FCD5B24" w14:textId="77777777" w:rsidR="00DF6329" w:rsidRPr="00F013DA" w:rsidRDefault="00DF6329" w:rsidP="00DF6329">
            <w:pPr>
              <w:pStyle w:val="ab"/>
              <w:rPr>
                <w:rFonts w:asciiTheme="minorBidi" w:hAnsiTheme="minorBidi"/>
                <w:rtl/>
              </w:rPr>
            </w:pPr>
          </w:p>
          <w:p w14:paraId="742E423A" w14:textId="77777777" w:rsidR="00DF6329" w:rsidRPr="00F013DA" w:rsidRDefault="00DF6329" w:rsidP="00DF6329">
            <w:pPr>
              <w:pStyle w:val="ab"/>
              <w:jc w:val="center"/>
              <w:rPr>
                <w:rFonts w:asciiTheme="minorBidi" w:hAnsiTheme="minorBidi"/>
                <w:rtl/>
              </w:rPr>
            </w:pPr>
            <w:r w:rsidRPr="00F013DA">
              <w:rPr>
                <w:rFonts w:asciiTheme="minorBidi" w:hAnsiTheme="minorBidi"/>
              </w:rPr>
              <w:t>UPP</w:t>
            </w:r>
          </w:p>
          <w:p w14:paraId="2DAF9638" w14:textId="77777777" w:rsidR="00DF6329" w:rsidRDefault="00DF6329" w:rsidP="00DF6329">
            <w:pPr>
              <w:pStyle w:val="ab"/>
              <w:jc w:val="center"/>
              <w:rPr>
                <w:rFonts w:asciiTheme="minorBidi" w:hAnsiTheme="minorBidi"/>
                <w:rtl/>
              </w:rPr>
            </w:pPr>
            <w:commentRangeStart w:id="0"/>
            <w:r w:rsidRPr="00F013DA">
              <w:rPr>
                <w:rFonts w:asciiTheme="minorBidi" w:hAnsiTheme="minorBidi"/>
              </w:rPr>
              <w:t>UPP</w:t>
            </w:r>
            <w:commentRangeEnd w:id="0"/>
            <w:r w:rsidR="00815079">
              <w:rPr>
                <w:rStyle w:val="ac"/>
                <w:rFonts w:ascii="Times New Roman" w:eastAsia="Times New Roman" w:hAnsi="Times New Roman" w:cs="David"/>
              </w:rPr>
              <w:commentReference w:id="0"/>
            </w:r>
          </w:p>
          <w:p w14:paraId="4422B298" w14:textId="77777777" w:rsidR="00815079" w:rsidRPr="00F013DA" w:rsidRDefault="00815079" w:rsidP="00DF6329">
            <w:pPr>
              <w:pStyle w:val="ab"/>
              <w:jc w:val="center"/>
              <w:rPr>
                <w:rFonts w:asciiTheme="minorBidi" w:hAnsiTheme="minorBidi" w:hint="cs"/>
                <w:rtl/>
              </w:rPr>
            </w:pPr>
            <w:r w:rsidRPr="00006B0E">
              <w:rPr>
                <w:rFonts w:asciiTheme="minorBidi" w:hAnsiTheme="minorBidi"/>
              </w:rPr>
              <w:t>ECB</w:t>
            </w:r>
            <w:bookmarkStart w:id="1" w:name="_GoBack"/>
            <w:bookmarkEnd w:id="1"/>
          </w:p>
        </w:tc>
      </w:tr>
      <w:tr w:rsidR="003C184A" w:rsidRPr="00F013DA" w14:paraId="304C9D97" w14:textId="77777777" w:rsidTr="00F55C0F">
        <w:trPr>
          <w:trHeight w:val="954"/>
        </w:trPr>
        <w:tc>
          <w:tcPr>
            <w:tcW w:w="1319" w:type="dxa"/>
            <w:vMerge/>
            <w:shd w:val="clear" w:color="auto" w:fill="auto"/>
            <w:vAlign w:val="center"/>
          </w:tcPr>
          <w:p w14:paraId="28E50EC6" w14:textId="77777777" w:rsidR="003C184A" w:rsidRPr="00F013DA" w:rsidRDefault="003C184A" w:rsidP="00F55C0F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378" w:type="dxa"/>
            <w:shd w:val="clear" w:color="auto" w:fill="auto"/>
            <w:noWrap/>
          </w:tcPr>
          <w:p w14:paraId="76748690" w14:textId="77777777" w:rsidR="003C184A" w:rsidRPr="00F013DA" w:rsidRDefault="003C184A" w:rsidP="00F55C0F">
            <w:pPr>
              <w:rPr>
                <w:rFonts w:asciiTheme="minorBidi" w:hAnsiTheme="minorBidi"/>
                <w:rtl/>
              </w:rPr>
            </w:pPr>
            <w:r w:rsidRPr="00F013DA">
              <w:rPr>
                <w:rFonts w:asciiTheme="minorBidi" w:hAnsiTheme="minorBidi" w:hint="cs"/>
                <w:rtl/>
              </w:rPr>
              <w:t>ניתנת אפשרות להשתמש במילון אוקספורד שנרכש בשנים קודמות.</w:t>
            </w:r>
          </w:p>
          <w:p w14:paraId="6F5B41D7" w14:textId="77777777" w:rsidR="003C184A" w:rsidRPr="00F013DA" w:rsidRDefault="003C184A" w:rsidP="00F55C0F">
            <w:pPr>
              <w:rPr>
                <w:rFonts w:asciiTheme="minorBidi" w:hAnsiTheme="minorBidi"/>
                <w:rtl/>
              </w:rPr>
            </w:pPr>
            <w:r w:rsidRPr="00F013DA">
              <w:rPr>
                <w:rFonts w:asciiTheme="minorBidi" w:hAnsiTheme="minorBidi" w:hint="cs"/>
                <w:rtl/>
              </w:rPr>
              <w:t>כמו כן, קיימת אפשרות להשתמש ב</w:t>
            </w:r>
            <w:r w:rsidRPr="00F013DA">
              <w:rPr>
                <w:rFonts w:asciiTheme="minorBidi" w:hAnsiTheme="minorBidi"/>
                <w:b/>
                <w:bCs/>
                <w:u w:val="single"/>
                <w:rtl/>
              </w:rPr>
              <w:t>אחד</w:t>
            </w:r>
            <w:r w:rsidRPr="00F013DA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F013DA">
              <w:rPr>
                <w:rFonts w:asciiTheme="minorBidi" w:hAnsiTheme="minorBidi"/>
                <w:rtl/>
              </w:rPr>
              <w:t>מהמילונים האלקטרונים הבאים</w:t>
            </w:r>
            <w:r w:rsidRPr="00F013DA">
              <w:rPr>
                <w:rFonts w:asciiTheme="minorBidi" w:hAnsiTheme="minorBidi" w:hint="cs"/>
                <w:rtl/>
              </w:rPr>
              <w:t xml:space="preserve"> </w:t>
            </w:r>
            <w:r w:rsidRPr="00F013DA">
              <w:rPr>
                <w:rFonts w:asciiTheme="minorBidi" w:hAnsiTheme="minorBidi" w:hint="cs"/>
                <w:b/>
                <w:bCs/>
                <w:rtl/>
              </w:rPr>
              <w:t>בלבד</w:t>
            </w:r>
            <w:r w:rsidRPr="00F013DA">
              <w:rPr>
                <w:rFonts w:asciiTheme="minorBidi" w:hAnsiTheme="minorBidi" w:hint="cs"/>
                <w:rtl/>
              </w:rPr>
              <w:t>:</w:t>
            </w:r>
          </w:p>
          <w:p w14:paraId="1AF9B4F1" w14:textId="77777777" w:rsidR="003C184A" w:rsidRPr="00F013DA" w:rsidRDefault="003C184A" w:rsidP="003C184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אוקספורד – דגם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 – 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>XF</w:t>
            </w:r>
            <w:r w:rsidRPr="00F013DA">
              <w:rPr>
                <w:rFonts w:asciiTheme="minorBidi" w:hAnsiTheme="minorBidi"/>
                <w:sz w:val="24"/>
                <w:szCs w:val="24"/>
                <w:rtl/>
              </w:rPr>
              <w:t xml:space="preserve"> - לוני כהן</w:t>
            </w:r>
          </w:p>
          <w:p w14:paraId="789F4150" w14:textId="77777777" w:rsidR="003C184A" w:rsidRPr="00F013DA" w:rsidRDefault="003C184A" w:rsidP="003C184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</w:t>
            </w:r>
            <w:proofErr w:type="gramStart"/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>9222</w:t>
            </w:r>
            <w:r w:rsidRPr="00F013D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013DA">
              <w:rPr>
                <w:rFonts w:asciiTheme="minorBidi" w:hAnsiTheme="minorBidi"/>
                <w:sz w:val="24"/>
                <w:szCs w:val="24"/>
                <w:rtl/>
              </w:rPr>
              <w:t xml:space="preserve"> -</w:t>
            </w:r>
            <w:proofErr w:type="gramEnd"/>
            <w:r w:rsidRPr="00F013DA">
              <w:rPr>
                <w:rFonts w:asciiTheme="minorBidi" w:hAnsiTheme="minorBidi"/>
                <w:sz w:val="24"/>
                <w:szCs w:val="24"/>
                <w:rtl/>
              </w:rPr>
              <w:t xml:space="preserve"> יהודה ברמן</w:t>
            </w:r>
          </w:p>
          <w:p w14:paraId="10998A02" w14:textId="77777777" w:rsidR="003C184A" w:rsidRPr="00F013DA" w:rsidRDefault="003C184A" w:rsidP="003C184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>Texton</w:t>
            </w:r>
            <w:proofErr w:type="spellEnd"/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Babylon plus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013DA">
              <w:rPr>
                <w:rFonts w:asciiTheme="minorBidi" w:hAnsiTheme="minorBidi"/>
                <w:sz w:val="24"/>
                <w:szCs w:val="24"/>
                <w:rtl/>
              </w:rPr>
              <w:t>– יהודה ברמן</w:t>
            </w:r>
          </w:p>
          <w:p w14:paraId="6D503096" w14:textId="77777777" w:rsidR="003C184A" w:rsidRPr="00F013DA" w:rsidRDefault="003C184A" w:rsidP="003C184A">
            <w:pPr>
              <w:pStyle w:val="ab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קוויקשנרי</w:t>
            </w:r>
            <w:proofErr w:type="spellEnd"/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TS 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F013DA">
              <w:rPr>
                <w:rFonts w:asciiTheme="minorBidi" w:hAnsiTheme="minorBidi"/>
                <w:b/>
                <w:bCs/>
                <w:sz w:val="24"/>
                <w:szCs w:val="24"/>
              </w:rPr>
              <w:t>WIZCOMTECH</w:t>
            </w:r>
          </w:p>
          <w:p w14:paraId="3864DDBC" w14:textId="77777777" w:rsidR="003C184A" w:rsidRPr="00F013DA" w:rsidRDefault="003C184A" w:rsidP="00F55C0F">
            <w:pPr>
              <w:pStyle w:val="ab"/>
              <w:rPr>
                <w:sz w:val="24"/>
                <w:szCs w:val="24"/>
                <w:rtl/>
              </w:rPr>
            </w:pPr>
            <w:r w:rsidRPr="00F013DA">
              <w:rPr>
                <w:sz w:val="24"/>
                <w:szCs w:val="24"/>
                <w:rtl/>
              </w:rPr>
              <w:lastRenderedPageBreak/>
              <w:t>מילון זה ישמש את התלמידים במהלך כל שנות הלימוד בביה"ס.</w:t>
            </w:r>
            <w:r w:rsidRPr="00F013D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13DA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>לא בהשאלת ספרים</w:t>
            </w:r>
          </w:p>
          <w:p w14:paraId="109B36DD" w14:textId="77777777" w:rsidR="003C184A" w:rsidRPr="00F013DA" w:rsidRDefault="003C184A" w:rsidP="00F55C0F">
            <w:pPr>
              <w:pStyle w:val="ab"/>
              <w:rPr>
                <w:sz w:val="24"/>
                <w:szCs w:val="24"/>
              </w:rPr>
            </w:pPr>
          </w:p>
          <w:p w14:paraId="2D946D4A" w14:textId="77777777" w:rsidR="003C184A" w:rsidRPr="00F013DA" w:rsidRDefault="003C184A" w:rsidP="00F55C0F">
            <w:pPr>
              <w:rPr>
                <w:b/>
                <w:bCs/>
                <w:u w:val="single"/>
                <w:rtl/>
              </w:rPr>
            </w:pPr>
            <w:r w:rsidRPr="00F013DA">
              <w:rPr>
                <w:rFonts w:ascii="Arial" w:hAnsi="Arial" w:cs="Arial" w:hint="cs"/>
                <w:rtl/>
              </w:rPr>
              <w:t>במהלך השנה יתבקשו התלמידים לרכוש ספר נוסף</w:t>
            </w:r>
            <w:r w:rsidRPr="00F013DA">
              <w:rPr>
                <w:rFonts w:hint="cs"/>
                <w:b/>
                <w:bCs/>
                <w:u w:val="single"/>
                <w:rtl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323181C8" w14:textId="77777777" w:rsidR="003C184A" w:rsidRPr="00F013DA" w:rsidRDefault="003C184A" w:rsidP="00F55C0F">
            <w:pPr>
              <w:pStyle w:val="ab"/>
              <w:rPr>
                <w:rFonts w:asciiTheme="minorBidi" w:hAnsiTheme="minorBidi"/>
                <w:sz w:val="23"/>
                <w:szCs w:val="23"/>
                <w:rtl/>
              </w:rPr>
            </w:pPr>
          </w:p>
        </w:tc>
      </w:tr>
      <w:tr w:rsidR="003C184A" w:rsidRPr="00F013DA" w14:paraId="55153AF0" w14:textId="77777777" w:rsidTr="00F55C0F">
        <w:trPr>
          <w:trHeight w:val="1058"/>
        </w:trPr>
        <w:tc>
          <w:tcPr>
            <w:tcW w:w="1319" w:type="dxa"/>
            <w:shd w:val="clear" w:color="auto" w:fill="auto"/>
            <w:vAlign w:val="center"/>
          </w:tcPr>
          <w:p w14:paraId="06466BB9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3DA">
              <w:rPr>
                <w:rFonts w:ascii="Arial" w:hAnsi="Arial" w:cs="Arial"/>
                <w:b/>
                <w:bCs/>
                <w:rtl/>
              </w:rPr>
              <w:lastRenderedPageBreak/>
              <w:t>גיאוגרפיה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569F3EB8" w14:textId="77777777" w:rsidR="003C184A" w:rsidRPr="00F013DA" w:rsidRDefault="003C184A" w:rsidP="003C184A">
            <w:pPr>
              <w:pStyle w:val="ab"/>
              <w:numPr>
                <w:ilvl w:val="0"/>
                <w:numId w:val="30"/>
              </w:numPr>
              <w:ind w:left="749" w:hanging="425"/>
            </w:pPr>
            <w:r w:rsidRPr="00F013DA">
              <w:rPr>
                <w:rFonts w:hint="cs"/>
                <w:rtl/>
              </w:rPr>
              <w:t>חוברת פנימ</w:t>
            </w:r>
            <w:r w:rsidR="00936E03" w:rsidRPr="00F013DA">
              <w:rPr>
                <w:rFonts w:hint="cs"/>
                <w:rtl/>
              </w:rPr>
              <w:t>ית שתלווה לבחינת הבגרות.</w:t>
            </w:r>
            <w:r w:rsidR="00A66E76">
              <w:rPr>
                <w:rFonts w:hint="cs"/>
                <w:rtl/>
              </w:rPr>
              <w:t xml:space="preserve"> - </w:t>
            </w:r>
            <w:r w:rsidR="00A66E76" w:rsidRPr="00F013DA">
              <w:rPr>
                <w:rFonts w:ascii="Arial" w:hAnsi="Arial" w:hint="cs"/>
                <w:b/>
                <w:bCs/>
                <w:u w:val="single"/>
                <w:rtl/>
              </w:rPr>
              <w:t>לא בהשאלת ספרים</w:t>
            </w:r>
          </w:p>
          <w:p w14:paraId="3636009F" w14:textId="77777777" w:rsidR="003C184A" w:rsidRPr="00F013DA" w:rsidRDefault="003C184A" w:rsidP="003C184A">
            <w:pPr>
              <w:pStyle w:val="ab"/>
              <w:numPr>
                <w:ilvl w:val="0"/>
                <w:numId w:val="30"/>
              </w:numPr>
              <w:ind w:left="749" w:hanging="425"/>
              <w:rPr>
                <w:b/>
                <w:bCs/>
                <w:rtl/>
              </w:rPr>
            </w:pPr>
            <w:r w:rsidRPr="00F013DA">
              <w:rPr>
                <w:b/>
                <w:bCs/>
                <w:rtl/>
              </w:rPr>
              <w:t>אטלס אוניברסיטאי חדש</w:t>
            </w:r>
            <w:r w:rsidRPr="00F013DA">
              <w:rPr>
                <w:rFonts w:hint="cs"/>
                <w:rtl/>
              </w:rPr>
              <w:t xml:space="preserve"> / </w:t>
            </w:r>
            <w:r w:rsidRPr="00F013DA">
              <w:rPr>
                <w:rtl/>
              </w:rPr>
              <w:t xml:space="preserve">פרופ' משה </w:t>
            </w:r>
            <w:proofErr w:type="spellStart"/>
            <w:r w:rsidRPr="00F013DA">
              <w:rPr>
                <w:rtl/>
              </w:rPr>
              <w:t>בר</w:t>
            </w:r>
            <w:r w:rsidRPr="00F013DA">
              <w:rPr>
                <w:rFonts w:hint="cs"/>
                <w:rtl/>
              </w:rPr>
              <w:t>ו</w:t>
            </w:r>
            <w:r w:rsidRPr="00F013DA">
              <w:rPr>
                <w:rtl/>
              </w:rPr>
              <w:t>ור</w:t>
            </w:r>
            <w:proofErr w:type="spellEnd"/>
            <w:r w:rsidRPr="00F013DA">
              <w:rPr>
                <w:rtl/>
              </w:rPr>
              <w:t>.</w:t>
            </w:r>
            <w:r w:rsidRPr="00F013DA">
              <w:rPr>
                <w:rFonts w:hint="cs"/>
                <w:b/>
                <w:bCs/>
                <w:rtl/>
              </w:rPr>
              <w:t xml:space="preserve">  - </w:t>
            </w:r>
            <w:r w:rsidRPr="00F013DA">
              <w:rPr>
                <w:rFonts w:ascii="Arial" w:hAnsi="Arial" w:hint="cs"/>
                <w:b/>
                <w:bCs/>
                <w:u w:val="single"/>
                <w:rtl/>
              </w:rPr>
              <w:t>לא בהשאלת ספרים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C29D31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3C184A" w:rsidRPr="00F013DA" w14:paraId="24054C8E" w14:textId="77777777" w:rsidTr="00F55C0F">
        <w:trPr>
          <w:trHeight w:val="988"/>
        </w:trPr>
        <w:tc>
          <w:tcPr>
            <w:tcW w:w="1319" w:type="dxa"/>
            <w:shd w:val="clear" w:color="auto" w:fill="auto"/>
            <w:vAlign w:val="center"/>
          </w:tcPr>
          <w:p w14:paraId="2A82F6BC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013DA">
              <w:rPr>
                <w:rFonts w:ascii="Arial" w:hAnsi="Arial" w:cs="Arial"/>
                <w:b/>
                <w:bCs/>
                <w:rtl/>
              </w:rPr>
              <w:t>היסטוריה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D405333" w14:textId="77777777" w:rsidR="003C184A" w:rsidRPr="00F013DA" w:rsidRDefault="003C184A" w:rsidP="003C184A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הלאומיות המודרנית וראשית הציונות</w:t>
            </w:r>
            <w:r w:rsidRPr="00F013DA">
              <w:rPr>
                <w:rFonts w:ascii="Arial" w:hAnsi="Arial" w:cs="Arial" w:hint="cs"/>
                <w:rtl/>
              </w:rPr>
              <w:t xml:space="preserve"> / יגאל משעול  </w:t>
            </w:r>
          </w:p>
          <w:p w14:paraId="27C4C19E" w14:textId="77777777" w:rsidR="003C184A" w:rsidRPr="00F013DA" w:rsidRDefault="003C184A" w:rsidP="00936E03">
            <w:pPr>
              <w:pStyle w:val="a8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rtl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נאציזם, מלחמה ושואה</w:t>
            </w:r>
            <w:r w:rsidRPr="00F013DA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F013DA">
              <w:rPr>
                <w:rFonts w:ascii="Arial" w:hAnsi="Arial" w:cs="Arial"/>
                <w:rtl/>
              </w:rPr>
              <w:t xml:space="preserve">/ </w:t>
            </w:r>
            <w:r w:rsidRPr="00F013DA">
              <w:rPr>
                <w:rFonts w:ascii="Arial" w:hAnsi="Arial" w:cs="Arial" w:hint="cs"/>
                <w:rtl/>
              </w:rPr>
              <w:t>יגאל משעול</w:t>
            </w:r>
          </w:p>
        </w:tc>
        <w:tc>
          <w:tcPr>
            <w:tcW w:w="1419" w:type="dxa"/>
            <w:shd w:val="clear" w:color="auto" w:fill="auto"/>
          </w:tcPr>
          <w:p w14:paraId="42448811" w14:textId="77777777" w:rsidR="00936E03" w:rsidRPr="00F013DA" w:rsidRDefault="00936E03" w:rsidP="00F55C0F">
            <w:pPr>
              <w:pStyle w:val="ab"/>
              <w:jc w:val="center"/>
              <w:rPr>
                <w:rtl/>
              </w:rPr>
            </w:pPr>
          </w:p>
          <w:p w14:paraId="5A24BA75" w14:textId="77777777" w:rsidR="003C184A" w:rsidRPr="00F013DA" w:rsidRDefault="003C184A" w:rsidP="00F55C0F">
            <w:pPr>
              <w:pStyle w:val="ab"/>
              <w:jc w:val="center"/>
              <w:rPr>
                <w:rtl/>
              </w:rPr>
            </w:pPr>
            <w:r w:rsidRPr="00F013DA">
              <w:rPr>
                <w:rFonts w:hint="cs"/>
                <w:rtl/>
              </w:rPr>
              <w:t>היי סקול</w:t>
            </w:r>
          </w:p>
          <w:p w14:paraId="4E1202E1" w14:textId="77777777" w:rsidR="003C184A" w:rsidRPr="00F013DA" w:rsidRDefault="003C184A" w:rsidP="00F55C0F">
            <w:pPr>
              <w:pStyle w:val="ab"/>
              <w:jc w:val="center"/>
            </w:pPr>
            <w:r w:rsidRPr="00F013DA">
              <w:rPr>
                <w:rFonts w:hint="cs"/>
                <w:rtl/>
              </w:rPr>
              <w:t>היי סקול</w:t>
            </w:r>
          </w:p>
        </w:tc>
      </w:tr>
      <w:tr w:rsidR="003C184A" w:rsidRPr="00F013DA" w14:paraId="1619D697" w14:textId="77777777" w:rsidTr="00F55C0F">
        <w:trPr>
          <w:trHeight w:val="974"/>
        </w:trPr>
        <w:tc>
          <w:tcPr>
            <w:tcW w:w="1319" w:type="dxa"/>
            <w:shd w:val="clear" w:color="auto" w:fill="auto"/>
            <w:vAlign w:val="center"/>
          </w:tcPr>
          <w:p w14:paraId="7A569CC1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חינוך תעבורתי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67C888A7" w14:textId="77777777" w:rsidR="003C184A" w:rsidRPr="00F013DA" w:rsidRDefault="003C184A" w:rsidP="003C184A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</w:rPr>
            </w:pPr>
            <w:r w:rsidRPr="00F013DA">
              <w:rPr>
                <w:rFonts w:ascii="Arial" w:hAnsi="Arial" w:cs="Arial"/>
                <w:b/>
                <w:bCs/>
                <w:rtl/>
              </w:rPr>
              <w:t xml:space="preserve">החינוך </w:t>
            </w:r>
            <w:proofErr w:type="spellStart"/>
            <w:r w:rsidRPr="00F013DA">
              <w:rPr>
                <w:rFonts w:ascii="Arial" w:hAnsi="Arial" w:cs="Arial"/>
                <w:b/>
                <w:bCs/>
                <w:rtl/>
              </w:rPr>
              <w:t>התעבורתי</w:t>
            </w:r>
            <w:proofErr w:type="spellEnd"/>
            <w:r w:rsidRPr="00F013DA">
              <w:rPr>
                <w:rFonts w:ascii="Arial" w:hAnsi="Arial" w:cs="Arial"/>
                <w:b/>
                <w:bCs/>
                <w:rtl/>
              </w:rPr>
              <w:t xml:space="preserve"> - מחליטים לנהוג בטוח </w:t>
            </w:r>
            <w:r w:rsidRPr="00F013DA">
              <w:rPr>
                <w:rFonts w:ascii="Arial" w:hAnsi="Arial" w:cs="Arial"/>
                <w:rtl/>
              </w:rPr>
              <w:t>/ איתמר לוין, איילת לוין</w:t>
            </w:r>
          </w:p>
          <w:p w14:paraId="132F6848" w14:textId="77777777" w:rsidR="003C184A" w:rsidRPr="00F013DA" w:rsidRDefault="003C184A" w:rsidP="00F55C0F">
            <w:pPr>
              <w:pStyle w:val="a8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1CC03E11" w14:textId="77777777" w:rsidR="003C184A" w:rsidRPr="00F013DA" w:rsidRDefault="003C184A" w:rsidP="00F55C0F">
            <w:pPr>
              <w:pStyle w:val="ab"/>
              <w:jc w:val="center"/>
              <w:rPr>
                <w:rtl/>
              </w:rPr>
            </w:pPr>
          </w:p>
        </w:tc>
      </w:tr>
      <w:tr w:rsidR="003C184A" w:rsidRPr="00F013DA" w14:paraId="1445DE4E" w14:textId="77777777" w:rsidTr="00F55C0F">
        <w:trPr>
          <w:trHeight w:val="572"/>
        </w:trPr>
        <w:tc>
          <w:tcPr>
            <w:tcW w:w="1319" w:type="dxa"/>
            <w:shd w:val="clear" w:color="auto" w:fill="auto"/>
            <w:vAlign w:val="center"/>
          </w:tcPr>
          <w:p w14:paraId="784A0C1C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לשון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4BBF8349" w14:textId="77777777" w:rsidR="003C184A" w:rsidRPr="00F013DA" w:rsidRDefault="003C184A" w:rsidP="00F55C0F">
            <w:pPr>
              <w:rPr>
                <w:rFonts w:ascii="Arial" w:hAnsi="Arial" w:cs="Arial"/>
                <w:b/>
                <w:bCs/>
                <w:rtl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 xml:space="preserve">סביבה דיגיטלית "לשון לתיכון" (30% צורות)  + </w:t>
            </w:r>
            <w:r w:rsidRPr="00F013DA">
              <w:rPr>
                <w:rFonts w:ascii="Arial" w:hAnsi="Arial" w:cs="Arial" w:hint="cs"/>
                <w:b/>
                <w:bCs/>
                <w:u w:val="single"/>
                <w:rtl/>
              </w:rPr>
              <w:t>חוברת תרגול</w:t>
            </w:r>
          </w:p>
        </w:tc>
        <w:tc>
          <w:tcPr>
            <w:tcW w:w="1419" w:type="dxa"/>
            <w:shd w:val="clear" w:color="auto" w:fill="auto"/>
          </w:tcPr>
          <w:p w14:paraId="0D1C5DC4" w14:textId="77777777" w:rsidR="003C184A" w:rsidRPr="00F013DA" w:rsidRDefault="003C184A" w:rsidP="00F55C0F">
            <w:pPr>
              <w:jc w:val="center"/>
              <w:rPr>
                <w:rFonts w:ascii="Arial" w:hAnsi="Arial" w:cs="Arial"/>
              </w:rPr>
            </w:pPr>
            <w:r w:rsidRPr="00F013DA">
              <w:rPr>
                <w:rFonts w:ascii="Arial" w:hAnsi="Arial" w:cs="Arial" w:hint="cs"/>
                <w:rtl/>
              </w:rPr>
              <w:t>מט"ח</w:t>
            </w:r>
          </w:p>
        </w:tc>
      </w:tr>
      <w:tr w:rsidR="003C184A" w:rsidRPr="00F013DA" w14:paraId="6C1EC82E" w14:textId="77777777" w:rsidTr="00F55C0F">
        <w:trPr>
          <w:trHeight w:val="824"/>
        </w:trPr>
        <w:tc>
          <w:tcPr>
            <w:tcW w:w="1319" w:type="dxa"/>
            <w:shd w:val="clear" w:color="auto" w:fill="auto"/>
            <w:vAlign w:val="center"/>
          </w:tcPr>
          <w:p w14:paraId="576E0F5B" w14:textId="77777777" w:rsidR="003C184A" w:rsidRPr="00F013DA" w:rsidRDefault="003C184A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מתמטיקה</w:t>
            </w:r>
          </w:p>
        </w:tc>
        <w:tc>
          <w:tcPr>
            <w:tcW w:w="6378" w:type="dxa"/>
            <w:shd w:val="clear" w:color="auto" w:fill="auto"/>
            <w:noWrap/>
          </w:tcPr>
          <w:p w14:paraId="344FF8AA" w14:textId="77777777" w:rsidR="003C184A" w:rsidRPr="00F013DA" w:rsidRDefault="003C184A" w:rsidP="00F55C0F">
            <w:pPr>
              <w:pStyle w:val="ab"/>
              <w:rPr>
                <w:b/>
                <w:bCs/>
                <w:u w:val="single"/>
              </w:rPr>
            </w:pPr>
            <w:r w:rsidRPr="00F013DA">
              <w:rPr>
                <w:rFonts w:hint="cs"/>
                <w:b/>
                <w:bCs/>
                <w:u w:val="single"/>
                <w:rtl/>
              </w:rPr>
              <w:t xml:space="preserve">3 </w:t>
            </w:r>
            <w:proofErr w:type="spellStart"/>
            <w:r w:rsidRPr="00F013DA">
              <w:rPr>
                <w:rFonts w:hint="cs"/>
                <w:b/>
                <w:bCs/>
                <w:u w:val="single"/>
                <w:rtl/>
              </w:rPr>
              <w:t>יח"ל</w:t>
            </w:r>
            <w:proofErr w:type="spellEnd"/>
          </w:p>
          <w:p w14:paraId="7B036D18" w14:textId="77777777" w:rsidR="003C184A" w:rsidRPr="00F013DA" w:rsidRDefault="008F6B00" w:rsidP="008F6B00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F013DA">
              <w:rPr>
                <w:rFonts w:ascii="Arial" w:hAnsi="Arial" w:cs="Arial" w:hint="cs"/>
                <w:b/>
                <w:bCs/>
                <w:rtl/>
              </w:rPr>
              <w:t>מתמטיק</w:t>
            </w:r>
            <w:proofErr w:type="spellEnd"/>
            <w:r w:rsidRPr="00F013DA">
              <w:rPr>
                <w:rFonts w:ascii="Arial" w:hAnsi="Arial" w:cs="Arial" w:hint="cs"/>
                <w:b/>
                <w:bCs/>
                <w:rtl/>
              </w:rPr>
              <w:t>-טק שאלון 801</w:t>
            </w:r>
            <w:r w:rsidRPr="00F013DA">
              <w:rPr>
                <w:rFonts w:ascii="Arial" w:hAnsi="Arial" w:cs="Arial" w:hint="cs"/>
                <w:rtl/>
              </w:rPr>
              <w:t xml:space="preserve"> / הדס כליפה</w:t>
            </w:r>
            <w:r w:rsidR="003B2728">
              <w:rPr>
                <w:rFonts w:ascii="Arial" w:hAnsi="Arial" w:cs="Arial" w:hint="cs"/>
                <w:rtl/>
              </w:rPr>
              <w:t xml:space="preserve"> </w:t>
            </w:r>
            <w:r w:rsidR="003B2728">
              <w:rPr>
                <w:rFonts w:ascii="Arial" w:hAnsi="Arial" w:cs="Arial"/>
                <w:rtl/>
              </w:rPr>
              <w:t>–</w:t>
            </w:r>
            <w:r w:rsidR="003B2728">
              <w:rPr>
                <w:rFonts w:ascii="Arial" w:hAnsi="Arial" w:cs="Arial" w:hint="cs"/>
                <w:rtl/>
              </w:rPr>
              <w:t xml:space="preserve"> חוברות מודפסות </w:t>
            </w:r>
          </w:p>
          <w:p w14:paraId="4D7D1BAB" w14:textId="77777777" w:rsidR="00936E03" w:rsidRPr="00F013DA" w:rsidRDefault="00936E03" w:rsidP="008F6B00">
            <w:pPr>
              <w:pStyle w:val="a8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 xml:space="preserve">מאגר שאלות במתמטיקה לבחינת הבגרות ב </w:t>
            </w:r>
            <w:r w:rsidRPr="00F013DA">
              <w:rPr>
                <w:rFonts w:ascii="Arial" w:hAnsi="Arial" w:cs="Arial"/>
                <w:b/>
                <w:bCs/>
                <w:rtl/>
              </w:rPr>
              <w:t>–</w:t>
            </w:r>
            <w:r w:rsidRPr="00F013DA">
              <w:rPr>
                <w:rFonts w:ascii="Arial" w:hAnsi="Arial" w:cs="Arial" w:hint="cs"/>
                <w:b/>
                <w:bCs/>
                <w:rtl/>
              </w:rPr>
              <w:t xml:space="preserve"> 3 </w:t>
            </w:r>
            <w:proofErr w:type="spellStart"/>
            <w:r w:rsidRPr="00F013DA">
              <w:rPr>
                <w:rFonts w:ascii="Arial" w:hAnsi="Arial" w:cs="Arial" w:hint="cs"/>
                <w:b/>
                <w:bCs/>
                <w:rtl/>
              </w:rPr>
              <w:t>יח"ל</w:t>
            </w:r>
            <w:proofErr w:type="spellEnd"/>
            <w:r w:rsidRPr="00F013DA">
              <w:rPr>
                <w:rFonts w:ascii="Arial" w:hAnsi="Arial" w:cs="Arial" w:hint="cs"/>
                <w:b/>
                <w:bCs/>
                <w:rtl/>
              </w:rPr>
              <w:t xml:space="preserve"> לשאלון 801</w:t>
            </w:r>
          </w:p>
          <w:p w14:paraId="539B42F7" w14:textId="77777777" w:rsidR="003C184A" w:rsidRPr="00F013DA" w:rsidRDefault="003C184A" w:rsidP="00F55C0F">
            <w:pPr>
              <w:pStyle w:val="ab"/>
              <w:rPr>
                <w:rtl/>
              </w:rPr>
            </w:pPr>
          </w:p>
        </w:tc>
        <w:tc>
          <w:tcPr>
            <w:tcW w:w="1419" w:type="dxa"/>
            <w:shd w:val="clear" w:color="auto" w:fill="auto"/>
          </w:tcPr>
          <w:p w14:paraId="0664E164" w14:textId="77777777" w:rsidR="003C184A" w:rsidRPr="00F013DA" w:rsidRDefault="003C184A" w:rsidP="008F6B00">
            <w:pPr>
              <w:rPr>
                <w:rFonts w:asciiTheme="minorBidi" w:hAnsiTheme="minorBidi"/>
                <w:rtl/>
              </w:rPr>
            </w:pPr>
          </w:p>
          <w:p w14:paraId="67275CC4" w14:textId="77777777" w:rsidR="008F6B00" w:rsidRPr="00F013DA" w:rsidRDefault="00936E03" w:rsidP="008F6B0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 w:rsidRPr="00F013DA">
              <w:rPr>
                <w:rFonts w:ascii="Arial" w:hAnsi="Arial" w:cs="Arial" w:hint="cs"/>
                <w:rtl/>
              </w:rPr>
              <w:t>מתמטיק</w:t>
            </w:r>
            <w:proofErr w:type="spellEnd"/>
            <w:r w:rsidRPr="00F013DA">
              <w:rPr>
                <w:rFonts w:ascii="Arial" w:hAnsi="Arial" w:cs="Arial" w:hint="cs"/>
                <w:rtl/>
              </w:rPr>
              <w:t>-טק</w:t>
            </w:r>
          </w:p>
        </w:tc>
      </w:tr>
      <w:tr w:rsidR="00936E03" w:rsidRPr="00F013DA" w14:paraId="7B94537F" w14:textId="77777777" w:rsidTr="00F55C0F">
        <w:trPr>
          <w:trHeight w:val="824"/>
        </w:trPr>
        <w:tc>
          <w:tcPr>
            <w:tcW w:w="1319" w:type="dxa"/>
            <w:shd w:val="clear" w:color="auto" w:fill="auto"/>
            <w:vAlign w:val="center"/>
          </w:tcPr>
          <w:p w14:paraId="73F28C03" w14:textId="77777777" w:rsidR="00936E03" w:rsidRPr="00F013DA" w:rsidRDefault="00936E03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013DA">
              <w:rPr>
                <w:rFonts w:ascii="Arial" w:hAnsi="Arial" w:cs="Arial" w:hint="cs"/>
                <w:b/>
                <w:bCs/>
                <w:rtl/>
              </w:rPr>
              <w:t>ספרות</w:t>
            </w:r>
          </w:p>
        </w:tc>
        <w:tc>
          <w:tcPr>
            <w:tcW w:w="6378" w:type="dxa"/>
            <w:shd w:val="clear" w:color="auto" w:fill="auto"/>
            <w:noWrap/>
          </w:tcPr>
          <w:p w14:paraId="3AF2404F" w14:textId="77777777" w:rsidR="00936E03" w:rsidRPr="00F013DA" w:rsidRDefault="008A1B08" w:rsidP="00F55C0F">
            <w:pPr>
              <w:pStyle w:val="ab"/>
              <w:rPr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חוברת פנימית בספרות </w:t>
            </w:r>
            <w:r>
              <w:rPr>
                <w:rFonts w:ascii="Arial" w:hAnsi="Arial" w:cs="Arial"/>
                <w:rtl/>
              </w:rPr>
              <w:t>– לא במסגרת השאלת ספרים</w:t>
            </w:r>
          </w:p>
        </w:tc>
        <w:tc>
          <w:tcPr>
            <w:tcW w:w="1419" w:type="dxa"/>
            <w:shd w:val="clear" w:color="auto" w:fill="auto"/>
          </w:tcPr>
          <w:p w14:paraId="7A99DBDB" w14:textId="77777777" w:rsidR="00936E03" w:rsidRPr="00F013DA" w:rsidRDefault="00936E03" w:rsidP="00936E03">
            <w:pPr>
              <w:jc w:val="center"/>
              <w:rPr>
                <w:rFonts w:ascii="Arial" w:hAnsi="Arial" w:cs="Arial"/>
                <w:rtl/>
              </w:rPr>
            </w:pPr>
            <w:r w:rsidRPr="00F013DA">
              <w:rPr>
                <w:rFonts w:ascii="Arial" w:hAnsi="Arial" w:cs="Arial" w:hint="cs"/>
                <w:rtl/>
              </w:rPr>
              <w:t>ליון בוקס</w:t>
            </w:r>
          </w:p>
        </w:tc>
      </w:tr>
      <w:tr w:rsidR="00BE757F" w:rsidRPr="00F013DA" w14:paraId="73526D21" w14:textId="77777777" w:rsidTr="00F55C0F">
        <w:trPr>
          <w:trHeight w:val="824"/>
        </w:trPr>
        <w:tc>
          <w:tcPr>
            <w:tcW w:w="1319" w:type="dxa"/>
            <w:shd w:val="clear" w:color="auto" w:fill="auto"/>
            <w:vAlign w:val="center"/>
          </w:tcPr>
          <w:p w14:paraId="0454218E" w14:textId="77777777" w:rsidR="00BE757F" w:rsidRPr="00F013DA" w:rsidRDefault="00BE757F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השכלה כללית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מחשבת ישראל</w:t>
            </w:r>
          </w:p>
        </w:tc>
        <w:tc>
          <w:tcPr>
            <w:tcW w:w="6378" w:type="dxa"/>
            <w:shd w:val="clear" w:color="auto" w:fill="auto"/>
            <w:noWrap/>
          </w:tcPr>
          <w:p w14:paraId="2A980626" w14:textId="77777777" w:rsidR="00BE757F" w:rsidRDefault="00BE757F" w:rsidP="00F55C0F">
            <w:pPr>
              <w:pStyle w:val="ab"/>
              <w:rPr>
                <w:b/>
                <w:bCs/>
                <w:rtl/>
              </w:rPr>
            </w:pPr>
          </w:p>
          <w:p w14:paraId="2530B72C" w14:textId="77777777" w:rsidR="00BE757F" w:rsidRPr="00F013DA" w:rsidRDefault="001F2813" w:rsidP="00F55C0F">
            <w:pPr>
              <w:pStyle w:val="ab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BE757F">
              <w:rPr>
                <w:rFonts w:hint="cs"/>
                <w:b/>
                <w:bCs/>
                <w:rtl/>
              </w:rPr>
              <w:t>ובחרת בחיים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14:paraId="58EFE4E1" w14:textId="77777777" w:rsidR="00BE757F" w:rsidRDefault="00BE757F" w:rsidP="00936E03">
            <w:pPr>
              <w:jc w:val="center"/>
              <w:rPr>
                <w:rFonts w:ascii="Arial" w:hAnsi="Arial" w:cs="Arial"/>
                <w:rtl/>
              </w:rPr>
            </w:pPr>
          </w:p>
          <w:p w14:paraId="062C7A09" w14:textId="77777777" w:rsidR="00BE757F" w:rsidRPr="00F013DA" w:rsidRDefault="00BE757F" w:rsidP="00936E03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מעלות</w:t>
            </w:r>
          </w:p>
        </w:tc>
      </w:tr>
    </w:tbl>
    <w:p w14:paraId="3C317E3B" w14:textId="77777777" w:rsidR="000A3035" w:rsidRPr="00F013DA" w:rsidRDefault="000A3035" w:rsidP="00461AD1">
      <w:pPr>
        <w:spacing w:line="360" w:lineRule="auto"/>
        <w:rPr>
          <w:rFonts w:ascii="Arial" w:hAnsi="Arial" w:cs="Arial"/>
          <w:rtl/>
        </w:rPr>
      </w:pPr>
    </w:p>
    <w:p w14:paraId="51C45EFF" w14:textId="77777777" w:rsidR="00461AD1" w:rsidRPr="00F013DA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F013DA">
        <w:rPr>
          <w:rFonts w:ascii="Arial" w:hAnsi="Arial" w:cs="Arial"/>
          <w:b/>
          <w:bCs/>
          <w:u w:val="single"/>
          <w:rtl/>
        </w:rPr>
        <w:t>תלבושת בית ספר</w:t>
      </w:r>
    </w:p>
    <w:p w14:paraId="757D3400" w14:textId="77777777" w:rsidR="00461AD1" w:rsidRPr="00F013DA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14:paraId="5F40DC42" w14:textId="77777777" w:rsidR="00461AD1" w:rsidRPr="00F013DA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013DA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F013DA">
        <w:rPr>
          <w:rFonts w:ascii="Arial" w:hAnsi="Arial" w:cs="Arial"/>
          <w:sz w:val="22"/>
          <w:szCs w:val="22"/>
        </w:rPr>
        <w:t xml:space="preserve">T </w:t>
      </w:r>
      <w:r w:rsidRPr="00F013DA">
        <w:rPr>
          <w:rFonts w:ascii="Arial" w:hAnsi="Arial" w:cs="Arial"/>
          <w:sz w:val="22"/>
          <w:szCs w:val="22"/>
          <w:rtl/>
        </w:rPr>
        <w:t xml:space="preserve"> קצרות</w:t>
      </w:r>
      <w:r w:rsidRPr="00F013DA">
        <w:rPr>
          <w:rFonts w:ascii="Arial" w:hAnsi="Arial" w:cs="Arial" w:hint="cs"/>
          <w:sz w:val="22"/>
          <w:szCs w:val="22"/>
          <w:rtl/>
        </w:rPr>
        <w:t xml:space="preserve"> </w:t>
      </w:r>
      <w:r w:rsidRPr="00F013DA">
        <w:rPr>
          <w:rFonts w:ascii="Arial" w:hAnsi="Arial" w:cs="Arial"/>
          <w:sz w:val="22"/>
          <w:szCs w:val="22"/>
          <w:rtl/>
        </w:rPr>
        <w:t xml:space="preserve"> </w:t>
      </w:r>
      <w:r w:rsidRPr="00F013DA">
        <w:rPr>
          <w:rFonts w:ascii="Arial" w:hAnsi="Arial" w:cs="Arial" w:hint="cs"/>
          <w:sz w:val="22"/>
          <w:szCs w:val="22"/>
          <w:rtl/>
        </w:rPr>
        <w:t>ו</w:t>
      </w:r>
      <w:r w:rsidRPr="00F013DA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F013DA">
        <w:rPr>
          <w:rFonts w:ascii="Arial" w:hAnsi="Arial" w:cs="Arial" w:hint="cs"/>
          <w:sz w:val="22"/>
          <w:szCs w:val="22"/>
          <w:rtl/>
        </w:rPr>
        <w:t xml:space="preserve">, </w:t>
      </w:r>
      <w:r w:rsidRPr="00F013DA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F013DA">
        <w:rPr>
          <w:rFonts w:ascii="Arial" w:hAnsi="Arial" w:cs="Arial" w:hint="cs"/>
          <w:sz w:val="22"/>
          <w:szCs w:val="22"/>
          <w:rtl/>
        </w:rPr>
        <w:t>ל</w:t>
      </w:r>
      <w:r w:rsidRPr="00F013DA">
        <w:rPr>
          <w:rFonts w:ascii="Arial" w:hAnsi="Arial" w:cs="Arial"/>
          <w:sz w:val="22"/>
          <w:szCs w:val="22"/>
          <w:rtl/>
        </w:rPr>
        <w:t>בנות.</w:t>
      </w:r>
      <w:r w:rsidRPr="00F013DA">
        <w:rPr>
          <w:rFonts w:ascii="Arial" w:hAnsi="Arial" w:cs="Arial" w:hint="cs"/>
          <w:sz w:val="22"/>
          <w:szCs w:val="22"/>
          <w:rtl/>
        </w:rPr>
        <w:t xml:space="preserve"> </w:t>
      </w:r>
      <w:r w:rsidRPr="00F013DA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F013DA">
        <w:rPr>
          <w:rFonts w:ascii="Arial" w:hAnsi="Arial" w:cs="Arial" w:hint="cs"/>
          <w:sz w:val="22"/>
          <w:szCs w:val="22"/>
          <w:rtl/>
        </w:rPr>
        <w:t xml:space="preserve"> </w:t>
      </w:r>
      <w:r w:rsidRPr="00F013DA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F013D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F013DA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F013DA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14:paraId="564EBE58" w14:textId="77777777" w:rsidR="00461AD1" w:rsidRPr="00F013DA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rtl/>
        </w:rPr>
      </w:pPr>
    </w:p>
    <w:p w14:paraId="25E9252A" w14:textId="77777777" w:rsidR="003816D5" w:rsidRPr="00F013DA" w:rsidRDefault="003816D5" w:rsidP="00461AD1">
      <w:pPr>
        <w:spacing w:line="360" w:lineRule="auto"/>
        <w:jc w:val="center"/>
        <w:rPr>
          <w:rFonts w:ascii="Arial" w:hAnsi="Arial" w:cs="Arial"/>
          <w:rtl/>
        </w:rPr>
      </w:pPr>
    </w:p>
    <w:p w14:paraId="7C438503" w14:textId="77777777" w:rsidR="00461AD1" w:rsidRPr="00F013DA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F013DA">
        <w:rPr>
          <w:rFonts w:ascii="Arial" w:hAnsi="Arial" w:cs="Arial"/>
          <w:rtl/>
        </w:rPr>
        <w:t>בברכת חופשה נעימה ובטוחה</w:t>
      </w:r>
    </w:p>
    <w:p w14:paraId="4552AC3D" w14:textId="77777777" w:rsidR="00461AD1" w:rsidRPr="00F013DA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F013DA">
        <w:rPr>
          <w:rFonts w:ascii="Arial" w:hAnsi="Arial" w:cs="Arial"/>
          <w:rtl/>
        </w:rPr>
        <w:t>ובהצלחה לקראת שנה"ל הבאה</w:t>
      </w:r>
    </w:p>
    <w:p w14:paraId="0FA68C96" w14:textId="77777777" w:rsidR="00461AD1" w:rsidRPr="00F013DA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F013DA">
        <w:rPr>
          <w:rFonts w:ascii="Arial" w:hAnsi="Arial" w:cs="Arial" w:hint="cs"/>
          <w:rtl/>
        </w:rPr>
        <w:t>דודו שרבי</w:t>
      </w:r>
    </w:p>
    <w:p w14:paraId="036C039A" w14:textId="77777777"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F013DA">
        <w:rPr>
          <w:rFonts w:ascii="Arial" w:hAnsi="Arial" w:cs="Arial"/>
          <w:rtl/>
        </w:rPr>
        <w:lastRenderedPageBreak/>
        <w:t>מנהל ביה"ס</w:t>
      </w:r>
    </w:p>
    <w:p w14:paraId="61D2EBC2" w14:textId="77777777"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2"/>
      <w:footerReference w:type="default" r:id="rId13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‏‏משתמש Windows" w:date="2022-07-06T15:31:00Z" w:initials="‏W">
    <w:p w14:paraId="76249939" w14:textId="77777777" w:rsidR="00815079" w:rsidRDefault="00815079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24993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183AC" w14:textId="77777777" w:rsidR="00950025" w:rsidRDefault="00950025">
      <w:r>
        <w:separator/>
      </w:r>
    </w:p>
  </w:endnote>
  <w:endnote w:type="continuationSeparator" w:id="0">
    <w:p w14:paraId="11CBD33E" w14:textId="77777777" w:rsidR="00950025" w:rsidRDefault="009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2040603050201020203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C39C7" w14:textId="77777777"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 wp14:anchorId="5FD5AC27" wp14:editId="233A416A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5FBA" w14:textId="77777777" w:rsidR="00950025" w:rsidRDefault="00950025">
      <w:r>
        <w:separator/>
      </w:r>
    </w:p>
  </w:footnote>
  <w:footnote w:type="continuationSeparator" w:id="0">
    <w:p w14:paraId="1F5CDA39" w14:textId="77777777" w:rsidR="00950025" w:rsidRDefault="009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6B99" w14:textId="77777777"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129201C5" wp14:editId="065AAE19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78F6C" w14:textId="77777777" w:rsidR="007A47F1" w:rsidRDefault="007A47F1" w:rsidP="006F0AFD">
    <w:pPr>
      <w:pStyle w:val="a5"/>
      <w:rPr>
        <w:rFonts w:cs="Guttman Adii-Light"/>
        <w:rtl/>
      </w:rPr>
    </w:pPr>
  </w:p>
  <w:p w14:paraId="6BC5D69B" w14:textId="77777777" w:rsidR="007A47F1" w:rsidRDefault="007A47F1" w:rsidP="006F0AFD">
    <w:pPr>
      <w:pStyle w:val="a5"/>
      <w:rPr>
        <w:rFonts w:cs="Guttman Adii-Light"/>
        <w:rtl/>
      </w:rPr>
    </w:pPr>
  </w:p>
  <w:p w14:paraId="1FC6F73D" w14:textId="77777777" w:rsidR="007A47F1" w:rsidRDefault="007A47F1" w:rsidP="006F0AFD">
    <w:pPr>
      <w:pStyle w:val="a5"/>
      <w:rPr>
        <w:rFonts w:cs="Guttman Adii-Light"/>
        <w:rtl/>
      </w:rPr>
    </w:pPr>
  </w:p>
  <w:p w14:paraId="2F07AD9D" w14:textId="77777777"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14:paraId="549C1A54" w14:textId="77777777"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CE2"/>
    <w:multiLevelType w:val="hybridMultilevel"/>
    <w:tmpl w:val="DC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54F4"/>
    <w:multiLevelType w:val="hybridMultilevel"/>
    <w:tmpl w:val="9618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D040A"/>
    <w:multiLevelType w:val="hybridMultilevel"/>
    <w:tmpl w:val="39CA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D50D9"/>
    <w:multiLevelType w:val="hybridMultilevel"/>
    <w:tmpl w:val="C80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40FB"/>
    <w:multiLevelType w:val="hybridMultilevel"/>
    <w:tmpl w:val="2FC4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B20"/>
    <w:multiLevelType w:val="hybridMultilevel"/>
    <w:tmpl w:val="E9C6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A6C9B"/>
    <w:multiLevelType w:val="hybridMultilevel"/>
    <w:tmpl w:val="713E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268E4"/>
    <w:multiLevelType w:val="hybridMultilevel"/>
    <w:tmpl w:val="7F545FA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1258B"/>
    <w:multiLevelType w:val="hybridMultilevel"/>
    <w:tmpl w:val="6168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702E"/>
    <w:multiLevelType w:val="hybridMultilevel"/>
    <w:tmpl w:val="BAC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72EA2"/>
    <w:multiLevelType w:val="hybridMultilevel"/>
    <w:tmpl w:val="671C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25747"/>
    <w:multiLevelType w:val="hybridMultilevel"/>
    <w:tmpl w:val="24C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9519F"/>
    <w:multiLevelType w:val="hybridMultilevel"/>
    <w:tmpl w:val="2724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54249"/>
    <w:multiLevelType w:val="hybridMultilevel"/>
    <w:tmpl w:val="70B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16D69"/>
    <w:multiLevelType w:val="hybridMultilevel"/>
    <w:tmpl w:val="568C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C6823"/>
    <w:multiLevelType w:val="hybridMultilevel"/>
    <w:tmpl w:val="8AF2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65099"/>
    <w:multiLevelType w:val="hybridMultilevel"/>
    <w:tmpl w:val="8E62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549DB"/>
    <w:multiLevelType w:val="hybridMultilevel"/>
    <w:tmpl w:val="23E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25"/>
  </w:num>
  <w:num w:numId="9">
    <w:abstractNumId w:val="7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30"/>
  </w:num>
  <w:num w:numId="15">
    <w:abstractNumId w:val="21"/>
  </w:num>
  <w:num w:numId="16">
    <w:abstractNumId w:val="5"/>
  </w:num>
  <w:num w:numId="17">
    <w:abstractNumId w:val="28"/>
  </w:num>
  <w:num w:numId="18">
    <w:abstractNumId w:val="29"/>
  </w:num>
  <w:num w:numId="19">
    <w:abstractNumId w:val="18"/>
  </w:num>
  <w:num w:numId="20">
    <w:abstractNumId w:val="23"/>
  </w:num>
  <w:num w:numId="21">
    <w:abstractNumId w:val="2"/>
  </w:num>
  <w:num w:numId="22">
    <w:abstractNumId w:val="34"/>
  </w:num>
  <w:num w:numId="23">
    <w:abstractNumId w:val="37"/>
  </w:num>
  <w:num w:numId="24">
    <w:abstractNumId w:val="22"/>
  </w:num>
  <w:num w:numId="25">
    <w:abstractNumId w:val="26"/>
  </w:num>
  <w:num w:numId="26">
    <w:abstractNumId w:val="20"/>
  </w:num>
  <w:num w:numId="27">
    <w:abstractNumId w:val="16"/>
  </w:num>
  <w:num w:numId="28">
    <w:abstractNumId w:val="12"/>
  </w:num>
  <w:num w:numId="29">
    <w:abstractNumId w:val="36"/>
  </w:num>
  <w:num w:numId="30">
    <w:abstractNumId w:val="15"/>
  </w:num>
  <w:num w:numId="31">
    <w:abstractNumId w:val="35"/>
  </w:num>
  <w:num w:numId="32">
    <w:abstractNumId w:val="11"/>
  </w:num>
  <w:num w:numId="33">
    <w:abstractNumId w:val="3"/>
  </w:num>
  <w:num w:numId="34">
    <w:abstractNumId w:val="9"/>
  </w:num>
  <w:num w:numId="35">
    <w:abstractNumId w:val="19"/>
  </w:num>
  <w:num w:numId="36">
    <w:abstractNumId w:val="6"/>
  </w:num>
  <w:num w:numId="37">
    <w:abstractNumId w:val="10"/>
  </w:num>
  <w:num w:numId="38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‏‏משתמש Windows">
    <w15:presenceInfo w15:providerId="None" w15:userId="‏‏משתמש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0"/>
    <w:rsid w:val="00002DCB"/>
    <w:rsid w:val="00003CB2"/>
    <w:rsid w:val="00015985"/>
    <w:rsid w:val="0002153C"/>
    <w:rsid w:val="00021607"/>
    <w:rsid w:val="00022EBC"/>
    <w:rsid w:val="00031304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3035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2813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E0611"/>
    <w:rsid w:val="002E7A36"/>
    <w:rsid w:val="002F523A"/>
    <w:rsid w:val="002F71AB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1C67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B2728"/>
    <w:rsid w:val="003C03D1"/>
    <w:rsid w:val="003C184A"/>
    <w:rsid w:val="003C30EE"/>
    <w:rsid w:val="003C5408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3DD0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0434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79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146D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1B08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8F6B00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36E03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6E76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1BE9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21C9"/>
    <w:rsid w:val="00B931DD"/>
    <w:rsid w:val="00B93BCE"/>
    <w:rsid w:val="00B9608A"/>
    <w:rsid w:val="00B9688C"/>
    <w:rsid w:val="00BA389E"/>
    <w:rsid w:val="00BA70DD"/>
    <w:rsid w:val="00BB4D92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E757F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36A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DF6329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734"/>
    <w:rsid w:val="00E73F5F"/>
    <w:rsid w:val="00E82EC9"/>
    <w:rsid w:val="00E90933"/>
    <w:rsid w:val="00E917BF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13DA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354820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81507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15079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815079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815079"/>
    <w:rPr>
      <w:b/>
      <w:bCs/>
    </w:rPr>
  </w:style>
  <w:style w:type="character" w:customStyle="1" w:styleId="af0">
    <w:name w:val="נושא הערה תו"/>
    <w:basedOn w:val="ae"/>
    <w:link w:val="af"/>
    <w:semiHidden/>
    <w:rsid w:val="00815079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BFD4-07BF-4F0A-95CC-8721D035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15</TotalTime>
  <Pages>3</Pages>
  <Words>374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‏‏משתמש Windows</cp:lastModifiedBy>
  <cp:revision>15</cp:revision>
  <cp:lastPrinted>2022-05-26T12:10:00Z</cp:lastPrinted>
  <dcterms:created xsi:type="dcterms:W3CDTF">2022-05-29T06:03:00Z</dcterms:created>
  <dcterms:modified xsi:type="dcterms:W3CDTF">2022-07-06T12:32:00Z</dcterms:modified>
</cp:coreProperties>
</file>