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CD" w:rsidRPr="00394652" w:rsidRDefault="00E93DFD" w:rsidP="006349CD">
      <w:pPr>
        <w:rPr>
          <w:rtl/>
        </w:rPr>
      </w:pPr>
      <w:r w:rsidRPr="00394652">
        <w:rPr>
          <w:noProof/>
        </w:rPr>
        <w:drawing>
          <wp:anchor distT="0" distB="0" distL="114300" distR="114300" simplePos="0" relativeHeight="251659264" behindDoc="0" locked="0" layoutInCell="1" allowOverlap="1" wp14:anchorId="1B26E64B" wp14:editId="3E5D8205">
            <wp:simplePos x="0" y="0"/>
            <wp:positionH relativeFrom="column">
              <wp:posOffset>1837690</wp:posOffset>
            </wp:positionH>
            <wp:positionV relativeFrom="paragraph">
              <wp:posOffset>-80010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394652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11D5A93F" wp14:editId="4CCA8936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394652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394652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394652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394652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:rsidR="006349CD" w:rsidRPr="00394652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394652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:rsidR="006349CD" w:rsidRPr="00394652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394652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394652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394652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:rsidR="006349CD" w:rsidRPr="00394652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394652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394652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:rsidR="006349CD" w:rsidRPr="00394652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394652">
        <w:rPr>
          <w:rFonts w:ascii="Arial" w:hAnsi="Arial" w:cs="Arial"/>
          <w:sz w:val="18"/>
          <w:szCs w:val="18"/>
          <w:rtl/>
        </w:rPr>
        <w:tab/>
      </w:r>
      <w:r w:rsidRPr="00394652">
        <w:rPr>
          <w:rFonts w:ascii="Arial" w:hAnsi="Arial" w:cs="Arial"/>
          <w:sz w:val="18"/>
          <w:szCs w:val="18"/>
          <w:rtl/>
        </w:rPr>
        <w:tab/>
      </w:r>
      <w:r w:rsidRPr="00394652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394652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6349CD" w:rsidRPr="00394652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:rsidR="001A207F" w:rsidRPr="00394652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394652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394652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:rsidR="006F14CD" w:rsidRPr="00394652" w:rsidRDefault="006F14CD" w:rsidP="006F2241">
      <w:pPr>
        <w:tabs>
          <w:tab w:val="left" w:pos="3064"/>
        </w:tabs>
        <w:rPr>
          <w:rtl/>
        </w:rPr>
      </w:pPr>
    </w:p>
    <w:p w:rsidR="003816D5" w:rsidRPr="00394652" w:rsidRDefault="003816D5" w:rsidP="00FD741D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394652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>כיתה</w:t>
      </w:r>
      <w:r w:rsidR="00FD741D" w:rsidRPr="00394652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 xml:space="preserve"> י"א</w:t>
      </w:r>
    </w:p>
    <w:p w:rsidR="001A207F" w:rsidRPr="00394652" w:rsidRDefault="001A207F" w:rsidP="006F2241">
      <w:pPr>
        <w:tabs>
          <w:tab w:val="left" w:pos="3064"/>
        </w:tabs>
        <w:rPr>
          <w:rtl/>
        </w:rPr>
      </w:pPr>
    </w:p>
    <w:tbl>
      <w:tblPr>
        <w:bidiVisual/>
        <w:tblW w:w="908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811"/>
        <w:gridCol w:w="1571"/>
      </w:tblGrid>
      <w:tr w:rsidR="00DF4CA5" w:rsidRPr="00394652" w:rsidTr="00905286">
        <w:trPr>
          <w:cantSplit/>
          <w:trHeight w:val="945"/>
          <w:tblHeader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9465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465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שם הספר </w:t>
            </w:r>
            <w:r w:rsidRPr="00394652">
              <w:rPr>
                <w:rFonts w:ascii="Arial" w:hAnsi="Arial" w:cs="Arial"/>
                <w:sz w:val="32"/>
                <w:szCs w:val="32"/>
                <w:rtl/>
              </w:rPr>
              <w:t>/ מחבר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465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הוצאה</w:t>
            </w:r>
          </w:p>
        </w:tc>
      </w:tr>
      <w:tr w:rsidR="00DF4CA5" w:rsidRPr="00394652" w:rsidTr="00905286">
        <w:trPr>
          <w:cantSplit/>
          <w:trHeight w:val="48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אזרחות</w:t>
            </w:r>
          </w:p>
        </w:tc>
        <w:tc>
          <w:tcPr>
            <w:tcW w:w="7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pStyle w:val="ab"/>
              <w:rPr>
                <w:b/>
                <w:bCs/>
                <w:rtl/>
              </w:rPr>
            </w:pPr>
            <w:r w:rsidRPr="00394652">
              <w:rPr>
                <w:rFonts w:asciiTheme="minorBidi" w:hAnsiTheme="minorBidi"/>
                <w:sz w:val="24"/>
                <w:szCs w:val="24"/>
                <w:rtl/>
              </w:rPr>
              <w:t>חומרי לימוד פנימיים – אין צורך לרכוש.</w:t>
            </w:r>
          </w:p>
        </w:tc>
      </w:tr>
      <w:tr w:rsidR="00DF4CA5" w:rsidRPr="00394652" w:rsidTr="00DF1867">
        <w:trPr>
          <w:cantSplit/>
          <w:trHeight w:val="1750"/>
        </w:trPr>
        <w:tc>
          <w:tcPr>
            <w:tcW w:w="1701" w:type="dxa"/>
            <w:vMerge w:val="restart"/>
            <w:shd w:val="clear" w:color="auto" w:fill="auto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 xml:space="preserve">אנגלית </w:t>
            </w: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394652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אנגלית  - המשך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F4CA5" w:rsidRPr="00394652" w:rsidRDefault="00DF4CA5" w:rsidP="00905286">
            <w:pPr>
              <w:bidi w:val="0"/>
              <w:spacing w:line="360" w:lineRule="auto"/>
              <w:jc w:val="right"/>
              <w:rPr>
                <w:rFonts w:ascii="Arial" w:hAnsi="Arial" w:cs="Arial"/>
              </w:rPr>
            </w:pPr>
            <w:r w:rsidRPr="00394652">
              <w:rPr>
                <w:rFonts w:ascii="Arial" w:hAnsi="Arial" w:cs="Arial"/>
                <w:b/>
                <w:bCs/>
                <w:u w:val="single"/>
                <w:rtl/>
              </w:rPr>
              <w:t xml:space="preserve">5 </w:t>
            </w:r>
            <w:proofErr w:type="spellStart"/>
            <w:r w:rsidRPr="00394652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DF4CA5" w:rsidRPr="00394652" w:rsidRDefault="00DF4CA5" w:rsidP="00DF4CA5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459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4652">
              <w:rPr>
                <w:rFonts w:ascii="Arial" w:hAnsi="Arial" w:cs="Arial"/>
                <w:b/>
                <w:bCs/>
                <w:sz w:val="22"/>
                <w:szCs w:val="22"/>
              </w:rPr>
              <w:t>Literature for 5 Points – Option 1</w:t>
            </w:r>
          </w:p>
          <w:p w:rsidR="004A454D" w:rsidRDefault="004A454D" w:rsidP="004A454D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459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4652">
              <w:rPr>
                <w:rFonts w:ascii="Arial" w:hAnsi="Arial" w:cs="Arial"/>
                <w:b/>
                <w:bCs/>
                <w:sz w:val="22"/>
                <w:szCs w:val="22"/>
              </w:rPr>
              <w:t>High Five</w:t>
            </w:r>
            <w:r w:rsidR="003357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35780"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  <w:r w:rsidRPr="003946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-</w:t>
            </w:r>
            <w:proofErr w:type="gramEnd"/>
            <w:r w:rsidRPr="003946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Book</w:t>
            </w:r>
          </w:p>
          <w:p w:rsidR="00EB1217" w:rsidRPr="00394652" w:rsidRDefault="00EB1217" w:rsidP="00EB1217">
            <w:pPr>
              <w:pStyle w:val="a8"/>
              <w:numPr>
                <w:ilvl w:val="0"/>
                <w:numId w:val="21"/>
              </w:numPr>
              <w:bidi w:val="0"/>
              <w:spacing w:line="360" w:lineRule="auto"/>
              <w:ind w:left="459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High Five  New  - Practice Book</w:t>
            </w:r>
          </w:p>
          <w:p w:rsidR="00DF4CA5" w:rsidRPr="00394652" w:rsidRDefault="004A454D" w:rsidP="004A454D">
            <w:pPr>
              <w:pStyle w:val="a8"/>
              <w:spacing w:line="360" w:lineRule="auto"/>
              <w:ind w:left="459" w:hanging="414"/>
              <w:rPr>
                <w:rFonts w:ascii="Arial" w:hAnsi="Arial" w:cs="Arial"/>
                <w:sz w:val="22"/>
                <w:szCs w:val="22"/>
                <w:rtl/>
              </w:rPr>
            </w:pPr>
            <w:r w:rsidRPr="00394652">
              <w:rPr>
                <w:rFonts w:ascii="Arial" w:hAnsi="Arial" w:cs="Arial" w:hint="cs"/>
                <w:sz w:val="22"/>
                <w:szCs w:val="22"/>
                <w:rtl/>
              </w:rPr>
              <w:t>במהלך השנה יהיה צורך לרכוש ספר נוסף.</w:t>
            </w:r>
          </w:p>
        </w:tc>
        <w:tc>
          <w:tcPr>
            <w:tcW w:w="1571" w:type="dxa"/>
            <w:shd w:val="clear" w:color="auto" w:fill="auto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</w:rPr>
            </w:pPr>
          </w:p>
          <w:p w:rsidR="004A454D" w:rsidRPr="00394652" w:rsidRDefault="004A454D" w:rsidP="00905286">
            <w:pPr>
              <w:jc w:val="center"/>
              <w:rPr>
                <w:rFonts w:ascii="Arial" w:hAnsi="Arial" w:cs="Arial"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</w:rPr>
            </w:pPr>
            <w:r w:rsidRPr="00394652">
              <w:rPr>
                <w:rFonts w:ascii="Arial" w:hAnsi="Arial" w:cs="Arial"/>
              </w:rPr>
              <w:t>ECB</w:t>
            </w:r>
          </w:p>
          <w:p w:rsidR="004A454D" w:rsidRPr="00394652" w:rsidRDefault="004A454D" w:rsidP="004A454D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/>
              </w:rPr>
              <w:t>ECB</w:t>
            </w:r>
          </w:p>
          <w:p w:rsidR="004A454D" w:rsidRPr="00394652" w:rsidRDefault="004A454D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F4CA5" w:rsidRPr="00394652" w:rsidTr="00DF1867">
        <w:trPr>
          <w:cantSplit/>
          <w:trHeight w:val="1184"/>
        </w:trPr>
        <w:tc>
          <w:tcPr>
            <w:tcW w:w="1701" w:type="dxa"/>
            <w:vMerge/>
            <w:shd w:val="clear" w:color="auto" w:fill="auto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F4CA5" w:rsidRPr="00394652" w:rsidRDefault="00DF4CA5" w:rsidP="00905286">
            <w:pPr>
              <w:bidi w:val="0"/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94652">
              <w:rPr>
                <w:rFonts w:ascii="Arial" w:hAnsi="Arial" w:cs="Arial"/>
                <w:b/>
                <w:bCs/>
                <w:u w:val="single"/>
                <w:rtl/>
              </w:rPr>
              <w:t xml:space="preserve">4 </w:t>
            </w:r>
            <w:proofErr w:type="spellStart"/>
            <w:r w:rsidRPr="00394652">
              <w:rPr>
                <w:rFonts w:ascii="Arial" w:hAnsi="Arial" w:cs="Arial"/>
                <w:b/>
                <w:bCs/>
                <w:u w:val="single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>:</w:t>
            </w:r>
          </w:p>
          <w:p w:rsidR="00DF4CA5" w:rsidRPr="00394652" w:rsidRDefault="00DF4CA5" w:rsidP="00924F59">
            <w:pPr>
              <w:pStyle w:val="a8"/>
              <w:numPr>
                <w:ilvl w:val="0"/>
                <w:numId w:val="38"/>
              </w:numPr>
              <w:bidi w:val="0"/>
              <w:spacing w:line="360" w:lineRule="auto"/>
              <w:ind w:left="589" w:hanging="425"/>
              <w:rPr>
                <w:rFonts w:ascii="Arial" w:hAnsi="Arial" w:cs="Arial"/>
                <w:b/>
                <w:bCs/>
              </w:rPr>
            </w:pPr>
            <w:r w:rsidRPr="00394652">
              <w:rPr>
                <w:rFonts w:ascii="Arial" w:hAnsi="Arial" w:cs="Arial"/>
                <w:b/>
                <w:bCs/>
              </w:rPr>
              <w:t xml:space="preserve">Literature for </w:t>
            </w:r>
            <w:proofErr w:type="gramStart"/>
            <w:r w:rsidRPr="00394652">
              <w:rPr>
                <w:rFonts w:ascii="Arial" w:hAnsi="Arial" w:cs="Arial"/>
                <w:b/>
                <w:bCs/>
              </w:rPr>
              <w:t>4  points</w:t>
            </w:r>
            <w:proofErr w:type="gramEnd"/>
            <w:r w:rsidRPr="00394652">
              <w:rPr>
                <w:rFonts w:ascii="Arial" w:hAnsi="Arial" w:cs="Arial"/>
                <w:b/>
                <w:bCs/>
              </w:rPr>
              <w:t>- Option 1</w:t>
            </w:r>
          </w:p>
          <w:p w:rsidR="00DF0990" w:rsidRPr="00562D81" w:rsidRDefault="00924F59" w:rsidP="00562D81">
            <w:pPr>
              <w:pStyle w:val="a8"/>
              <w:numPr>
                <w:ilvl w:val="0"/>
                <w:numId w:val="38"/>
              </w:numPr>
              <w:bidi w:val="0"/>
              <w:spacing w:line="360" w:lineRule="auto"/>
              <w:ind w:left="589" w:hanging="425"/>
              <w:rPr>
                <w:rFonts w:ascii="Arial" w:hAnsi="Arial" w:cs="Arial"/>
                <w:b/>
                <w:bCs/>
              </w:rPr>
            </w:pPr>
            <w:r w:rsidRPr="0039465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Making Headway – Book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0A3A" w:rsidRDefault="00AC0A3A" w:rsidP="00AC0A3A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/>
              </w:rPr>
              <w:t>ECB</w:t>
            </w:r>
          </w:p>
          <w:p w:rsidR="00336B4A" w:rsidRPr="00562D81" w:rsidRDefault="00DF4CA5" w:rsidP="00562D81">
            <w:pPr>
              <w:jc w:val="center"/>
              <w:rPr>
                <w:rFonts w:ascii="Arial" w:hAnsi="Arial" w:cs="Arial" w:hint="cs"/>
                <w:rtl/>
              </w:rPr>
            </w:pPr>
            <w:r w:rsidRPr="00394652">
              <w:rPr>
                <w:rFonts w:ascii="Arial" w:hAnsi="Arial" w:cs="Arial"/>
              </w:rPr>
              <w:t>ECB</w:t>
            </w:r>
          </w:p>
        </w:tc>
      </w:tr>
      <w:tr w:rsidR="00DF4CA5" w:rsidRPr="00394652" w:rsidTr="00905286">
        <w:trPr>
          <w:cantSplit/>
          <w:trHeight w:val="2030"/>
        </w:trPr>
        <w:tc>
          <w:tcPr>
            <w:tcW w:w="1701" w:type="dxa"/>
            <w:vMerge/>
            <w:shd w:val="clear" w:color="auto" w:fill="auto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F4CA5" w:rsidRPr="00394652" w:rsidRDefault="00DF4CA5" w:rsidP="00905286">
            <w:pPr>
              <w:bidi w:val="0"/>
              <w:spacing w:line="360" w:lineRule="auto"/>
              <w:jc w:val="right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3 </w:t>
            </w:r>
            <w:proofErr w:type="spellStart"/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>:</w:t>
            </w:r>
          </w:p>
          <w:p w:rsidR="00DF4CA5" w:rsidRPr="00394652" w:rsidRDefault="00DF4CA5" w:rsidP="00DF4CA5">
            <w:pPr>
              <w:pStyle w:val="a8"/>
              <w:numPr>
                <w:ilvl w:val="0"/>
                <w:numId w:val="22"/>
              </w:numPr>
              <w:bidi w:val="0"/>
              <w:ind w:left="463" w:hanging="284"/>
              <w:rPr>
                <w:rFonts w:asciiTheme="minorBidi" w:hAnsiTheme="minorBidi"/>
                <w:b/>
                <w:bCs/>
                <w:rtl/>
              </w:rPr>
            </w:pPr>
            <w:r w:rsidRPr="00394652">
              <w:rPr>
                <w:rFonts w:asciiTheme="minorBidi" w:hAnsiTheme="minorBidi"/>
                <w:b/>
                <w:bCs/>
              </w:rPr>
              <w:t xml:space="preserve">Point to 3- Module B Log </w:t>
            </w:r>
          </w:p>
          <w:p w:rsidR="00DF4CA5" w:rsidRPr="00394652" w:rsidRDefault="00DF4CA5" w:rsidP="002A5C71">
            <w:pPr>
              <w:pStyle w:val="a8"/>
              <w:numPr>
                <w:ilvl w:val="0"/>
                <w:numId w:val="22"/>
              </w:numPr>
              <w:bidi w:val="0"/>
              <w:spacing w:line="360" w:lineRule="auto"/>
              <w:ind w:left="463" w:hanging="284"/>
              <w:rPr>
                <w:rFonts w:ascii="Arial" w:hAnsi="Arial" w:cs="Arial"/>
                <w:sz w:val="22"/>
                <w:szCs w:val="22"/>
              </w:rPr>
            </w:pPr>
            <w:r w:rsidRPr="00394652">
              <w:rPr>
                <w:rFonts w:asciiTheme="minorBidi" w:eastAsiaTheme="minorHAnsi" w:hAnsiTheme="minorBidi" w:cstheme="minorBidi"/>
                <w:b/>
                <w:bCs/>
              </w:rPr>
              <w:t>Point to 3 – Module A + C</w:t>
            </w:r>
          </w:p>
          <w:p w:rsidR="00B43961" w:rsidRPr="00394652" w:rsidRDefault="00B43961" w:rsidP="00B4396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94652">
              <w:rPr>
                <w:rFonts w:asciiTheme="minorBidi" w:eastAsiaTheme="minorHAnsi" w:hAnsiTheme="minorBidi" w:cstheme="minorBidi" w:hint="cs"/>
                <w:sz w:val="22"/>
                <w:szCs w:val="22"/>
                <w:rtl/>
              </w:rPr>
              <w:t>תיתכן רכישת ספר נוסף במהלך השנה.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F4CA5" w:rsidRPr="00394652" w:rsidRDefault="00DF4CA5" w:rsidP="00905286">
            <w:pPr>
              <w:pStyle w:val="ab"/>
              <w:bidi w:val="0"/>
              <w:jc w:val="center"/>
              <w:rPr>
                <w:sz w:val="28"/>
                <w:szCs w:val="28"/>
              </w:rPr>
            </w:pPr>
            <w:r w:rsidRPr="00394652">
              <w:rPr>
                <w:sz w:val="28"/>
                <w:szCs w:val="28"/>
              </w:rPr>
              <w:t>UPP</w:t>
            </w:r>
          </w:p>
          <w:p w:rsidR="00DF4CA5" w:rsidRPr="00394652" w:rsidRDefault="00DF4CA5" w:rsidP="002A5C71">
            <w:pPr>
              <w:pStyle w:val="ab"/>
              <w:bidi w:val="0"/>
              <w:jc w:val="center"/>
              <w:rPr>
                <w:sz w:val="28"/>
                <w:szCs w:val="28"/>
                <w:rtl/>
              </w:rPr>
            </w:pPr>
            <w:r w:rsidRPr="00394652">
              <w:rPr>
                <w:sz w:val="28"/>
                <w:szCs w:val="28"/>
              </w:rPr>
              <w:t>UPP</w:t>
            </w:r>
          </w:p>
        </w:tc>
      </w:tr>
      <w:tr w:rsidR="00DF4CA5" w:rsidRPr="00394652" w:rsidTr="00905286">
        <w:trPr>
          <w:cantSplit/>
          <w:trHeight w:val="945"/>
        </w:trPr>
        <w:tc>
          <w:tcPr>
            <w:tcW w:w="1701" w:type="dxa"/>
            <w:vMerge/>
            <w:shd w:val="clear" w:color="auto" w:fill="auto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F4CA5" w:rsidRPr="00DF1867" w:rsidRDefault="00DF4CA5" w:rsidP="00905286">
            <w:pPr>
              <w:tabs>
                <w:tab w:val="left" w:pos="5758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DF1867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לכל הרמות:</w:t>
            </w:r>
          </w:p>
          <w:p w:rsidR="00DF4CA5" w:rsidRPr="00DF1867" w:rsidRDefault="00DF4CA5" w:rsidP="0090528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1867">
              <w:rPr>
                <w:rFonts w:asciiTheme="minorBidi" w:hAnsiTheme="minorBidi" w:cstheme="minorBidi"/>
                <w:sz w:val="22"/>
                <w:szCs w:val="22"/>
                <w:rtl/>
              </w:rPr>
              <w:t>ניתנת אפשרות להשתמש במילון אוקספורד שנרכש בשנים קודמות.</w:t>
            </w:r>
          </w:p>
          <w:p w:rsidR="00DF4CA5" w:rsidRPr="00DF1867" w:rsidRDefault="00DF4CA5" w:rsidP="0090528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1867">
              <w:rPr>
                <w:rFonts w:asciiTheme="minorBidi" w:hAnsiTheme="minorBidi" w:cstheme="minorBidi"/>
                <w:sz w:val="22"/>
                <w:szCs w:val="22"/>
                <w:rtl/>
              </w:rPr>
              <w:t>כמו כן, קיימת אפשרות להשתמש ב</w:t>
            </w:r>
            <w:r w:rsidRPr="00DF1867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אחד</w:t>
            </w:r>
            <w:r w:rsidRPr="00DF18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F186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מהמילונים האלקטרונים הבאים </w:t>
            </w:r>
            <w:r w:rsidRPr="00DF186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בלבד</w:t>
            </w:r>
            <w:r w:rsidRPr="00DF186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- </w:t>
            </w:r>
            <w:r w:rsidRPr="00DF1867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לא בהשאלת ספרים</w:t>
            </w:r>
          </w:p>
          <w:p w:rsidR="00DF4CA5" w:rsidRPr="00DF1867" w:rsidRDefault="00DF4CA5" w:rsidP="00DF4CA5">
            <w:pPr>
              <w:pStyle w:val="ab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Theme="minorBidi" w:hAnsiTheme="minorBidi"/>
                <w:sz w:val="20"/>
                <w:szCs w:val="20"/>
                <w:rtl/>
              </w:rPr>
            </w:pPr>
            <w:r w:rsidRPr="00DF186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אוקספורד – דגם</w:t>
            </w:r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DF186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7 – </w:t>
            </w:r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>XF</w:t>
            </w:r>
            <w:r w:rsidRPr="00DF1867">
              <w:rPr>
                <w:rFonts w:asciiTheme="minorBidi" w:hAnsiTheme="minorBidi"/>
                <w:sz w:val="20"/>
                <w:szCs w:val="20"/>
                <w:rtl/>
              </w:rPr>
              <w:t xml:space="preserve"> - לוני כהן</w:t>
            </w:r>
          </w:p>
          <w:p w:rsidR="00DF4CA5" w:rsidRPr="00DF1867" w:rsidRDefault="00DF4CA5" w:rsidP="00DF4CA5">
            <w:pPr>
              <w:pStyle w:val="ab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>Texton</w:t>
            </w:r>
            <w:proofErr w:type="spellEnd"/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Babylon </w:t>
            </w:r>
            <w:proofErr w:type="gramStart"/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>9222</w:t>
            </w:r>
            <w:r w:rsidRPr="00DF186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DF1867">
              <w:rPr>
                <w:rFonts w:asciiTheme="minorBidi" w:hAnsiTheme="minorBidi"/>
                <w:sz w:val="20"/>
                <w:szCs w:val="20"/>
                <w:rtl/>
              </w:rPr>
              <w:t xml:space="preserve"> -</w:t>
            </w:r>
            <w:proofErr w:type="gramEnd"/>
            <w:r w:rsidRPr="00DF1867">
              <w:rPr>
                <w:rFonts w:asciiTheme="minorBidi" w:hAnsiTheme="minorBidi"/>
                <w:sz w:val="20"/>
                <w:szCs w:val="20"/>
                <w:rtl/>
              </w:rPr>
              <w:t xml:space="preserve"> יהודה ברמן</w:t>
            </w:r>
          </w:p>
          <w:p w:rsidR="00DF4CA5" w:rsidRPr="00DF1867" w:rsidRDefault="00DF4CA5" w:rsidP="00DF4CA5">
            <w:pPr>
              <w:pStyle w:val="ab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>Texton</w:t>
            </w:r>
            <w:proofErr w:type="spellEnd"/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Babylon plus</w:t>
            </w:r>
            <w:r w:rsidRPr="00DF186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DF1867">
              <w:rPr>
                <w:rFonts w:asciiTheme="minorBidi" w:hAnsiTheme="minorBidi"/>
                <w:sz w:val="20"/>
                <w:szCs w:val="20"/>
                <w:rtl/>
              </w:rPr>
              <w:t>– יהודה ברמן</w:t>
            </w:r>
          </w:p>
          <w:p w:rsidR="00DF4CA5" w:rsidRPr="00DF1867" w:rsidRDefault="00DF4CA5" w:rsidP="00DF4CA5">
            <w:pPr>
              <w:pStyle w:val="ab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DF186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קוויקשנרי</w:t>
            </w:r>
            <w:proofErr w:type="spellEnd"/>
            <w:r w:rsidRPr="00DF186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TS </w:t>
            </w:r>
            <w:r w:rsidRPr="00DF186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- </w:t>
            </w:r>
            <w:r w:rsidRPr="00DF1867">
              <w:rPr>
                <w:rFonts w:asciiTheme="minorBidi" w:hAnsiTheme="minorBidi"/>
                <w:b/>
                <w:bCs/>
                <w:sz w:val="20"/>
                <w:szCs w:val="20"/>
              </w:rPr>
              <w:t>WIZCOMTECH</w:t>
            </w:r>
          </w:p>
          <w:p w:rsidR="00DF4CA5" w:rsidRPr="00394652" w:rsidRDefault="00DF4CA5" w:rsidP="00905286">
            <w:pPr>
              <w:pStyle w:val="ab"/>
              <w:rPr>
                <w:rFonts w:asciiTheme="minorBidi" w:hAnsiTheme="minorBidi"/>
              </w:rPr>
            </w:pPr>
            <w:r w:rsidRPr="00DF1867">
              <w:rPr>
                <w:rFonts w:asciiTheme="minorBidi" w:hAnsiTheme="minorBidi"/>
                <w:sz w:val="20"/>
                <w:szCs w:val="20"/>
                <w:rtl/>
              </w:rPr>
              <w:t xml:space="preserve">מילון זה ישמש את התלמידים במהלך כל שנות הלימוד בביה"ס.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</w:rPr>
            </w:pPr>
          </w:p>
        </w:tc>
      </w:tr>
      <w:tr w:rsidR="00DF4CA5" w:rsidRPr="00394652" w:rsidTr="00905286">
        <w:trPr>
          <w:cantSplit/>
          <w:trHeight w:val="2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652">
              <w:rPr>
                <w:rFonts w:ascii="Arial" w:hAnsi="Arial" w:cs="Arial"/>
                <w:b/>
                <w:bCs/>
                <w:rtl/>
              </w:rPr>
              <w:lastRenderedPageBreak/>
              <w:t>היסטוריה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7E3C93">
            <w:pPr>
              <w:pStyle w:val="a8"/>
              <w:numPr>
                <w:ilvl w:val="0"/>
                <w:numId w:val="32"/>
              </w:numPr>
              <w:ind w:left="471" w:hanging="284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נאציזם, מלחמה ושואה</w:t>
            </w:r>
            <w:r w:rsidRPr="00394652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94652">
              <w:rPr>
                <w:rFonts w:ascii="Arial" w:hAnsi="Arial" w:cs="Arial"/>
                <w:rtl/>
              </w:rPr>
              <w:t xml:space="preserve">/ </w:t>
            </w:r>
            <w:r w:rsidRPr="00394652">
              <w:rPr>
                <w:rFonts w:ascii="Arial" w:hAnsi="Arial" w:cs="Arial" w:hint="cs"/>
                <w:rtl/>
              </w:rPr>
              <w:t>יגאל משעול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 (עותק קשיח)</w:t>
            </w:r>
          </w:p>
          <w:p w:rsidR="007E3C93" w:rsidRPr="00394652" w:rsidRDefault="007E3C93" w:rsidP="007E3C93">
            <w:pPr>
              <w:pStyle w:val="a8"/>
              <w:numPr>
                <w:ilvl w:val="0"/>
                <w:numId w:val="32"/>
              </w:numPr>
              <w:ind w:left="471" w:hanging="284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בונים מדינה יהודית ודמוקרטית במזרח התיכון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/ יגאל משעול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היי סקול</w:t>
            </w:r>
          </w:p>
          <w:p w:rsidR="007E3C93" w:rsidRPr="00394652" w:rsidRDefault="007E3C93" w:rsidP="00905286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היי סקול</w:t>
            </w:r>
          </w:p>
        </w:tc>
      </w:tr>
      <w:tr w:rsidR="00DF4CA5" w:rsidRPr="00394652" w:rsidTr="002800A6">
        <w:trPr>
          <w:cantSplit/>
          <w:trHeight w:val="124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ספרות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0A6" w:rsidRPr="005A0F11" w:rsidRDefault="00D81C1A" w:rsidP="002800A6">
            <w:pPr>
              <w:pStyle w:val="a8"/>
              <w:numPr>
                <w:ilvl w:val="0"/>
                <w:numId w:val="34"/>
              </w:numPr>
              <w:ind w:left="471" w:hanging="284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חוברת</w:t>
            </w:r>
            <w:r w:rsidR="002800A6" w:rsidRPr="00394652">
              <w:rPr>
                <w:rFonts w:ascii="Arial" w:hAnsi="Arial" w:cs="Arial" w:hint="cs"/>
                <w:b/>
                <w:bCs/>
                <w:rtl/>
              </w:rPr>
              <w:t xml:space="preserve"> פנימית בספרות </w:t>
            </w:r>
            <w:r w:rsidR="002800A6" w:rsidRPr="005A0F11">
              <w:rPr>
                <w:rFonts w:ascii="Arial" w:hAnsi="Arial" w:cs="Arial"/>
                <w:rtl/>
              </w:rPr>
              <w:t>–</w:t>
            </w:r>
            <w:r w:rsidR="005A0F11" w:rsidRPr="005A0F11">
              <w:rPr>
                <w:rFonts w:ascii="Arial" w:hAnsi="Arial" w:cs="Arial" w:hint="cs"/>
                <w:rtl/>
              </w:rPr>
              <w:t xml:space="preserve"> לא במסגרת השאלת ספרים</w:t>
            </w:r>
          </w:p>
          <w:p w:rsidR="002800A6" w:rsidRPr="00394652" w:rsidRDefault="002800A6" w:rsidP="00905286">
            <w:pPr>
              <w:contextualSpacing/>
              <w:rPr>
                <w:rFonts w:ascii="Arial" w:hAnsi="Arial" w:cs="Arial"/>
                <w:b/>
                <w:bCs/>
                <w:u w:val="single"/>
                <w:rtl/>
              </w:rPr>
            </w:pPr>
          </w:p>
          <w:p w:rsidR="00DF4CA5" w:rsidRPr="00394652" w:rsidRDefault="00DF4CA5" w:rsidP="00905286">
            <w:pPr>
              <w:contextualSpacing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>כית</w:t>
            </w:r>
            <w:r w:rsidR="002800A6"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ות </w:t>
            </w:r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>יא'3</w:t>
            </w:r>
            <w:r w:rsidR="002800A6"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+ יא'7</w:t>
            </w:r>
            <w:r w:rsidR="002800A6"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בלבד</w:t>
            </w:r>
          </w:p>
          <w:p w:rsidR="005A0F11" w:rsidRPr="005A0F11" w:rsidRDefault="00D81C1A" w:rsidP="005A0F11">
            <w:pPr>
              <w:pStyle w:val="a8"/>
              <w:numPr>
                <w:ilvl w:val="0"/>
                <w:numId w:val="34"/>
              </w:numPr>
              <w:ind w:left="471" w:hanging="284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חוברת</w:t>
            </w:r>
            <w:r w:rsidR="00DF4CA5" w:rsidRPr="00394652">
              <w:rPr>
                <w:rFonts w:ascii="Arial" w:hAnsi="Arial" w:cs="Arial" w:hint="cs"/>
                <w:b/>
                <w:bCs/>
                <w:rtl/>
              </w:rPr>
              <w:t xml:space="preserve"> פנימית בספרות </w:t>
            </w:r>
            <w:r w:rsidR="005A0F11" w:rsidRPr="005A0F11">
              <w:rPr>
                <w:rFonts w:ascii="Arial" w:hAnsi="Arial" w:cs="Arial"/>
                <w:rtl/>
              </w:rPr>
              <w:t>–</w:t>
            </w:r>
            <w:r w:rsidR="005A0F11" w:rsidRPr="005A0F11">
              <w:rPr>
                <w:rFonts w:ascii="Arial" w:hAnsi="Arial" w:cs="Arial" w:hint="cs"/>
                <w:rtl/>
              </w:rPr>
              <w:t xml:space="preserve"> לא במסגרת השאלת ספרים</w:t>
            </w:r>
          </w:p>
          <w:p w:rsidR="001C6ECE" w:rsidRDefault="00DF4CA5" w:rsidP="001C6ECE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ביקור הגברת הזקנה / </w:t>
            </w:r>
            <w:proofErr w:type="spellStart"/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דירמנט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  <w:r w:rsidR="001C6ECE">
              <w:rPr>
                <w:rFonts w:ascii="Arial" w:hAnsi="Arial" w:cs="Arial"/>
                <w:sz w:val="23"/>
                <w:szCs w:val="23"/>
                <w:u w:val="single"/>
                <w:rtl/>
              </w:rPr>
              <w:t xml:space="preserve">לא במסגרת ההשאלה. יש לרכוש. </w:t>
            </w:r>
          </w:p>
          <w:p w:rsidR="002800A6" w:rsidRPr="00394652" w:rsidRDefault="002800A6" w:rsidP="001C6ECE">
            <w:pPr>
              <w:pStyle w:val="a8"/>
              <w:ind w:left="471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ליון בוקס</w:t>
            </w:r>
          </w:p>
          <w:p w:rsidR="002800A6" w:rsidRPr="00394652" w:rsidRDefault="002800A6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2800A6" w:rsidRPr="00394652" w:rsidRDefault="002800A6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2800A6" w:rsidRPr="00394652" w:rsidRDefault="002800A6" w:rsidP="001C6ECE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DF4CA5" w:rsidRPr="00394652" w:rsidTr="00905286">
        <w:trPr>
          <w:cantSplit/>
          <w:trHeight w:val="10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לשון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 xml:space="preserve">סביבה דיגיטלית "לשון לתיכון"  + </w:t>
            </w:r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>חוברת תרגול</w:t>
            </w:r>
            <w:r w:rsidRPr="0039465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DF4CA5" w:rsidRPr="00394652" w:rsidRDefault="00DF4CA5" w:rsidP="00905286">
            <w:pPr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(צורות 70%)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Theme="minorBidi" w:hAnsiTheme="minorBidi"/>
                <w:rtl/>
              </w:rPr>
            </w:pPr>
            <w:r w:rsidRPr="00394652">
              <w:rPr>
                <w:rFonts w:asciiTheme="minorBidi" w:hAnsiTheme="minorBidi" w:hint="cs"/>
                <w:rtl/>
              </w:rPr>
              <w:t>מט"ח</w:t>
            </w:r>
          </w:p>
        </w:tc>
      </w:tr>
      <w:tr w:rsidR="00DF4CA5" w:rsidRPr="00394652" w:rsidTr="00905286">
        <w:trPr>
          <w:cantSplit/>
          <w:trHeight w:val="945"/>
        </w:trPr>
        <w:tc>
          <w:tcPr>
            <w:tcW w:w="1701" w:type="dxa"/>
            <w:vMerge w:val="restart"/>
            <w:shd w:val="clear" w:color="auto" w:fill="auto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מתמטיקה</w:t>
            </w: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DF4CA5" w:rsidRPr="00394652" w:rsidRDefault="00DF4CA5" w:rsidP="00905286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F4CA5" w:rsidRPr="00394652" w:rsidRDefault="00DF4CA5" w:rsidP="00905286">
            <w:pPr>
              <w:spacing w:line="360" w:lineRule="auto"/>
              <w:ind w:left="28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394652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 xml:space="preserve">5 </w:t>
            </w:r>
            <w:proofErr w:type="spellStart"/>
            <w:r w:rsidRPr="00394652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:</w:t>
            </w:r>
          </w:p>
          <w:p w:rsidR="00120452" w:rsidRPr="00394652" w:rsidRDefault="00120452" w:rsidP="00B54C8B">
            <w:pPr>
              <w:pStyle w:val="a8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מתמטיקה 5 </w:t>
            </w:r>
            <w:proofErr w:type="spellStart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חלק</w:t>
            </w:r>
            <w:r w:rsidR="00DF4CA5"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ב' 1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/ בני גורן </w:t>
            </w:r>
            <w:r w:rsidR="003E36E1" w:rsidRPr="00394652">
              <w:rPr>
                <w:rFonts w:ascii="Arial" w:hAnsi="Arial" w:cs="Arial"/>
                <w:sz w:val="23"/>
                <w:szCs w:val="23"/>
                <w:rtl/>
              </w:rPr>
              <w:br/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(ספר אדום ירוק)</w:t>
            </w:r>
          </w:p>
          <w:p w:rsidR="00DF4CA5" w:rsidRPr="00394652" w:rsidRDefault="00120452" w:rsidP="00F94FE7">
            <w:pPr>
              <w:pStyle w:val="a8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מתמטיקה 5 </w:t>
            </w:r>
            <w:proofErr w:type="spellStart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חלק ב</w:t>
            </w:r>
            <w:r w:rsidR="00F94FE7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'2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/ 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בני גורן</w:t>
            </w:r>
            <w:r w:rsidR="00DF4CA5"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="003E36E1" w:rsidRPr="00394652">
              <w:rPr>
                <w:rFonts w:ascii="Arial" w:hAnsi="Arial" w:cs="Arial"/>
                <w:sz w:val="23"/>
                <w:szCs w:val="23"/>
                <w:rtl/>
              </w:rPr>
              <w:br/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(ספר אדום סגול)</w:t>
            </w:r>
          </w:p>
          <w:p w:rsidR="00DF4CA5" w:rsidRPr="00394652" w:rsidRDefault="00B54C8B" w:rsidP="00120452">
            <w:pPr>
              <w:pStyle w:val="a8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הכנה לבחינות הבגרות במתמטיקה לתלמידי 5 </w:t>
            </w:r>
            <w:proofErr w:type="spellStart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שאלון 35581 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/ אדית כהן ומריאן רוזנפלד (ספר צהוב)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20452" w:rsidRPr="00394652" w:rsidRDefault="00120452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120452" w:rsidRPr="00394652" w:rsidRDefault="00120452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בני גורן</w:t>
            </w:r>
          </w:p>
          <w:p w:rsidR="00120452" w:rsidRPr="00394652" w:rsidRDefault="00120452" w:rsidP="00120452">
            <w:pPr>
              <w:rPr>
                <w:rFonts w:ascii="Arial" w:hAnsi="Arial" w:cs="Arial"/>
                <w:rtl/>
              </w:rPr>
            </w:pPr>
          </w:p>
          <w:p w:rsidR="00B54C8B" w:rsidRPr="00394652" w:rsidRDefault="00B54C8B" w:rsidP="00120452">
            <w:pPr>
              <w:rPr>
                <w:rFonts w:ascii="Arial" w:hAnsi="Arial" w:cs="Arial"/>
                <w:rtl/>
              </w:rPr>
            </w:pPr>
          </w:p>
          <w:p w:rsidR="00B54C8B" w:rsidRPr="00394652" w:rsidRDefault="00B54C8B" w:rsidP="00120452">
            <w:pPr>
              <w:rPr>
                <w:rFonts w:ascii="Arial" w:hAnsi="Arial" w:cs="Arial"/>
                <w:rtl/>
              </w:rPr>
            </w:pPr>
          </w:p>
          <w:p w:rsidR="00B54C8B" w:rsidRPr="00394652" w:rsidRDefault="00120452" w:rsidP="00B54C8B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בני גורן</w:t>
            </w:r>
          </w:p>
          <w:p w:rsidR="00B54C8B" w:rsidRPr="00394652" w:rsidRDefault="00B54C8B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DF4CA5" w:rsidRPr="00394652" w:rsidRDefault="00B54C8B" w:rsidP="00905286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א.מ ספרי מתמטיקה</w:t>
            </w: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DF4CA5" w:rsidRPr="00394652" w:rsidTr="00905286">
        <w:trPr>
          <w:cantSplit/>
          <w:trHeight w:val="945"/>
        </w:trPr>
        <w:tc>
          <w:tcPr>
            <w:tcW w:w="1701" w:type="dxa"/>
            <w:vMerge/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F4CA5" w:rsidRPr="00394652" w:rsidRDefault="00DF4CA5" w:rsidP="00905286">
            <w:pPr>
              <w:spacing w:line="360" w:lineRule="auto"/>
              <w:ind w:left="28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394652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 xml:space="preserve">4 </w:t>
            </w:r>
            <w:proofErr w:type="spellStart"/>
            <w:r w:rsidRPr="00394652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:</w:t>
            </w:r>
          </w:p>
          <w:p w:rsidR="003E36E1" w:rsidRPr="00394652" w:rsidRDefault="00DF4CA5" w:rsidP="003E36E1">
            <w:pPr>
              <w:pStyle w:val="a8"/>
              <w:numPr>
                <w:ilvl w:val="0"/>
                <w:numId w:val="36"/>
              </w:numPr>
              <w:spacing w:line="360" w:lineRule="auto"/>
              <w:ind w:left="754" w:hanging="419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מתמטיקה שאלון 804 </w:t>
            </w:r>
            <w:r w:rsidR="003E36E1"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(כיתה י"א)  4 יחידות לימוד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כרך ג'</w:t>
            </w:r>
            <w:r w:rsidR="003E36E1"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/ </w:t>
            </w:r>
            <w:r w:rsidR="003E36E1" w:rsidRPr="00394652">
              <w:rPr>
                <w:rFonts w:ascii="Arial" w:hAnsi="Arial" w:cs="Arial" w:hint="cs"/>
                <w:sz w:val="23"/>
                <w:szCs w:val="23"/>
                <w:rtl/>
              </w:rPr>
              <w:t>יואל גבע (ספר ירוק)</w:t>
            </w:r>
          </w:p>
          <w:p w:rsidR="00DF4CA5" w:rsidRDefault="003E36E1" w:rsidP="00DF55F9">
            <w:pPr>
              <w:pStyle w:val="a8"/>
              <w:numPr>
                <w:ilvl w:val="0"/>
                <w:numId w:val="36"/>
              </w:numPr>
              <w:spacing w:line="360" w:lineRule="auto"/>
              <w:ind w:left="754" w:hanging="419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מתמטיקה שאלון 804 (כיתה י"א)  4 יחידות לימוד כרך ד' / 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יואל גבע (ספר ירוק)</w:t>
            </w:r>
          </w:p>
          <w:p w:rsidR="002622FC" w:rsidRPr="00394652" w:rsidRDefault="002622FC" w:rsidP="00DF55F9">
            <w:pPr>
              <w:pStyle w:val="a8"/>
              <w:numPr>
                <w:ilvl w:val="0"/>
                <w:numId w:val="36"/>
              </w:numPr>
              <w:spacing w:line="360" w:lineRule="auto"/>
              <w:ind w:left="754" w:hanging="419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הכנה לבחינת הבגרות במתמטיקה שאלון 481 ארכימדס מהדורת 2020 - 2021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F4CA5" w:rsidRPr="00394652" w:rsidRDefault="00DF4CA5" w:rsidP="003E36E1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יואל גבע</w:t>
            </w:r>
          </w:p>
          <w:p w:rsidR="003E36E1" w:rsidRPr="00394652" w:rsidRDefault="003E36E1" w:rsidP="003E36E1">
            <w:pPr>
              <w:rPr>
                <w:rFonts w:ascii="Arial" w:hAnsi="Arial" w:cs="Arial"/>
                <w:rtl/>
              </w:rPr>
            </w:pPr>
          </w:p>
          <w:p w:rsidR="003E36E1" w:rsidRPr="00394652" w:rsidRDefault="003E36E1" w:rsidP="003E36E1">
            <w:pPr>
              <w:rPr>
                <w:rFonts w:ascii="Arial" w:hAnsi="Arial" w:cs="Arial"/>
                <w:rtl/>
              </w:rPr>
            </w:pPr>
          </w:p>
          <w:p w:rsidR="003E36E1" w:rsidRPr="00394652" w:rsidRDefault="003E36E1" w:rsidP="003E36E1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יואל גבע</w:t>
            </w:r>
          </w:p>
          <w:p w:rsidR="003E36E1" w:rsidRPr="00394652" w:rsidRDefault="003E36E1" w:rsidP="003E36E1">
            <w:pPr>
              <w:jc w:val="center"/>
              <w:rPr>
                <w:rFonts w:ascii="Arial" w:hAnsi="Arial" w:cs="Arial"/>
                <w:sz w:val="23"/>
                <w:szCs w:val="23"/>
                <w:rtl/>
              </w:rPr>
            </w:pPr>
          </w:p>
          <w:p w:rsidR="003E36E1" w:rsidRPr="00394652" w:rsidRDefault="002622FC" w:rsidP="002622FC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3"/>
                <w:szCs w:val="23"/>
                <w:rtl/>
              </w:rPr>
              <w:t>ארכימדס</w:t>
            </w:r>
          </w:p>
        </w:tc>
      </w:tr>
      <w:tr w:rsidR="00DF4CA5" w:rsidRPr="00394652" w:rsidTr="00905286">
        <w:trPr>
          <w:cantSplit/>
          <w:trHeight w:val="945"/>
        </w:trPr>
        <w:tc>
          <w:tcPr>
            <w:tcW w:w="1701" w:type="dxa"/>
            <w:vMerge/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F4CA5" w:rsidRPr="00394652" w:rsidRDefault="00DF4CA5" w:rsidP="00E31502">
            <w:pPr>
              <w:spacing w:line="360" w:lineRule="auto"/>
              <w:ind w:left="28"/>
              <w:jc w:val="both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3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 xml:space="preserve"> </w:t>
            </w:r>
            <w:proofErr w:type="spellStart"/>
            <w:r w:rsidRPr="00394652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 xml:space="preserve"> (</w:t>
            </w:r>
            <w:r w:rsidR="00E31502" w:rsidRPr="0039465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 xml:space="preserve"> - קבוצה של מירב טפירו + </w:t>
            </w:r>
            <w:proofErr w:type="spellStart"/>
            <w:r w:rsidR="00E31502" w:rsidRPr="0039465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מב"ר</w:t>
            </w:r>
            <w:proofErr w:type="spellEnd"/>
          </w:p>
          <w:p w:rsidR="00DF4CA5" w:rsidRPr="00394652" w:rsidRDefault="00DF4CA5" w:rsidP="00DF4CA5">
            <w:pPr>
              <w:pStyle w:val="a8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מתמטיקה 3 יחידות לימוד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802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 </w:t>
            </w:r>
            <w:r w:rsidRPr="00394652">
              <w:rPr>
                <w:rFonts w:ascii="Arial" w:hAnsi="Arial" w:cs="Arial"/>
                <w:sz w:val="23"/>
                <w:szCs w:val="23"/>
                <w:rtl/>
              </w:rPr>
              <w:br/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(צבע כתום) / יואל גבע וריקי טל. </w:t>
            </w:r>
          </w:p>
          <w:p w:rsidR="00DF4CA5" w:rsidRPr="00394652" w:rsidRDefault="00DF4CA5" w:rsidP="00DF4CA5">
            <w:pPr>
              <w:pStyle w:val="a8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שאלון 802, נספח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/ יואל גבע וריקי טל</w:t>
            </w:r>
          </w:p>
          <w:p w:rsidR="00DF4CA5" w:rsidRPr="00394652" w:rsidRDefault="00DF4CA5" w:rsidP="00DF4CA5">
            <w:pPr>
              <w:pStyle w:val="a8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מאגר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שאלות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במתמטיקה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לבחינת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הבגרות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ב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-3 </w:t>
            </w:r>
            <w:proofErr w:type="spellStart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יח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"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ל</w:t>
            </w:r>
            <w:proofErr w:type="spellEnd"/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,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לשאלון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 xml:space="preserve"> 35802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יואל גבע</w:t>
            </w: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 xml:space="preserve">יואל גבע </w:t>
            </w: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משרד החינוך</w:t>
            </w:r>
          </w:p>
        </w:tc>
      </w:tr>
      <w:tr w:rsidR="00DF55F9" w:rsidRPr="00394652" w:rsidTr="00905286">
        <w:trPr>
          <w:cantSplit/>
          <w:trHeight w:val="945"/>
        </w:trPr>
        <w:tc>
          <w:tcPr>
            <w:tcW w:w="1701" w:type="dxa"/>
            <w:shd w:val="clear" w:color="auto" w:fill="auto"/>
            <w:vAlign w:val="center"/>
          </w:tcPr>
          <w:p w:rsidR="00DF55F9" w:rsidRPr="00394652" w:rsidRDefault="00DF55F9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F55F9" w:rsidRPr="00394652" w:rsidRDefault="00DF55F9" w:rsidP="00DF55F9">
            <w:pPr>
              <w:spacing w:line="360" w:lineRule="auto"/>
              <w:ind w:left="28"/>
              <w:jc w:val="both"/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>3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 xml:space="preserve"> </w:t>
            </w:r>
            <w:proofErr w:type="spellStart"/>
            <w:r w:rsidRPr="00394652">
              <w:rPr>
                <w:rFonts w:ascii="Arial" w:hAnsi="Arial" w:cs="Arial"/>
                <w:b/>
                <w:bCs/>
                <w:sz w:val="23"/>
                <w:szCs w:val="23"/>
                <w:u w:val="single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u w:val="single"/>
                <w:rtl/>
              </w:rPr>
              <w:t xml:space="preserve"> רגיל</w:t>
            </w:r>
          </w:p>
          <w:p w:rsidR="00DF55F9" w:rsidRPr="00394652" w:rsidRDefault="00DF55F9" w:rsidP="00DF55F9">
            <w:pPr>
              <w:pStyle w:val="a8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מתמטיקה 3 יחידות לימוד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802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 </w:t>
            </w:r>
            <w:r w:rsidRPr="00394652">
              <w:rPr>
                <w:rFonts w:ascii="Arial" w:hAnsi="Arial" w:cs="Arial"/>
                <w:sz w:val="23"/>
                <w:szCs w:val="23"/>
                <w:rtl/>
              </w:rPr>
              <w:br/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(צבע כתום) / יואל גבע וריקי טל. </w:t>
            </w:r>
          </w:p>
          <w:p w:rsidR="00DF55F9" w:rsidRPr="00394652" w:rsidRDefault="00DF55F9" w:rsidP="00DF55F9">
            <w:pPr>
              <w:pStyle w:val="a8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שאלון 802, נספח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 / יואל גבע וריקי טל</w:t>
            </w:r>
          </w:p>
          <w:p w:rsidR="00DF55F9" w:rsidRPr="00394652" w:rsidRDefault="00DF55F9" w:rsidP="00DF55F9">
            <w:pPr>
              <w:pStyle w:val="a8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394652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rtl/>
              </w:rPr>
              <w:t xml:space="preserve">מאגר שאלות במתמטיקה לבחינת הבגרות ב-3 </w:t>
            </w:r>
            <w:proofErr w:type="spellStart"/>
            <w:r w:rsidRPr="00394652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rtl/>
              </w:rPr>
              <w:t>יח"ל</w:t>
            </w:r>
            <w:proofErr w:type="spellEnd"/>
            <w:r w:rsidRPr="00394652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FFFFF"/>
                <w:rtl/>
              </w:rPr>
              <w:t>, לשאלון 35802 </w:t>
            </w:r>
            <w:r w:rsidRPr="00394652"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FFFFF"/>
              </w:rPr>
              <w:t>/</w:t>
            </w:r>
            <w:r w:rsidRPr="00394652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394652">
              <w:rPr>
                <w:rFonts w:ascii="Arial" w:hAnsi="Arial" w:cs="Arial" w:hint="cs"/>
                <w:color w:val="222222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394652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rtl/>
              </w:rPr>
              <w:t>משרד החינוך</w:t>
            </w:r>
          </w:p>
          <w:p w:rsidR="00DF55F9" w:rsidRPr="00394652" w:rsidRDefault="00DF55F9" w:rsidP="00B54C8B">
            <w:pPr>
              <w:pStyle w:val="a8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מתמטיקה 3 </w:t>
            </w:r>
            <w:proofErr w:type="spellStart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>יח"ל</w:t>
            </w:r>
            <w:proofErr w:type="spellEnd"/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="Arial" w:hAnsi="Arial" w:cs="Arial"/>
                <w:b/>
                <w:bCs/>
                <w:sz w:val="23"/>
                <w:szCs w:val="23"/>
                <w:rtl/>
              </w:rPr>
              <w:t>–</w:t>
            </w:r>
            <w:r w:rsidRPr="00394652">
              <w:rPr>
                <w:rFonts w:ascii="Arial" w:hAnsi="Arial" w:cs="Arial" w:hint="cs"/>
                <w:b/>
                <w:bCs/>
                <w:sz w:val="23"/>
                <w:szCs w:val="23"/>
                <w:rtl/>
              </w:rPr>
              <w:t xml:space="preserve"> חלק ג' שאלון 803 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(סגול) /יואל גבע וריקי טל  (ישמש את התלמידים גם בכיתה י"ב)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F55F9" w:rsidRPr="00394652" w:rsidRDefault="00DF55F9" w:rsidP="00DF55F9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יואל גבע</w:t>
            </w:r>
          </w:p>
          <w:p w:rsidR="00DF55F9" w:rsidRPr="00394652" w:rsidRDefault="00DF55F9" w:rsidP="00DF55F9">
            <w:pPr>
              <w:jc w:val="center"/>
              <w:rPr>
                <w:rFonts w:ascii="Arial" w:hAnsi="Arial" w:cs="Arial"/>
                <w:rtl/>
              </w:rPr>
            </w:pPr>
          </w:p>
          <w:p w:rsidR="00DF55F9" w:rsidRPr="00394652" w:rsidRDefault="00DF55F9" w:rsidP="00DF55F9">
            <w:pPr>
              <w:jc w:val="center"/>
              <w:rPr>
                <w:rFonts w:ascii="Arial" w:hAnsi="Arial" w:cs="Arial"/>
                <w:rtl/>
              </w:rPr>
            </w:pPr>
          </w:p>
          <w:p w:rsidR="00DF55F9" w:rsidRPr="00394652" w:rsidRDefault="00DF55F9" w:rsidP="00DF55F9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 xml:space="preserve">יואל גבע </w:t>
            </w:r>
          </w:p>
          <w:p w:rsidR="00DF55F9" w:rsidRPr="00394652" w:rsidRDefault="00DF55F9" w:rsidP="00DF55F9">
            <w:pPr>
              <w:rPr>
                <w:rFonts w:ascii="Arial" w:hAnsi="Arial" w:cs="Arial"/>
                <w:rtl/>
              </w:rPr>
            </w:pPr>
          </w:p>
          <w:p w:rsidR="00DF55F9" w:rsidRPr="00394652" w:rsidRDefault="00DF55F9" w:rsidP="00DF55F9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משרד החינוך</w:t>
            </w:r>
          </w:p>
          <w:p w:rsidR="00DF55F9" w:rsidRPr="00394652" w:rsidRDefault="00DF55F9" w:rsidP="00DF55F9">
            <w:pPr>
              <w:jc w:val="center"/>
              <w:rPr>
                <w:rFonts w:ascii="Arial" w:hAnsi="Arial" w:cs="Arial"/>
                <w:rtl/>
              </w:rPr>
            </w:pPr>
          </w:p>
          <w:p w:rsidR="00DF55F9" w:rsidRPr="00394652" w:rsidRDefault="00DF55F9" w:rsidP="00DF55F9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יואל גבע</w:t>
            </w:r>
          </w:p>
          <w:p w:rsidR="00DF55F9" w:rsidRPr="00394652" w:rsidRDefault="00DF55F9" w:rsidP="00905286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DF4CA5" w:rsidRPr="00394652" w:rsidTr="00905286">
        <w:trPr>
          <w:cantSplit/>
          <w:trHeight w:val="70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תנ"ך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CA5" w:rsidRPr="00394652" w:rsidRDefault="00DF4CA5" w:rsidP="00282F39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94652">
              <w:rPr>
                <w:rFonts w:ascii="Arial" w:hAnsi="Arial" w:cs="Arial"/>
                <w:b/>
                <w:bCs/>
                <w:rtl/>
              </w:rPr>
              <w:t>תנ"ך מלא ללא פירושים</w:t>
            </w:r>
            <w:r w:rsidRPr="00394652">
              <w:rPr>
                <w:rFonts w:ascii="Arial" w:hAnsi="Arial" w:cs="Arial" w:hint="cs"/>
                <w:b/>
                <w:bCs/>
                <w:rtl/>
              </w:rPr>
              <w:t xml:space="preserve">  - </w:t>
            </w:r>
            <w:r w:rsidRPr="00394652">
              <w:rPr>
                <w:rFonts w:ascii="Arial" w:hAnsi="Arial" w:cs="Arial" w:hint="cs"/>
                <w:b/>
                <w:bCs/>
                <w:u w:val="single"/>
                <w:rtl/>
              </w:rPr>
              <w:t>לא בהשאלה</w:t>
            </w:r>
            <w:r w:rsidRPr="00394652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</w:rPr>
            </w:pPr>
            <w:r w:rsidRPr="00394652">
              <w:rPr>
                <w:rFonts w:ascii="Arial" w:hAnsi="Arial" w:cs="Arial"/>
                <w:rtl/>
              </w:rPr>
              <w:t>מומלץ:</w:t>
            </w: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/>
                <w:rtl/>
              </w:rPr>
              <w:t>הוצאת קורן</w:t>
            </w:r>
          </w:p>
        </w:tc>
      </w:tr>
    </w:tbl>
    <w:p w:rsidR="00DF4CA5" w:rsidRPr="00394652" w:rsidRDefault="00DF4CA5" w:rsidP="00461AD1">
      <w:pPr>
        <w:spacing w:line="360" w:lineRule="auto"/>
        <w:rPr>
          <w:rFonts w:ascii="Arial" w:hAnsi="Arial" w:cs="Arial"/>
          <w:rtl/>
        </w:rPr>
      </w:pPr>
    </w:p>
    <w:p w:rsidR="00461AD1" w:rsidRPr="00394652" w:rsidRDefault="00DF4CA5" w:rsidP="00DF4CA5">
      <w:pPr>
        <w:bidi w:val="0"/>
        <w:rPr>
          <w:rFonts w:ascii="Arial" w:hAnsi="Arial" w:cs="Arial"/>
          <w:rtl/>
        </w:rPr>
      </w:pPr>
      <w:r w:rsidRPr="00394652">
        <w:rPr>
          <w:rFonts w:ascii="Arial" w:hAnsi="Arial" w:cs="Arial"/>
          <w:rtl/>
        </w:rPr>
        <w:br w:type="page"/>
      </w:r>
    </w:p>
    <w:p w:rsidR="00DF4CA5" w:rsidRPr="00394652" w:rsidRDefault="00786C9D" w:rsidP="00786C9D">
      <w:pPr>
        <w:tabs>
          <w:tab w:val="left" w:pos="5141"/>
        </w:tabs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394652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 xml:space="preserve">מגמות </w:t>
      </w:r>
      <w:r w:rsidR="00DF4CA5" w:rsidRPr="00394652">
        <w:rPr>
          <w:rFonts w:ascii="Arial" w:hAnsi="Arial" w:cs="Arial" w:hint="cs"/>
          <w:b/>
          <w:bCs/>
          <w:sz w:val="28"/>
          <w:szCs w:val="28"/>
          <w:u w:val="single"/>
          <w:rtl/>
        </w:rPr>
        <w:t>שכבה י"א</w:t>
      </w:r>
    </w:p>
    <w:p w:rsidR="00DF4CA5" w:rsidRPr="00394652" w:rsidRDefault="00DF4CA5" w:rsidP="00DF4CA5">
      <w:pPr>
        <w:tabs>
          <w:tab w:val="left" w:pos="5141"/>
        </w:tabs>
        <w:rPr>
          <w:rFonts w:ascii="Arial" w:hAnsi="Arial" w:cs="Arial"/>
          <w:b/>
          <w:bCs/>
          <w:sz w:val="18"/>
          <w:szCs w:val="18"/>
          <w:u w:val="single"/>
          <w:rtl/>
        </w:rPr>
      </w:pPr>
    </w:p>
    <w:tbl>
      <w:tblPr>
        <w:bidiVisual/>
        <w:tblW w:w="953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5825"/>
        <w:gridCol w:w="1799"/>
      </w:tblGrid>
      <w:tr w:rsidR="00DF4CA5" w:rsidRPr="00394652" w:rsidTr="00394652">
        <w:trPr>
          <w:cantSplit/>
          <w:trHeight w:val="609"/>
          <w:tblHeader/>
        </w:trPr>
        <w:tc>
          <w:tcPr>
            <w:tcW w:w="1915" w:type="dxa"/>
            <w:shd w:val="clear" w:color="000000" w:fill="FFFFFF"/>
            <w:vAlign w:val="center"/>
            <w:hideMark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465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מקצוע</w:t>
            </w:r>
          </w:p>
        </w:tc>
        <w:tc>
          <w:tcPr>
            <w:tcW w:w="5825" w:type="dxa"/>
            <w:shd w:val="clear" w:color="000000" w:fill="FFFFFF"/>
            <w:vAlign w:val="center"/>
            <w:hideMark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465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שם הספר </w:t>
            </w:r>
            <w:r w:rsidRPr="00394652">
              <w:rPr>
                <w:rFonts w:ascii="Arial" w:hAnsi="Arial" w:cs="Arial"/>
                <w:sz w:val="32"/>
                <w:szCs w:val="32"/>
                <w:rtl/>
              </w:rPr>
              <w:t>/ מחבר</w:t>
            </w: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465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הוצאה</w:t>
            </w:r>
          </w:p>
        </w:tc>
      </w:tr>
      <w:tr w:rsidR="00DF4CA5" w:rsidRPr="00394652" w:rsidTr="00394652">
        <w:trPr>
          <w:cantSplit/>
          <w:trHeight w:val="521"/>
        </w:trPr>
        <w:tc>
          <w:tcPr>
            <w:tcW w:w="1915" w:type="dxa"/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אומנויות העיצוב:</w:t>
            </w:r>
          </w:p>
        </w:tc>
        <w:tc>
          <w:tcPr>
            <w:tcW w:w="7624" w:type="dxa"/>
            <w:gridSpan w:val="2"/>
            <w:shd w:val="clear" w:color="auto" w:fill="auto"/>
            <w:vAlign w:val="center"/>
          </w:tcPr>
          <w:p w:rsidR="00DF4CA5" w:rsidRPr="00394652" w:rsidRDefault="00DF4CA5" w:rsidP="00905286">
            <w:pPr>
              <w:pStyle w:val="ab"/>
              <w:rPr>
                <w:b/>
                <w:bCs/>
                <w:rtl/>
              </w:rPr>
            </w:pPr>
            <w:r w:rsidRPr="00394652">
              <w:rPr>
                <w:rFonts w:asciiTheme="minorBidi" w:hAnsiTheme="minorBidi"/>
                <w:sz w:val="24"/>
                <w:szCs w:val="24"/>
                <w:rtl/>
              </w:rPr>
              <w:t>חומרי לימוד פנימיים – אין צורך לרכוש.</w:t>
            </w:r>
          </w:p>
        </w:tc>
      </w:tr>
      <w:tr w:rsidR="00DF4CA5" w:rsidRPr="00394652" w:rsidTr="00394652">
        <w:trPr>
          <w:cantSplit/>
          <w:trHeight w:val="2069"/>
        </w:trPr>
        <w:tc>
          <w:tcPr>
            <w:tcW w:w="1915" w:type="dxa"/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ביולוגיה</w:t>
            </w: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7624" w:type="dxa"/>
            <w:gridSpan w:val="2"/>
            <w:shd w:val="clear" w:color="auto" w:fill="auto"/>
            <w:vAlign w:val="center"/>
          </w:tcPr>
          <w:p w:rsidR="00DF4CA5" w:rsidRPr="00394652" w:rsidRDefault="00F94FE7" w:rsidP="00905286">
            <w:pPr>
              <w:spacing w:line="360" w:lineRule="auto"/>
              <w:contextualSpacing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קורס גוף האדם בדגש </w:t>
            </w:r>
            <w:proofErr w:type="spellStart"/>
            <w:r>
              <w:rPr>
                <w:rFonts w:ascii="Arial" w:hAnsi="Arial" w:cs="Arial" w:hint="cs"/>
                <w:b/>
                <w:bCs/>
                <w:rtl/>
              </w:rPr>
              <w:t>הומואסטאזיס</w:t>
            </w:r>
            <w:proofErr w:type="spellEnd"/>
            <w:r w:rsidR="00DF4CA5" w:rsidRPr="00394652">
              <w:rPr>
                <w:rFonts w:ascii="Arial" w:hAnsi="Arial" w:cs="Arial" w:hint="cs"/>
                <w:b/>
                <w:bCs/>
                <w:rtl/>
              </w:rPr>
              <w:t xml:space="preserve">  -</w:t>
            </w:r>
            <w:r w:rsidR="00DF4CA5" w:rsidRPr="00394652">
              <w:rPr>
                <w:rFonts w:ascii="Arial" w:hAnsi="Arial" w:cs="Arial" w:hint="cs"/>
                <w:rtl/>
              </w:rPr>
              <w:t xml:space="preserve"> ילקוט דיגיטלי</w:t>
            </w:r>
          </w:p>
          <w:p w:rsidR="00DF4CA5" w:rsidRPr="00394652" w:rsidRDefault="00DF4CA5" w:rsidP="00DF4CA5">
            <w:pPr>
              <w:pStyle w:val="a8"/>
              <w:numPr>
                <w:ilvl w:val="0"/>
                <w:numId w:val="28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394652">
              <w:rPr>
                <w:rFonts w:ascii="Arial" w:hAnsi="Arial" w:cs="Arial"/>
                <w:b/>
                <w:bCs/>
                <w:rtl/>
              </w:rPr>
              <w:t>פרקים באקולוגיה</w:t>
            </w:r>
            <w:r w:rsidRPr="00394652">
              <w:rPr>
                <w:rFonts w:ascii="Arial" w:hAnsi="Arial" w:cs="Arial" w:hint="cs"/>
                <w:rtl/>
              </w:rPr>
              <w:t xml:space="preserve"> / </w:t>
            </w:r>
            <w:r w:rsidRPr="00394652">
              <w:rPr>
                <w:rFonts w:ascii="Arial" w:hAnsi="Arial" w:cs="Arial"/>
                <w:rtl/>
              </w:rPr>
              <w:t xml:space="preserve">רות אמיר </w:t>
            </w:r>
            <w:r w:rsidRPr="00394652">
              <w:rPr>
                <w:rFonts w:ascii="Arial" w:hAnsi="Arial" w:cs="Arial" w:hint="cs"/>
                <w:rtl/>
              </w:rPr>
              <w:t xml:space="preserve"> - יילמד בפורמט דיגיטלי. </w:t>
            </w:r>
          </w:p>
          <w:p w:rsidR="00DF4CA5" w:rsidRPr="00394652" w:rsidRDefault="00DF4CA5" w:rsidP="00DF4CA5">
            <w:pPr>
              <w:pStyle w:val="a8"/>
              <w:numPr>
                <w:ilvl w:val="0"/>
                <w:numId w:val="28"/>
              </w:numPr>
              <w:spacing w:line="360" w:lineRule="auto"/>
              <w:ind w:left="335" w:hanging="335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 xml:space="preserve">ביולוגיה של האדם - </w:t>
            </w:r>
            <w:r w:rsidRPr="00394652">
              <w:rPr>
                <w:rFonts w:ascii="Arial" w:hAnsi="Arial" w:cs="Arial" w:hint="cs"/>
                <w:rtl/>
              </w:rPr>
              <w:t xml:space="preserve">  יילמד בפורמט דיגיטלי</w:t>
            </w:r>
            <w:r w:rsidR="00F94FE7">
              <w:rPr>
                <w:rFonts w:ascii="Arial" w:hAnsi="Arial" w:cs="Arial" w:hint="cs"/>
                <w:rtl/>
              </w:rPr>
              <w:t>.</w:t>
            </w:r>
          </w:p>
        </w:tc>
      </w:tr>
      <w:tr w:rsidR="00DF4CA5" w:rsidRPr="00394652" w:rsidTr="00394652">
        <w:trPr>
          <w:cantSplit/>
          <w:trHeight w:val="1520"/>
        </w:trPr>
        <w:tc>
          <w:tcPr>
            <w:tcW w:w="1915" w:type="dxa"/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4652">
              <w:rPr>
                <w:rFonts w:ascii="Arial" w:hAnsi="Arial" w:cs="Arial"/>
                <w:b/>
                <w:bCs/>
                <w:rtl/>
              </w:rPr>
              <w:t>גיאוגרפיה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AA2F55" w:rsidRPr="00394652" w:rsidRDefault="00AA2F55" w:rsidP="00AA2F55">
            <w:pPr>
              <w:pStyle w:val="ab"/>
            </w:pPr>
            <w:r w:rsidRPr="00394652">
              <w:rPr>
                <w:rFonts w:hint="cs"/>
                <w:rtl/>
              </w:rPr>
              <w:t>יש לשמור משנה שעברה את הספרים הבאים:</w:t>
            </w:r>
          </w:p>
          <w:p w:rsidR="00DF4CA5" w:rsidRPr="00394652" w:rsidRDefault="00DF4CA5" w:rsidP="00AA2F55">
            <w:pPr>
              <w:pStyle w:val="ab"/>
              <w:numPr>
                <w:ilvl w:val="0"/>
                <w:numId w:val="29"/>
              </w:numPr>
              <w:ind w:left="179" w:hanging="179"/>
              <w:rPr>
                <w:b/>
                <w:bCs/>
              </w:rPr>
            </w:pPr>
            <w:r w:rsidRPr="00394652">
              <w:rPr>
                <w:rFonts w:hint="cs"/>
                <w:b/>
                <w:bCs/>
                <w:rtl/>
              </w:rPr>
              <w:t>חוברת פנימית שחולקה לתלמידי המגמה בכיתה י'.</w:t>
            </w:r>
          </w:p>
          <w:p w:rsidR="00DF4CA5" w:rsidRPr="00394652" w:rsidRDefault="00DF4CA5" w:rsidP="00DF4CA5">
            <w:pPr>
              <w:pStyle w:val="ab"/>
              <w:numPr>
                <w:ilvl w:val="0"/>
                <w:numId w:val="29"/>
              </w:numPr>
              <w:ind w:left="179" w:hanging="179"/>
              <w:rPr>
                <w:b/>
                <w:bCs/>
                <w:rtl/>
              </w:rPr>
            </w:pPr>
            <w:r w:rsidRPr="00394652">
              <w:rPr>
                <w:b/>
                <w:bCs/>
                <w:rtl/>
              </w:rPr>
              <w:t>אטלס אוניברסיטאי חדש</w:t>
            </w:r>
            <w:r w:rsidRPr="00394652">
              <w:rPr>
                <w:rFonts w:hint="cs"/>
                <w:rtl/>
              </w:rPr>
              <w:t xml:space="preserve"> / </w:t>
            </w:r>
            <w:r w:rsidRPr="00394652">
              <w:rPr>
                <w:rtl/>
              </w:rPr>
              <w:t xml:space="preserve">פרופ' משה </w:t>
            </w:r>
            <w:proofErr w:type="spellStart"/>
            <w:r w:rsidRPr="00394652">
              <w:rPr>
                <w:rtl/>
              </w:rPr>
              <w:t>בר</w:t>
            </w:r>
            <w:r w:rsidRPr="00394652">
              <w:rPr>
                <w:rFonts w:hint="cs"/>
                <w:rtl/>
              </w:rPr>
              <w:t>ו</w:t>
            </w:r>
            <w:r w:rsidRPr="00394652">
              <w:rPr>
                <w:rtl/>
              </w:rPr>
              <w:t>ור</w:t>
            </w:r>
            <w:proofErr w:type="spellEnd"/>
            <w:r w:rsidRPr="00394652">
              <w:rPr>
                <w:rtl/>
              </w:rPr>
              <w:t>.</w:t>
            </w:r>
            <w:r w:rsidRPr="00394652">
              <w:rPr>
                <w:rFonts w:hint="cs"/>
                <w:b/>
                <w:bCs/>
                <w:rtl/>
              </w:rPr>
              <w:t xml:space="preserve"> </w:t>
            </w:r>
            <w:r w:rsidRPr="00394652">
              <w:rPr>
                <w:b/>
                <w:bCs/>
                <w:rtl/>
              </w:rPr>
              <w:t>–</w:t>
            </w:r>
            <w:r w:rsidRPr="00394652">
              <w:rPr>
                <w:rFonts w:hint="cs"/>
                <w:b/>
                <w:bCs/>
                <w:rtl/>
              </w:rPr>
              <w:t xml:space="preserve"> </w:t>
            </w:r>
            <w:r w:rsidRPr="00394652">
              <w:rPr>
                <w:rFonts w:hint="cs"/>
                <w:b/>
                <w:bCs/>
                <w:u w:val="single"/>
                <w:rtl/>
              </w:rPr>
              <w:t>לא בהשאלת ספרים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DF4CA5" w:rsidRPr="00394652" w:rsidTr="00394652">
        <w:trPr>
          <w:cantSplit/>
          <w:trHeight w:val="2443"/>
        </w:trPr>
        <w:tc>
          <w:tcPr>
            <w:tcW w:w="1915" w:type="dxa"/>
            <w:shd w:val="clear" w:color="auto" w:fill="FFFFFF" w:themeFill="background1"/>
            <w:vAlign w:val="center"/>
          </w:tcPr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הנדסת תכנה</w:t>
            </w:r>
          </w:p>
          <w:p w:rsidR="00DF4CA5" w:rsidRPr="00394652" w:rsidRDefault="00DF4CA5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מדעי המחשב</w:t>
            </w:r>
          </w:p>
        </w:tc>
        <w:tc>
          <w:tcPr>
            <w:tcW w:w="5825" w:type="dxa"/>
            <w:shd w:val="clear" w:color="auto" w:fill="FFFFFF" w:themeFill="background1"/>
            <w:vAlign w:val="center"/>
          </w:tcPr>
          <w:p w:rsidR="00DF4CA5" w:rsidRPr="00394652" w:rsidRDefault="00DF4CA5" w:rsidP="00905286">
            <w:pPr>
              <w:pStyle w:val="ab"/>
              <w:rPr>
                <w:b/>
                <w:bCs/>
                <w:u w:val="single"/>
                <w:rtl/>
              </w:rPr>
            </w:pPr>
            <w:r w:rsidRPr="00394652">
              <w:rPr>
                <w:rFonts w:hint="cs"/>
                <w:b/>
                <w:bCs/>
                <w:u w:val="single"/>
                <w:rtl/>
              </w:rPr>
              <w:t>מדעי המחשב:</w:t>
            </w:r>
          </w:p>
          <w:p w:rsidR="00DF4CA5" w:rsidRPr="00394652" w:rsidRDefault="00DF4CA5" w:rsidP="00144F57">
            <w:pPr>
              <w:pStyle w:val="ab"/>
              <w:rPr>
                <w:b/>
                <w:bCs/>
                <w:sz w:val="8"/>
                <w:szCs w:val="8"/>
                <w:u w:val="single"/>
                <w:rtl/>
              </w:rPr>
            </w:pPr>
            <w:r w:rsidRPr="00394652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 xml:space="preserve">יסודות מדעי המחשב </w:t>
            </w:r>
            <w:r w:rsidR="00562D81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>בשילוב עצמים בשפת</w:t>
            </w:r>
            <w:r w:rsidR="00562D81">
              <w:rPr>
                <w:rFonts w:asciiTheme="minorBidi" w:hAnsiTheme="minorBidi" w:hint="cs"/>
                <w:b/>
                <w:bCs/>
                <w:sz w:val="23"/>
                <w:szCs w:val="23"/>
              </w:rPr>
              <w:t xml:space="preserve">JAVA </w:t>
            </w:r>
            <w:r w:rsidRPr="00394652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>–</w:t>
            </w:r>
            <w:r w:rsidRPr="00394652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562D81">
              <w:rPr>
                <w:rFonts w:asciiTheme="minorBidi" w:hAnsiTheme="minorBidi" w:hint="cs"/>
                <w:b/>
                <w:bCs/>
                <w:sz w:val="23"/>
                <w:szCs w:val="23"/>
              </w:rPr>
              <w:t xml:space="preserve"> </w:t>
            </w:r>
            <w:r w:rsidRPr="00394652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>חלק ב'</w:t>
            </w: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 xml:space="preserve">/ שמרת מן, נועה </w:t>
            </w:r>
            <w:proofErr w:type="spellStart"/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רגוניס</w:t>
            </w:r>
            <w:proofErr w:type="spellEnd"/>
            <w:r w:rsidRPr="00394652">
              <w:rPr>
                <w:rFonts w:asciiTheme="minorBidi" w:hAnsiTheme="min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394652"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br/>
            </w:r>
          </w:p>
          <w:p w:rsidR="00DF4CA5" w:rsidRPr="00394652" w:rsidRDefault="00DF4CA5" w:rsidP="00905286">
            <w:pPr>
              <w:pStyle w:val="ab"/>
              <w:rPr>
                <w:rFonts w:hint="cs"/>
                <w:b/>
                <w:bCs/>
                <w:sz w:val="2"/>
                <w:szCs w:val="2"/>
                <w:u w:val="single"/>
                <w:rtl/>
              </w:rPr>
            </w:pPr>
          </w:p>
          <w:p w:rsidR="00DF4CA5" w:rsidRPr="00394652" w:rsidRDefault="00DF4CA5" w:rsidP="00905286">
            <w:pPr>
              <w:pStyle w:val="ab"/>
              <w:rPr>
                <w:b/>
                <w:bCs/>
                <w:u w:val="single"/>
                <w:rtl/>
              </w:rPr>
            </w:pPr>
            <w:r w:rsidRPr="00394652">
              <w:rPr>
                <w:rFonts w:hint="cs"/>
                <w:b/>
                <w:bCs/>
                <w:u w:val="single"/>
                <w:rtl/>
              </w:rPr>
              <w:t>הנדסת תוכנה סייבר:</w:t>
            </w:r>
          </w:p>
          <w:p w:rsidR="00DF4CA5" w:rsidRPr="00394652" w:rsidRDefault="00DF4CA5" w:rsidP="00457682">
            <w:pPr>
              <w:pStyle w:val="ab"/>
              <w:numPr>
                <w:ilvl w:val="0"/>
                <w:numId w:val="35"/>
              </w:numPr>
              <w:ind w:left="189" w:hanging="142"/>
              <w:rPr>
                <w:b/>
                <w:bCs/>
                <w:rtl/>
              </w:rPr>
            </w:pPr>
            <w:r w:rsidRPr="00394652">
              <w:rPr>
                <w:rFonts w:hint="cs"/>
                <w:b/>
                <w:bCs/>
                <w:rtl/>
              </w:rPr>
              <w:t xml:space="preserve">מודלים חישוביים </w:t>
            </w:r>
          </w:p>
          <w:p w:rsidR="00DF4CA5" w:rsidRPr="00394652" w:rsidRDefault="00DF4CA5" w:rsidP="00457682">
            <w:pPr>
              <w:pStyle w:val="ab"/>
              <w:numPr>
                <w:ilvl w:val="0"/>
                <w:numId w:val="35"/>
              </w:numPr>
              <w:ind w:left="189" w:hanging="142"/>
              <w:rPr>
                <w:b/>
                <w:bCs/>
                <w:rtl/>
              </w:rPr>
            </w:pPr>
            <w:r w:rsidRPr="00394652">
              <w:rPr>
                <w:rFonts w:hint="cs"/>
                <w:b/>
                <w:bCs/>
                <w:rtl/>
              </w:rPr>
              <w:t xml:space="preserve">עיצוב תכנה בשפת </w:t>
            </w:r>
            <w:r w:rsidRPr="00394652">
              <w:rPr>
                <w:b/>
                <w:bCs/>
              </w:rPr>
              <w:t xml:space="preserve">java </w:t>
            </w:r>
            <w:r w:rsidRPr="0039465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DF4CA5" w:rsidRPr="00394652" w:rsidRDefault="00DF4CA5" w:rsidP="00905286">
            <w:pPr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מבט לחלונות</w:t>
            </w:r>
          </w:p>
        </w:tc>
      </w:tr>
      <w:tr w:rsidR="00885354" w:rsidRPr="00394652" w:rsidTr="00394652">
        <w:trPr>
          <w:cantSplit/>
          <w:trHeight w:val="695"/>
        </w:trPr>
        <w:tc>
          <w:tcPr>
            <w:tcW w:w="1915" w:type="dxa"/>
            <w:shd w:val="clear" w:color="auto" w:fill="auto"/>
            <w:vAlign w:val="center"/>
          </w:tcPr>
          <w:p w:rsidR="00885354" w:rsidRPr="00394652" w:rsidRDefault="00885354" w:rsidP="0090528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כימיה</w:t>
            </w:r>
          </w:p>
        </w:tc>
        <w:tc>
          <w:tcPr>
            <w:tcW w:w="7624" w:type="dxa"/>
            <w:gridSpan w:val="2"/>
            <w:shd w:val="clear" w:color="auto" w:fill="auto"/>
            <w:vAlign w:val="center"/>
          </w:tcPr>
          <w:p w:rsidR="00885354" w:rsidRPr="00394652" w:rsidRDefault="00885354" w:rsidP="00905286">
            <w:pPr>
              <w:rPr>
                <w:rFonts w:ascii="Arial" w:hAnsi="Arial" w:cs="Arial"/>
                <w:rtl/>
              </w:rPr>
            </w:pPr>
            <w:r w:rsidRPr="00394652">
              <w:rPr>
                <w:rFonts w:asciiTheme="minorBidi" w:hAnsiTheme="minorBidi" w:cstheme="minorBidi"/>
                <w:rtl/>
              </w:rPr>
              <w:t>תיתכן רכישת ספר במהלך שנה"ל.</w:t>
            </w:r>
          </w:p>
        </w:tc>
      </w:tr>
      <w:tr w:rsidR="00952108" w:rsidRPr="00394652" w:rsidTr="00394652">
        <w:trPr>
          <w:cantSplit/>
          <w:trHeight w:val="402"/>
        </w:trPr>
        <w:tc>
          <w:tcPr>
            <w:tcW w:w="1915" w:type="dxa"/>
            <w:shd w:val="clear" w:color="auto" w:fill="auto"/>
            <w:vAlign w:val="center"/>
          </w:tcPr>
          <w:p w:rsidR="00952108" w:rsidRPr="00394652" w:rsidRDefault="00952108" w:rsidP="009521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מדעי החברה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952108" w:rsidRPr="00394652" w:rsidRDefault="00952108" w:rsidP="0095210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94652">
              <w:rPr>
                <w:rFonts w:asciiTheme="minorBidi" w:hAnsiTheme="minorBidi" w:cstheme="minorBidi"/>
                <w:b/>
                <w:bCs/>
                <w:rtl/>
              </w:rPr>
              <w:t xml:space="preserve">מפגשים עם הפסיכולוגיה, מפגש </w:t>
            </w:r>
            <w:r w:rsidRPr="00394652">
              <w:rPr>
                <w:rFonts w:asciiTheme="minorBidi" w:hAnsiTheme="minorBidi" w:cstheme="minorBidi" w:hint="cs"/>
                <w:b/>
                <w:bCs/>
                <w:rtl/>
              </w:rPr>
              <w:t>ראשון</w:t>
            </w:r>
            <w:r w:rsidRPr="00394652">
              <w:rPr>
                <w:rFonts w:asciiTheme="minorBidi" w:hAnsiTheme="minorBidi" w:cstheme="minorBidi"/>
                <w:b/>
                <w:bCs/>
                <w:rtl/>
              </w:rPr>
              <w:t xml:space="preserve"> / </w:t>
            </w:r>
            <w:r w:rsidRPr="00394652">
              <w:rPr>
                <w:rFonts w:asciiTheme="minorBidi" w:eastAsiaTheme="minorHAnsi" w:hAnsiTheme="minorBidi" w:cstheme="minorBidi"/>
              </w:rPr>
              <w:t> </w:t>
            </w:r>
            <w:r w:rsidRPr="00394652">
              <w:rPr>
                <w:rFonts w:asciiTheme="minorBidi" w:eastAsiaTheme="minorHAnsi" w:hAnsiTheme="minorBidi" w:cstheme="minorBidi"/>
                <w:rtl/>
              </w:rPr>
              <w:t xml:space="preserve">ד"ר ציפי בר-אל וד"ר מרים </w:t>
            </w:r>
            <w:proofErr w:type="spellStart"/>
            <w:r w:rsidRPr="00394652">
              <w:rPr>
                <w:rFonts w:asciiTheme="minorBidi" w:eastAsiaTheme="minorHAnsi" w:hAnsiTheme="minorBidi" w:cstheme="minorBidi"/>
                <w:rtl/>
              </w:rPr>
              <w:t>נוימאירבר</w:t>
            </w:r>
            <w:proofErr w:type="spellEnd"/>
          </w:p>
        </w:tc>
        <w:tc>
          <w:tcPr>
            <w:tcW w:w="1798" w:type="dxa"/>
            <w:shd w:val="clear" w:color="auto" w:fill="auto"/>
            <w:vAlign w:val="center"/>
          </w:tcPr>
          <w:p w:rsidR="00952108" w:rsidRPr="00394652" w:rsidRDefault="00952108" w:rsidP="00952108">
            <w:pPr>
              <w:jc w:val="center"/>
              <w:rPr>
                <w:rFonts w:asciiTheme="minorBidi" w:hAnsiTheme="minorBidi" w:cstheme="minorBidi"/>
                <w:sz w:val="23"/>
                <w:szCs w:val="23"/>
                <w:rtl/>
              </w:rPr>
            </w:pPr>
            <w:r w:rsidRPr="00394652">
              <w:rPr>
                <w:rFonts w:asciiTheme="minorBidi" w:hAnsiTheme="minorBidi" w:cstheme="minorBidi"/>
                <w:sz w:val="23"/>
                <w:szCs w:val="23"/>
                <w:rtl/>
              </w:rPr>
              <w:t>רכס</w:t>
            </w:r>
          </w:p>
        </w:tc>
      </w:tr>
      <w:tr w:rsidR="00952108" w:rsidRPr="00394652" w:rsidTr="00394652">
        <w:trPr>
          <w:cantSplit/>
          <w:trHeight w:hRule="exact" w:val="586"/>
        </w:trPr>
        <w:tc>
          <w:tcPr>
            <w:tcW w:w="1915" w:type="dxa"/>
            <w:shd w:val="clear" w:color="auto" w:fill="auto"/>
            <w:vAlign w:val="center"/>
          </w:tcPr>
          <w:p w:rsidR="00952108" w:rsidRPr="00394652" w:rsidRDefault="00952108" w:rsidP="009521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משפטים</w:t>
            </w:r>
          </w:p>
        </w:tc>
        <w:tc>
          <w:tcPr>
            <w:tcW w:w="7624" w:type="dxa"/>
            <w:gridSpan w:val="2"/>
            <w:vAlign w:val="center"/>
          </w:tcPr>
          <w:p w:rsidR="00952108" w:rsidRPr="00394652" w:rsidRDefault="00952108" w:rsidP="00952108">
            <w:pPr>
              <w:rPr>
                <w:rFonts w:ascii="Arial" w:hAnsi="Arial" w:cs="Arial"/>
                <w:sz w:val="23"/>
                <w:szCs w:val="23"/>
                <w:rtl/>
              </w:rPr>
            </w:pPr>
            <w:r w:rsidRPr="00394652">
              <w:rPr>
                <w:rFonts w:ascii="Arial" w:hAnsi="Arial" w:cs="Arial" w:hint="cs"/>
                <w:sz w:val="23"/>
                <w:szCs w:val="23"/>
                <w:rtl/>
              </w:rPr>
              <w:t>חומרי למידה יימסרו בתחילת שנה"ל.</w:t>
            </w:r>
          </w:p>
        </w:tc>
      </w:tr>
      <w:tr w:rsidR="00952108" w:rsidRPr="00394652" w:rsidTr="00394652">
        <w:trPr>
          <w:cantSplit/>
          <w:trHeight w:val="830"/>
        </w:trPr>
        <w:tc>
          <w:tcPr>
            <w:tcW w:w="1915" w:type="dxa"/>
            <w:shd w:val="clear" w:color="auto" w:fill="auto"/>
          </w:tcPr>
          <w:p w:rsidR="00394652" w:rsidRDefault="00394652" w:rsidP="009521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952108" w:rsidRPr="00394652" w:rsidRDefault="00952108" w:rsidP="009521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ספרדית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70501D" w:rsidRPr="00144F57" w:rsidRDefault="00952108" w:rsidP="00144F57">
            <w:pPr>
              <w:rPr>
                <w:rFonts w:ascii="Arial" w:hAnsi="Arial" w:cs="Arial"/>
                <w:b/>
                <w:bCs/>
                <w:shd w:val="clear" w:color="auto" w:fill="FFFFFF"/>
                <w:rtl/>
              </w:rPr>
            </w:pPr>
            <w:proofErr w:type="spellStart"/>
            <w:r w:rsidRPr="00394652">
              <w:rPr>
                <w:rFonts w:ascii="Arial" w:hAnsi="Arial" w:cs="Arial"/>
                <w:b/>
                <w:bCs/>
                <w:shd w:val="clear" w:color="auto" w:fill="FFFFFF"/>
              </w:rPr>
              <w:t>Prisma</w:t>
            </w:r>
            <w:proofErr w:type="spellEnd"/>
            <w:r w:rsidRPr="0039465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394652">
              <w:rPr>
                <w:rFonts w:ascii="Arial" w:hAnsi="Arial" w:cs="Arial"/>
                <w:b/>
                <w:bCs/>
                <w:shd w:val="clear" w:color="auto" w:fill="FFFFFF"/>
              </w:rPr>
              <w:t>Latinoamericano</w:t>
            </w:r>
            <w:proofErr w:type="spellEnd"/>
            <w:r w:rsidRPr="0039465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del </w:t>
            </w:r>
            <w:proofErr w:type="spellStart"/>
            <w:r w:rsidRPr="00394652">
              <w:rPr>
                <w:rFonts w:ascii="Arial" w:hAnsi="Arial" w:cs="Arial"/>
                <w:b/>
                <w:bCs/>
                <w:shd w:val="clear" w:color="auto" w:fill="FFFFFF"/>
              </w:rPr>
              <w:t>alumno</w:t>
            </w:r>
            <w:proofErr w:type="spellEnd"/>
            <w:r w:rsidRPr="0039465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A</w:t>
            </w:r>
            <w:r w:rsidR="00B742A9" w:rsidRPr="00394652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 w:rsidRPr="00394652"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 xml:space="preserve">  (</w:t>
            </w:r>
            <w:r w:rsidR="00B742A9" w:rsidRPr="00394652"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ירוק</w:t>
            </w:r>
            <w:r w:rsidRPr="00394652"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1798" w:type="dxa"/>
            <w:shd w:val="clear" w:color="auto" w:fill="auto"/>
          </w:tcPr>
          <w:p w:rsidR="00952108" w:rsidRPr="00394652" w:rsidRDefault="00952108" w:rsidP="00952108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885354" w:rsidRPr="00394652" w:rsidTr="00394652">
        <w:trPr>
          <w:cantSplit/>
          <w:trHeight w:val="468"/>
        </w:trPr>
        <w:tc>
          <w:tcPr>
            <w:tcW w:w="1915" w:type="dxa"/>
            <w:shd w:val="clear" w:color="auto" w:fill="auto"/>
          </w:tcPr>
          <w:p w:rsidR="00962618" w:rsidRDefault="00962618" w:rsidP="009521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885354" w:rsidRPr="00394652" w:rsidRDefault="00885354" w:rsidP="009521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>ספורט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394652" w:rsidRDefault="00394652" w:rsidP="00B742A9">
            <w:pPr>
              <w:rPr>
                <w:rFonts w:ascii="Arial" w:hAnsi="Arial" w:cs="Arial"/>
                <w:b/>
                <w:bCs/>
                <w:shd w:val="clear" w:color="auto" w:fill="FFFFFF"/>
                <w:rtl/>
              </w:rPr>
            </w:pPr>
          </w:p>
          <w:p w:rsidR="00885354" w:rsidRPr="00962618" w:rsidRDefault="00885354" w:rsidP="00962618">
            <w:pPr>
              <w:pStyle w:val="a8"/>
              <w:numPr>
                <w:ilvl w:val="0"/>
                <w:numId w:val="39"/>
              </w:numPr>
              <w:ind w:left="285" w:hanging="283"/>
              <w:rPr>
                <w:rFonts w:ascii="Arial" w:hAnsi="Arial" w:cs="Arial"/>
                <w:b/>
                <w:bCs/>
                <w:shd w:val="clear" w:color="auto" w:fill="FFFFFF"/>
                <w:rtl/>
              </w:rPr>
            </w:pPr>
            <w:r w:rsidRPr="00962618"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 xml:space="preserve">פסיכולוגיה בספורט והקשרה לביצוע מיטבי  </w:t>
            </w:r>
          </w:p>
          <w:p w:rsidR="00962618" w:rsidRPr="00962618" w:rsidRDefault="00962618" w:rsidP="00962618">
            <w:pPr>
              <w:pStyle w:val="a8"/>
              <w:numPr>
                <w:ilvl w:val="0"/>
                <w:numId w:val="39"/>
              </w:numPr>
              <w:ind w:left="285" w:hanging="283"/>
              <w:rPr>
                <w:rFonts w:ascii="Arial" w:hAnsi="Arial" w:cs="Arial"/>
                <w:b/>
                <w:bCs/>
                <w:shd w:val="clear" w:color="auto" w:fill="FFFFFF"/>
                <w:rtl/>
              </w:rPr>
            </w:pPr>
            <w:r w:rsidRPr="00962618"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  <w:t xml:space="preserve">הפיזיולוגיה של המאמץ </w:t>
            </w:r>
            <w:r w:rsidRPr="00962618">
              <w:rPr>
                <w:rFonts w:asciiTheme="minorBidi" w:hAnsiTheme="minorBidi" w:cstheme="minorBidi"/>
                <w:sz w:val="23"/>
                <w:szCs w:val="23"/>
                <w:rtl/>
              </w:rPr>
              <w:t>/ שחר נייס וד"ר עמרי ענבר</w:t>
            </w:r>
          </w:p>
          <w:p w:rsidR="00394652" w:rsidRPr="00394652" w:rsidRDefault="00394652" w:rsidP="00B742A9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798" w:type="dxa"/>
            <w:shd w:val="clear" w:color="auto" w:fill="auto"/>
          </w:tcPr>
          <w:p w:rsidR="00885354" w:rsidRDefault="00885354" w:rsidP="00952108">
            <w:pPr>
              <w:jc w:val="center"/>
              <w:rPr>
                <w:rFonts w:ascii="Arial" w:hAnsi="Arial" w:cs="Arial"/>
                <w:rtl/>
              </w:rPr>
            </w:pPr>
          </w:p>
          <w:p w:rsidR="00962618" w:rsidRDefault="00962618" w:rsidP="00952108">
            <w:pPr>
              <w:jc w:val="center"/>
              <w:rPr>
                <w:rFonts w:ascii="Arial" w:hAnsi="Arial" w:cs="Arial"/>
                <w:rtl/>
              </w:rPr>
            </w:pPr>
          </w:p>
          <w:p w:rsidR="00962618" w:rsidRPr="00962618" w:rsidRDefault="00962618" w:rsidP="00952108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פוקוס</w:t>
            </w:r>
          </w:p>
        </w:tc>
      </w:tr>
      <w:tr w:rsidR="00952108" w:rsidRPr="00394652" w:rsidTr="00394652">
        <w:trPr>
          <w:cantSplit/>
          <w:trHeight w:val="772"/>
        </w:trPr>
        <w:tc>
          <w:tcPr>
            <w:tcW w:w="1915" w:type="dxa"/>
            <w:shd w:val="clear" w:color="auto" w:fill="auto"/>
          </w:tcPr>
          <w:p w:rsidR="00952108" w:rsidRPr="00394652" w:rsidRDefault="00952108" w:rsidP="009521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952108" w:rsidRPr="00394652" w:rsidRDefault="00952108" w:rsidP="00952108">
            <w:pPr>
              <w:jc w:val="center"/>
              <w:rPr>
                <w:rFonts w:ascii="Arial" w:hAnsi="Arial" w:cs="Arial"/>
              </w:rPr>
            </w:pPr>
            <w:r w:rsidRPr="00394652">
              <w:rPr>
                <w:rFonts w:ascii="Arial" w:hAnsi="Arial" w:cs="Arial"/>
                <w:b/>
                <w:bCs/>
                <w:rtl/>
              </w:rPr>
              <w:t>ערבית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952108" w:rsidRPr="00394652" w:rsidRDefault="00952108" w:rsidP="00885354">
            <w:pPr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 xml:space="preserve">ערבית ספרותית בכיף ב' </w:t>
            </w:r>
            <w:r w:rsidRPr="00394652">
              <w:rPr>
                <w:rFonts w:ascii="Arial" w:hAnsi="Arial" w:cs="Arial" w:hint="cs"/>
                <w:rtl/>
              </w:rPr>
              <w:t>/ דן שובל</w:t>
            </w:r>
          </w:p>
        </w:tc>
        <w:tc>
          <w:tcPr>
            <w:tcW w:w="1798" w:type="dxa"/>
            <w:shd w:val="clear" w:color="auto" w:fill="auto"/>
          </w:tcPr>
          <w:p w:rsidR="00952108" w:rsidRPr="00394652" w:rsidRDefault="00952108" w:rsidP="009521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52108" w:rsidRPr="00394652" w:rsidTr="00394652">
        <w:trPr>
          <w:cantSplit/>
          <w:trHeight w:val="723"/>
        </w:trPr>
        <w:tc>
          <w:tcPr>
            <w:tcW w:w="1915" w:type="dxa"/>
            <w:shd w:val="clear" w:color="auto" w:fill="auto"/>
            <w:vAlign w:val="center"/>
          </w:tcPr>
          <w:p w:rsidR="00952108" w:rsidRPr="00394652" w:rsidRDefault="00952108" w:rsidP="0095210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lastRenderedPageBreak/>
              <w:t>פיסיקה</w:t>
            </w:r>
          </w:p>
        </w:tc>
        <w:tc>
          <w:tcPr>
            <w:tcW w:w="5825" w:type="dxa"/>
            <w:shd w:val="clear" w:color="auto" w:fill="auto"/>
          </w:tcPr>
          <w:p w:rsidR="00952108" w:rsidRPr="00394652" w:rsidRDefault="00952108" w:rsidP="00952108">
            <w:pPr>
              <w:numPr>
                <w:ilvl w:val="0"/>
                <w:numId w:val="27"/>
              </w:numPr>
              <w:ind w:left="292" w:hanging="283"/>
              <w:contextualSpacing/>
              <w:rPr>
                <w:rFonts w:ascii="Arial" w:hAnsi="Arial" w:cs="Arial"/>
              </w:rPr>
            </w:pPr>
            <w:r w:rsidRPr="00394652">
              <w:rPr>
                <w:rFonts w:ascii="Arial" w:hAnsi="Arial" w:cs="Arial"/>
                <w:b/>
                <w:bCs/>
                <w:rtl/>
              </w:rPr>
              <w:t xml:space="preserve">מכניקה </w:t>
            </w:r>
            <w:r w:rsidRPr="00394652">
              <w:rPr>
                <w:rFonts w:ascii="Arial" w:hAnsi="Arial" w:cs="Arial" w:hint="cs"/>
                <w:b/>
                <w:bCs/>
                <w:rtl/>
              </w:rPr>
              <w:t>ניוטונית</w:t>
            </w:r>
            <w:r w:rsidRPr="00394652">
              <w:rPr>
                <w:rFonts w:ascii="Arial" w:hAnsi="Arial" w:cs="Arial" w:hint="cs"/>
                <w:rtl/>
              </w:rPr>
              <w:t xml:space="preserve"> / עדי רוזן</w:t>
            </w:r>
            <w:r w:rsidRPr="00394652">
              <w:rPr>
                <w:rFonts w:ascii="Arial" w:hAnsi="Arial" w:cs="Arial"/>
                <w:rtl/>
              </w:rPr>
              <w:t xml:space="preserve"> </w:t>
            </w:r>
            <w:r w:rsidRPr="00394652">
              <w:rPr>
                <w:rFonts w:ascii="Arial" w:hAnsi="Arial" w:cs="Arial" w:hint="cs"/>
                <w:rtl/>
              </w:rPr>
              <w:t xml:space="preserve">(2 כרכים </w:t>
            </w:r>
            <w:r w:rsidRPr="00394652">
              <w:rPr>
                <w:rFonts w:ascii="Arial" w:hAnsi="Arial" w:cs="Arial"/>
                <w:rtl/>
              </w:rPr>
              <w:t>כרך א</w:t>
            </w:r>
            <w:r w:rsidRPr="00394652">
              <w:rPr>
                <w:rFonts w:ascii="Arial" w:hAnsi="Arial" w:cs="Arial" w:hint="cs"/>
                <w:rtl/>
              </w:rPr>
              <w:t xml:space="preserve">' </w:t>
            </w:r>
            <w:r w:rsidRPr="00394652">
              <w:rPr>
                <w:rFonts w:ascii="Arial" w:hAnsi="Arial" w:cs="Arial"/>
                <w:rtl/>
              </w:rPr>
              <w:t>וכרך ב</w:t>
            </w:r>
            <w:r w:rsidRPr="00394652">
              <w:rPr>
                <w:rFonts w:ascii="Arial" w:hAnsi="Arial" w:cs="Arial" w:hint="cs"/>
                <w:rtl/>
              </w:rPr>
              <w:t>')</w:t>
            </w:r>
          </w:p>
          <w:p w:rsidR="00952108" w:rsidRPr="00394652" w:rsidRDefault="00952108" w:rsidP="00952108">
            <w:pPr>
              <w:numPr>
                <w:ilvl w:val="0"/>
                <w:numId w:val="27"/>
              </w:numPr>
              <w:ind w:left="292" w:hanging="283"/>
              <w:contextualSpacing/>
              <w:rPr>
                <w:rFonts w:ascii="Arial" w:hAnsi="Arial" w:cs="Arial"/>
              </w:rPr>
            </w:pPr>
            <w:r w:rsidRPr="00394652">
              <w:rPr>
                <w:rFonts w:ascii="Arial" w:hAnsi="Arial" w:cs="Arial" w:hint="cs"/>
                <w:b/>
                <w:bCs/>
                <w:rtl/>
              </w:rPr>
              <w:t xml:space="preserve">קרינה וחומר כרך ב' </w:t>
            </w:r>
            <w:r w:rsidRPr="00394652">
              <w:rPr>
                <w:rFonts w:ascii="Arial" w:hAnsi="Arial" w:cs="Arial"/>
                <w:b/>
                <w:bCs/>
                <w:rtl/>
              </w:rPr>
              <w:t>–</w:t>
            </w:r>
            <w:r w:rsidRPr="00394652">
              <w:rPr>
                <w:rFonts w:ascii="Arial" w:hAnsi="Arial" w:cs="Arial" w:hint="cs"/>
                <w:b/>
                <w:bCs/>
                <w:rtl/>
              </w:rPr>
              <w:t xml:space="preserve"> מודלים של האור / </w:t>
            </w:r>
            <w:r w:rsidRPr="00394652">
              <w:rPr>
                <w:rFonts w:ascii="Arial" w:hAnsi="Arial" w:cs="Arial" w:hint="cs"/>
                <w:rtl/>
              </w:rPr>
              <w:t>עדי רוזן, הוצאת מכון ויצמן למדע</w:t>
            </w:r>
          </w:p>
          <w:p w:rsidR="00952108" w:rsidRDefault="00952108" w:rsidP="00492375">
            <w:pPr>
              <w:numPr>
                <w:ilvl w:val="0"/>
                <w:numId w:val="27"/>
              </w:numPr>
              <w:ind w:left="292" w:hanging="283"/>
              <w:contextualSpacing/>
              <w:rPr>
                <w:rFonts w:ascii="Arial" w:hAnsi="Arial" w:cs="Arial"/>
              </w:rPr>
            </w:pPr>
            <w:r w:rsidRPr="00394652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 xml:space="preserve">מבחני בגרות בפיזיקה 5 </w:t>
            </w:r>
            <w:proofErr w:type="spellStart"/>
            <w:r w:rsidRPr="00394652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י</w:t>
            </w:r>
            <w:r w:rsidRPr="00394652"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ח</w:t>
            </w:r>
            <w:r w:rsidRPr="00394652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"ל</w:t>
            </w:r>
            <w:proofErr w:type="spellEnd"/>
            <w:r w:rsidRPr="00394652">
              <w:rPr>
                <w:rFonts w:ascii="Arial" w:hAnsi="Arial" w:cs="Arial"/>
                <w:b/>
                <w:bCs/>
                <w:shd w:val="clear" w:color="auto" w:fill="FFFFFF"/>
                <w:rtl/>
              </w:rPr>
              <w:t>, מכניקה ו</w:t>
            </w:r>
            <w:r w:rsidRPr="00394652">
              <w:rPr>
                <w:rFonts w:ascii="Arial" w:hAnsi="Arial" w:cs="Arial" w:hint="cs"/>
                <w:b/>
                <w:bCs/>
                <w:shd w:val="clear" w:color="auto" w:fill="FFFFFF"/>
                <w:rtl/>
              </w:rPr>
              <w:t>חשמל</w:t>
            </w:r>
            <w:r w:rsidRPr="00394652">
              <w:rPr>
                <w:rFonts w:ascii="Arial" w:hAnsi="Arial" w:cs="Arial" w:hint="cs"/>
                <w:rtl/>
              </w:rPr>
              <w:t xml:space="preserve"> / </w:t>
            </w:r>
            <w:r w:rsidRPr="00394652">
              <w:rPr>
                <w:rFonts w:ascii="Arial" w:hAnsi="Arial" w:cs="Arial"/>
                <w:rtl/>
              </w:rPr>
              <w:t>עדי רוזן</w:t>
            </w:r>
          </w:p>
          <w:p w:rsidR="00394652" w:rsidRPr="00394652" w:rsidRDefault="00394652" w:rsidP="00394652">
            <w:pPr>
              <w:ind w:left="292"/>
              <w:contextualSpacing/>
              <w:rPr>
                <w:rFonts w:ascii="Arial" w:hAnsi="Arial" w:cs="Arial"/>
                <w:rtl/>
              </w:rPr>
            </w:pPr>
          </w:p>
        </w:tc>
        <w:tc>
          <w:tcPr>
            <w:tcW w:w="1798" w:type="dxa"/>
            <w:shd w:val="clear" w:color="auto" w:fill="auto"/>
          </w:tcPr>
          <w:p w:rsidR="00952108" w:rsidRPr="00394652" w:rsidRDefault="00952108" w:rsidP="00492375">
            <w:pPr>
              <w:rPr>
                <w:rFonts w:ascii="Arial" w:hAnsi="Arial" w:cs="Arial"/>
                <w:rtl/>
              </w:rPr>
            </w:pPr>
          </w:p>
        </w:tc>
      </w:tr>
      <w:tr w:rsidR="00952108" w:rsidRPr="00394652" w:rsidTr="00394652">
        <w:trPr>
          <w:cantSplit/>
          <w:trHeight w:val="772"/>
        </w:trPr>
        <w:tc>
          <w:tcPr>
            <w:tcW w:w="1915" w:type="dxa"/>
            <w:shd w:val="clear" w:color="auto" w:fill="auto"/>
            <w:vAlign w:val="center"/>
          </w:tcPr>
          <w:p w:rsidR="00952108" w:rsidRPr="00394652" w:rsidRDefault="00952108" w:rsidP="0095210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9465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תיאטרון</w:t>
            </w:r>
          </w:p>
        </w:tc>
        <w:tc>
          <w:tcPr>
            <w:tcW w:w="5825" w:type="dxa"/>
            <w:shd w:val="clear" w:color="auto" w:fill="auto"/>
          </w:tcPr>
          <w:p w:rsidR="00701793" w:rsidRDefault="00952108" w:rsidP="007A6CC9">
            <w:pPr>
              <w:pStyle w:val="a8"/>
              <w:numPr>
                <w:ilvl w:val="0"/>
                <w:numId w:val="40"/>
              </w:numPr>
              <w:ind w:left="285" w:hanging="283"/>
              <w:rPr>
                <w:rFonts w:ascii="Arial" w:hAnsi="Arial" w:cs="Arial"/>
                <w:u w:val="single"/>
              </w:rPr>
            </w:pPr>
            <w:r w:rsidRPr="007A6CC9">
              <w:rPr>
                <w:rFonts w:ascii="Arial" w:hAnsi="Arial" w:cs="Arial" w:hint="cs"/>
                <w:b/>
                <w:bCs/>
                <w:rtl/>
              </w:rPr>
              <w:t xml:space="preserve">אדיפוס המלך </w:t>
            </w:r>
            <w:r w:rsidRPr="007A6CC9">
              <w:rPr>
                <w:rFonts w:ascii="Arial" w:hAnsi="Arial" w:cs="Arial"/>
                <w:b/>
                <w:bCs/>
                <w:rtl/>
              </w:rPr>
              <w:t>–</w:t>
            </w:r>
            <w:r w:rsidRPr="007A6CC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proofErr w:type="spellStart"/>
            <w:r w:rsidRPr="007A6CC9">
              <w:rPr>
                <w:rFonts w:ascii="Arial" w:hAnsi="Arial" w:cs="Arial" w:hint="cs"/>
                <w:b/>
                <w:bCs/>
                <w:rtl/>
              </w:rPr>
              <w:t>סופוקלס</w:t>
            </w:r>
            <w:proofErr w:type="spellEnd"/>
            <w:r w:rsidRPr="007A6CC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A6CC9">
              <w:rPr>
                <w:rFonts w:ascii="Arial" w:hAnsi="Arial" w:cs="Arial" w:hint="cs"/>
                <w:rtl/>
              </w:rPr>
              <w:t xml:space="preserve">תרגום </w:t>
            </w:r>
            <w:r w:rsidRPr="007A6CC9">
              <w:rPr>
                <w:rFonts w:ascii="Arial" w:hAnsi="Arial" w:cs="Arial"/>
                <w:rtl/>
              </w:rPr>
              <w:t>–</w:t>
            </w:r>
            <w:r w:rsidRPr="007A6CC9">
              <w:rPr>
                <w:rFonts w:ascii="Arial" w:hAnsi="Arial" w:cs="Arial" w:hint="cs"/>
                <w:rtl/>
              </w:rPr>
              <w:t xml:space="preserve"> שמעון בוזגל</w:t>
            </w:r>
            <w:r w:rsidR="00701793" w:rsidRPr="007A6CC9">
              <w:rPr>
                <w:rFonts w:ascii="Arial" w:hAnsi="Arial" w:cs="Arial" w:hint="cs"/>
                <w:rtl/>
              </w:rPr>
              <w:t xml:space="preserve">ו </w:t>
            </w:r>
            <w:r w:rsidR="00701793" w:rsidRPr="007A6CC9">
              <w:rPr>
                <w:rFonts w:ascii="Arial" w:hAnsi="Arial" w:cs="Arial"/>
                <w:rtl/>
              </w:rPr>
              <w:t>–</w:t>
            </w:r>
            <w:r w:rsidR="00701793" w:rsidRPr="007A6CC9">
              <w:rPr>
                <w:rFonts w:ascii="Arial" w:hAnsi="Arial" w:cs="Arial" w:hint="cs"/>
                <w:rtl/>
              </w:rPr>
              <w:t xml:space="preserve"> </w:t>
            </w:r>
            <w:r w:rsidR="00701793" w:rsidRPr="007A6CC9">
              <w:rPr>
                <w:rFonts w:ascii="Arial" w:hAnsi="Arial" w:cs="Arial"/>
                <w:rtl/>
              </w:rPr>
              <w:br/>
            </w:r>
            <w:r w:rsidR="00701793" w:rsidRPr="007A6CC9">
              <w:rPr>
                <w:rFonts w:ascii="Arial" w:hAnsi="Arial" w:cs="Arial" w:hint="cs"/>
                <w:rtl/>
              </w:rPr>
              <w:t xml:space="preserve">יש לרכוש, </w:t>
            </w:r>
            <w:r w:rsidR="00701793" w:rsidRPr="007A6CC9">
              <w:rPr>
                <w:rFonts w:ascii="Arial" w:hAnsi="Arial" w:cs="Arial" w:hint="cs"/>
                <w:b/>
                <w:bCs/>
                <w:u w:val="single"/>
                <w:rtl/>
              </w:rPr>
              <w:t>לא במסגרת השאלת ספרים</w:t>
            </w:r>
          </w:p>
          <w:p w:rsidR="007A6CC9" w:rsidRPr="007A6CC9" w:rsidRDefault="007A6CC9" w:rsidP="007A6CC9">
            <w:pPr>
              <w:pStyle w:val="a8"/>
              <w:numPr>
                <w:ilvl w:val="0"/>
                <w:numId w:val="40"/>
              </w:numPr>
              <w:ind w:left="285" w:hanging="283"/>
              <w:rPr>
                <w:rFonts w:ascii="Arial" w:hAnsi="Arial" w:cs="Arial"/>
                <w:u w:val="single"/>
                <w:rtl/>
              </w:rPr>
            </w:pPr>
            <w:r w:rsidRPr="007A6CC9">
              <w:rPr>
                <w:rFonts w:ascii="Arial" w:hAnsi="Arial" w:cs="Arial" w:hint="cs"/>
                <w:rtl/>
              </w:rPr>
              <w:t>מחזה נוסף יצולם בבית הספר.</w:t>
            </w:r>
          </w:p>
        </w:tc>
        <w:tc>
          <w:tcPr>
            <w:tcW w:w="1798" w:type="dxa"/>
            <w:shd w:val="clear" w:color="auto" w:fill="auto"/>
          </w:tcPr>
          <w:p w:rsidR="00952108" w:rsidRPr="00394652" w:rsidRDefault="006573FF" w:rsidP="00952108">
            <w:pPr>
              <w:jc w:val="center"/>
              <w:rPr>
                <w:rFonts w:ascii="Arial" w:hAnsi="Arial" w:cs="Arial"/>
                <w:rtl/>
              </w:rPr>
            </w:pPr>
            <w:r w:rsidRPr="00394652">
              <w:rPr>
                <w:rFonts w:ascii="Arial" w:hAnsi="Arial" w:cs="Arial" w:hint="cs"/>
                <w:rtl/>
              </w:rPr>
              <w:t>הספרייה הלאומית</w:t>
            </w:r>
          </w:p>
        </w:tc>
      </w:tr>
    </w:tbl>
    <w:p w:rsidR="00DF4CA5" w:rsidRPr="00394652" w:rsidRDefault="00DF4CA5" w:rsidP="00461AD1">
      <w:pPr>
        <w:spacing w:line="360" w:lineRule="auto"/>
        <w:rPr>
          <w:rFonts w:ascii="Arial" w:hAnsi="Arial" w:cs="Arial"/>
          <w:rtl/>
        </w:rPr>
      </w:pPr>
    </w:p>
    <w:p w:rsidR="00461AD1" w:rsidRPr="00394652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394652">
        <w:rPr>
          <w:rFonts w:ascii="Arial" w:hAnsi="Arial" w:cs="Arial"/>
          <w:b/>
          <w:bCs/>
          <w:u w:val="single"/>
          <w:rtl/>
        </w:rPr>
        <w:t>תלבושת בית ספר</w:t>
      </w:r>
    </w:p>
    <w:p w:rsidR="00461AD1" w:rsidRPr="00394652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:rsidR="00461AD1" w:rsidRPr="00394652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394652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394652">
        <w:rPr>
          <w:rFonts w:ascii="Arial" w:hAnsi="Arial" w:cs="Arial"/>
          <w:sz w:val="22"/>
          <w:szCs w:val="22"/>
        </w:rPr>
        <w:t xml:space="preserve">T </w:t>
      </w:r>
      <w:r w:rsidRPr="00394652">
        <w:rPr>
          <w:rFonts w:ascii="Arial" w:hAnsi="Arial" w:cs="Arial"/>
          <w:sz w:val="22"/>
          <w:szCs w:val="22"/>
          <w:rtl/>
        </w:rPr>
        <w:t xml:space="preserve"> קצרות</w:t>
      </w:r>
      <w:r w:rsidRPr="00394652">
        <w:rPr>
          <w:rFonts w:ascii="Arial" w:hAnsi="Arial" w:cs="Arial" w:hint="cs"/>
          <w:sz w:val="22"/>
          <w:szCs w:val="22"/>
          <w:rtl/>
        </w:rPr>
        <w:t xml:space="preserve"> </w:t>
      </w:r>
      <w:r w:rsidRPr="00394652">
        <w:rPr>
          <w:rFonts w:ascii="Arial" w:hAnsi="Arial" w:cs="Arial"/>
          <w:sz w:val="22"/>
          <w:szCs w:val="22"/>
          <w:rtl/>
        </w:rPr>
        <w:t xml:space="preserve"> </w:t>
      </w:r>
      <w:r w:rsidRPr="00394652">
        <w:rPr>
          <w:rFonts w:ascii="Arial" w:hAnsi="Arial" w:cs="Arial" w:hint="cs"/>
          <w:sz w:val="22"/>
          <w:szCs w:val="22"/>
          <w:rtl/>
        </w:rPr>
        <w:t>ו</w:t>
      </w:r>
      <w:r w:rsidRPr="00394652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394652">
        <w:rPr>
          <w:rFonts w:ascii="Arial" w:hAnsi="Arial" w:cs="Arial" w:hint="cs"/>
          <w:sz w:val="22"/>
          <w:szCs w:val="22"/>
          <w:rtl/>
        </w:rPr>
        <w:t xml:space="preserve">, </w:t>
      </w:r>
      <w:r w:rsidRPr="00394652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394652">
        <w:rPr>
          <w:rFonts w:ascii="Arial" w:hAnsi="Arial" w:cs="Arial" w:hint="cs"/>
          <w:sz w:val="22"/>
          <w:szCs w:val="22"/>
          <w:rtl/>
        </w:rPr>
        <w:t>ל</w:t>
      </w:r>
      <w:r w:rsidRPr="00394652">
        <w:rPr>
          <w:rFonts w:ascii="Arial" w:hAnsi="Arial" w:cs="Arial"/>
          <w:sz w:val="22"/>
          <w:szCs w:val="22"/>
          <w:rtl/>
        </w:rPr>
        <w:t>בנות.</w:t>
      </w:r>
      <w:r w:rsidRPr="00394652">
        <w:rPr>
          <w:rFonts w:ascii="Arial" w:hAnsi="Arial" w:cs="Arial" w:hint="cs"/>
          <w:sz w:val="22"/>
          <w:szCs w:val="22"/>
          <w:rtl/>
        </w:rPr>
        <w:t xml:space="preserve"> </w:t>
      </w:r>
      <w:r w:rsidRPr="00394652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394652">
        <w:rPr>
          <w:rFonts w:ascii="Arial" w:hAnsi="Arial" w:cs="Arial" w:hint="cs"/>
          <w:sz w:val="22"/>
          <w:szCs w:val="22"/>
          <w:rtl/>
        </w:rPr>
        <w:t xml:space="preserve"> </w:t>
      </w:r>
      <w:r w:rsidRPr="00394652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39465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94652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394652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:rsidR="00461AD1" w:rsidRPr="00394652" w:rsidRDefault="00461AD1" w:rsidP="00461AD1">
      <w:pPr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rtl/>
        </w:rPr>
      </w:pPr>
    </w:p>
    <w:p w:rsidR="00461AD1" w:rsidRPr="00394652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394652">
        <w:rPr>
          <w:rFonts w:ascii="Arial" w:hAnsi="Arial" w:cs="Arial"/>
          <w:rtl/>
        </w:rPr>
        <w:t>בברכת חופשה נעימה ובטוחה</w:t>
      </w:r>
    </w:p>
    <w:p w:rsidR="00461AD1" w:rsidRPr="00394652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394652">
        <w:rPr>
          <w:rFonts w:ascii="Arial" w:hAnsi="Arial" w:cs="Arial"/>
          <w:rtl/>
        </w:rPr>
        <w:t>ובהצלחה לקראת שנה"ל הבאה</w:t>
      </w:r>
    </w:p>
    <w:p w:rsidR="00461AD1" w:rsidRPr="00394652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394652">
        <w:rPr>
          <w:rFonts w:ascii="Arial" w:hAnsi="Arial" w:cs="Arial" w:hint="cs"/>
          <w:rtl/>
        </w:rPr>
        <w:t>דודו שרבי</w:t>
      </w:r>
    </w:p>
    <w:p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</w:rPr>
      </w:pPr>
      <w:r w:rsidRPr="00394652">
        <w:rPr>
          <w:rFonts w:ascii="Arial" w:hAnsi="Arial" w:cs="Arial"/>
          <w:rtl/>
        </w:rPr>
        <w:t>מנהל ביה"ס</w:t>
      </w:r>
    </w:p>
    <w:p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25" w:rsidRDefault="00950025">
      <w:r>
        <w:separator/>
      </w:r>
    </w:p>
  </w:endnote>
  <w:endnote w:type="continuationSeparator" w:id="0">
    <w:p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25" w:rsidRDefault="00950025">
      <w:r>
        <w:separator/>
      </w:r>
    </w:p>
  </w:footnote>
  <w:footnote w:type="continuationSeparator" w:id="0">
    <w:p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67FF398F" wp14:editId="4550184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7A47F1" w:rsidRDefault="007A47F1" w:rsidP="006F0AFD">
    <w:pPr>
      <w:pStyle w:val="a5"/>
      <w:rPr>
        <w:rFonts w:cs="Guttman Adii-Light"/>
        <w:rtl/>
      </w:rPr>
    </w:pPr>
  </w:p>
  <w:p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2AFC"/>
    <w:multiLevelType w:val="hybridMultilevel"/>
    <w:tmpl w:val="816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86E6B"/>
    <w:multiLevelType w:val="hybridMultilevel"/>
    <w:tmpl w:val="B6BA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1559"/>
    <w:multiLevelType w:val="hybridMultilevel"/>
    <w:tmpl w:val="5A0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A23CA"/>
    <w:multiLevelType w:val="hybridMultilevel"/>
    <w:tmpl w:val="4FA0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B77FC"/>
    <w:multiLevelType w:val="hybridMultilevel"/>
    <w:tmpl w:val="957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1258B"/>
    <w:multiLevelType w:val="hybridMultilevel"/>
    <w:tmpl w:val="E84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3D5D"/>
    <w:multiLevelType w:val="hybridMultilevel"/>
    <w:tmpl w:val="C3BE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9155E"/>
    <w:multiLevelType w:val="hybridMultilevel"/>
    <w:tmpl w:val="D2F0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2DD0"/>
    <w:multiLevelType w:val="hybridMultilevel"/>
    <w:tmpl w:val="997CC75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30A27D51"/>
    <w:multiLevelType w:val="hybridMultilevel"/>
    <w:tmpl w:val="CD68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9FF"/>
    <w:multiLevelType w:val="hybridMultilevel"/>
    <w:tmpl w:val="6324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7335"/>
    <w:multiLevelType w:val="hybridMultilevel"/>
    <w:tmpl w:val="C608DB76"/>
    <w:lvl w:ilvl="0" w:tplc="CA407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  <w:sz w:val="22"/>
        <w:szCs w:val="2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C0FBB"/>
    <w:multiLevelType w:val="hybridMultilevel"/>
    <w:tmpl w:val="32D2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54249"/>
    <w:multiLevelType w:val="hybridMultilevel"/>
    <w:tmpl w:val="70B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D2CDD"/>
    <w:multiLevelType w:val="hybridMultilevel"/>
    <w:tmpl w:val="927E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A533D"/>
    <w:multiLevelType w:val="hybridMultilevel"/>
    <w:tmpl w:val="125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85ED5"/>
    <w:multiLevelType w:val="hybridMultilevel"/>
    <w:tmpl w:val="B3043E12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8" w15:restartNumberingAfterBreak="0">
    <w:nsid w:val="79A32820"/>
    <w:multiLevelType w:val="hybridMultilevel"/>
    <w:tmpl w:val="5540D86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9" w15:restartNumberingAfterBreak="0">
    <w:nsid w:val="7A1C68EC"/>
    <w:multiLevelType w:val="hybridMultilevel"/>
    <w:tmpl w:val="E18A08D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0" w15:restartNumberingAfterBreak="0">
    <w:nsid w:val="7F3E4779"/>
    <w:multiLevelType w:val="hybridMultilevel"/>
    <w:tmpl w:val="8DD22C58"/>
    <w:lvl w:ilvl="0" w:tplc="8148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2"/>
  </w:num>
  <w:num w:numId="4">
    <w:abstractNumId w:val="36"/>
  </w:num>
  <w:num w:numId="5">
    <w:abstractNumId w:val="1"/>
  </w:num>
  <w:num w:numId="6">
    <w:abstractNumId w:val="33"/>
  </w:num>
  <w:num w:numId="7">
    <w:abstractNumId w:val="28"/>
  </w:num>
  <w:num w:numId="8">
    <w:abstractNumId w:val="26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4"/>
  </w:num>
  <w:num w:numId="14">
    <w:abstractNumId w:val="32"/>
  </w:num>
  <w:num w:numId="15">
    <w:abstractNumId w:val="20"/>
  </w:num>
  <w:num w:numId="16">
    <w:abstractNumId w:val="6"/>
  </w:num>
  <w:num w:numId="17">
    <w:abstractNumId w:val="29"/>
  </w:num>
  <w:num w:numId="18">
    <w:abstractNumId w:val="30"/>
  </w:num>
  <w:num w:numId="19">
    <w:abstractNumId w:val="15"/>
  </w:num>
  <w:num w:numId="20">
    <w:abstractNumId w:val="23"/>
  </w:num>
  <w:num w:numId="21">
    <w:abstractNumId w:val="38"/>
  </w:num>
  <w:num w:numId="22">
    <w:abstractNumId w:val="37"/>
  </w:num>
  <w:num w:numId="23">
    <w:abstractNumId w:val="2"/>
  </w:num>
  <w:num w:numId="24">
    <w:abstractNumId w:val="5"/>
  </w:num>
  <w:num w:numId="25">
    <w:abstractNumId w:val="3"/>
  </w:num>
  <w:num w:numId="26">
    <w:abstractNumId w:val="39"/>
  </w:num>
  <w:num w:numId="27">
    <w:abstractNumId w:val="22"/>
  </w:num>
  <w:num w:numId="28">
    <w:abstractNumId w:val="9"/>
  </w:num>
  <w:num w:numId="29">
    <w:abstractNumId w:val="13"/>
  </w:num>
  <w:num w:numId="30">
    <w:abstractNumId w:val="19"/>
  </w:num>
  <w:num w:numId="31">
    <w:abstractNumId w:val="40"/>
  </w:num>
  <w:num w:numId="32">
    <w:abstractNumId w:val="17"/>
  </w:num>
  <w:num w:numId="33">
    <w:abstractNumId w:val="10"/>
  </w:num>
  <w:num w:numId="34">
    <w:abstractNumId w:val="31"/>
  </w:num>
  <w:num w:numId="35">
    <w:abstractNumId w:val="24"/>
  </w:num>
  <w:num w:numId="36">
    <w:abstractNumId w:val="18"/>
  </w:num>
  <w:num w:numId="37">
    <w:abstractNumId w:val="27"/>
  </w:num>
  <w:num w:numId="38">
    <w:abstractNumId w:val="21"/>
  </w:num>
  <w:num w:numId="39">
    <w:abstractNumId w:val="11"/>
  </w:num>
  <w:num w:numId="40">
    <w:abstractNumId w:val="16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20452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44F57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6ECE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2FC"/>
    <w:rsid w:val="0026294E"/>
    <w:rsid w:val="0027062F"/>
    <w:rsid w:val="00276DDB"/>
    <w:rsid w:val="002800A6"/>
    <w:rsid w:val="00281A7B"/>
    <w:rsid w:val="00281D75"/>
    <w:rsid w:val="00281EC5"/>
    <w:rsid w:val="00282138"/>
    <w:rsid w:val="00282F39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5C71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189"/>
    <w:rsid w:val="002D6C65"/>
    <w:rsid w:val="002E0611"/>
    <w:rsid w:val="002E7A36"/>
    <w:rsid w:val="002F1547"/>
    <w:rsid w:val="002F2642"/>
    <w:rsid w:val="002F523A"/>
    <w:rsid w:val="002F71AB"/>
    <w:rsid w:val="0031689E"/>
    <w:rsid w:val="0032031B"/>
    <w:rsid w:val="003303BC"/>
    <w:rsid w:val="0033304D"/>
    <w:rsid w:val="00335780"/>
    <w:rsid w:val="00335996"/>
    <w:rsid w:val="00336345"/>
    <w:rsid w:val="00336B4A"/>
    <w:rsid w:val="00340628"/>
    <w:rsid w:val="00340A90"/>
    <w:rsid w:val="00341513"/>
    <w:rsid w:val="0034315D"/>
    <w:rsid w:val="0034473B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4652"/>
    <w:rsid w:val="003950AC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36E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5768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375"/>
    <w:rsid w:val="00492843"/>
    <w:rsid w:val="0049621A"/>
    <w:rsid w:val="004A454D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0434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2D81"/>
    <w:rsid w:val="00563B4B"/>
    <w:rsid w:val="005669FA"/>
    <w:rsid w:val="00566F98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A0F11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3FF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793"/>
    <w:rsid w:val="00701D27"/>
    <w:rsid w:val="0070501D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6C9D"/>
    <w:rsid w:val="00787819"/>
    <w:rsid w:val="007879DE"/>
    <w:rsid w:val="007A02D8"/>
    <w:rsid w:val="007A2AFD"/>
    <w:rsid w:val="007A47F1"/>
    <w:rsid w:val="007A4B4C"/>
    <w:rsid w:val="007A4D61"/>
    <w:rsid w:val="007A508F"/>
    <w:rsid w:val="007A6CC9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3C93"/>
    <w:rsid w:val="007E780F"/>
    <w:rsid w:val="007F584B"/>
    <w:rsid w:val="007F62EB"/>
    <w:rsid w:val="007F75FA"/>
    <w:rsid w:val="00800D0C"/>
    <w:rsid w:val="00801DE3"/>
    <w:rsid w:val="00803F3A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7146D"/>
    <w:rsid w:val="008734F7"/>
    <w:rsid w:val="00873E9F"/>
    <w:rsid w:val="00875E42"/>
    <w:rsid w:val="008825FC"/>
    <w:rsid w:val="00883843"/>
    <w:rsid w:val="00883C71"/>
    <w:rsid w:val="00885354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4F59"/>
    <w:rsid w:val="00925FED"/>
    <w:rsid w:val="009313FB"/>
    <w:rsid w:val="00933C1E"/>
    <w:rsid w:val="0093632E"/>
    <w:rsid w:val="00944BBF"/>
    <w:rsid w:val="00950025"/>
    <w:rsid w:val="0095152F"/>
    <w:rsid w:val="00952108"/>
    <w:rsid w:val="009548FA"/>
    <w:rsid w:val="00962618"/>
    <w:rsid w:val="00963512"/>
    <w:rsid w:val="00964468"/>
    <w:rsid w:val="00967287"/>
    <w:rsid w:val="00967A4B"/>
    <w:rsid w:val="00970C9E"/>
    <w:rsid w:val="00977D08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A2F55"/>
    <w:rsid w:val="00AB0880"/>
    <w:rsid w:val="00AB1E0B"/>
    <w:rsid w:val="00AC0A3A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43961"/>
    <w:rsid w:val="00B51BE9"/>
    <w:rsid w:val="00B52261"/>
    <w:rsid w:val="00B54C8B"/>
    <w:rsid w:val="00B61619"/>
    <w:rsid w:val="00B654B2"/>
    <w:rsid w:val="00B66671"/>
    <w:rsid w:val="00B669B7"/>
    <w:rsid w:val="00B66BAC"/>
    <w:rsid w:val="00B712A9"/>
    <w:rsid w:val="00B71BBD"/>
    <w:rsid w:val="00B73EA2"/>
    <w:rsid w:val="00B742A9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21C9"/>
    <w:rsid w:val="00B931DD"/>
    <w:rsid w:val="00B93BCE"/>
    <w:rsid w:val="00B9608A"/>
    <w:rsid w:val="00B9688C"/>
    <w:rsid w:val="00BA389E"/>
    <w:rsid w:val="00BA70DD"/>
    <w:rsid w:val="00BB4D92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659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4211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6A70"/>
    <w:rsid w:val="00CC702E"/>
    <w:rsid w:val="00CD0112"/>
    <w:rsid w:val="00CD4A89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1C1A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68E2"/>
    <w:rsid w:val="00DB75AF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0990"/>
    <w:rsid w:val="00DF1736"/>
    <w:rsid w:val="00DF1867"/>
    <w:rsid w:val="00DF223B"/>
    <w:rsid w:val="00DF4CA5"/>
    <w:rsid w:val="00DF55F9"/>
    <w:rsid w:val="00E0093F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31502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17BF"/>
    <w:rsid w:val="00E923AC"/>
    <w:rsid w:val="00E93DFD"/>
    <w:rsid w:val="00E9636F"/>
    <w:rsid w:val="00EA0781"/>
    <w:rsid w:val="00EA0EBF"/>
    <w:rsid w:val="00EA500C"/>
    <w:rsid w:val="00EA6D4A"/>
    <w:rsid w:val="00EB1217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5E5A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50433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4FE7"/>
    <w:rsid w:val="00F95865"/>
    <w:rsid w:val="00FB2C2C"/>
    <w:rsid w:val="00FB5965"/>
    <w:rsid w:val="00FB621D"/>
    <w:rsid w:val="00FC3A7F"/>
    <w:rsid w:val="00FC4012"/>
    <w:rsid w:val="00FC6D5F"/>
    <w:rsid w:val="00FD1E3C"/>
    <w:rsid w:val="00FD3643"/>
    <w:rsid w:val="00FD398F"/>
    <w:rsid w:val="00FD530C"/>
    <w:rsid w:val="00FD71AC"/>
    <w:rsid w:val="00FD741D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01062FB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CD86-7EE8-4576-B37A-8ADD62D8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80</TotalTime>
  <Pages>5</Pages>
  <Words>750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54</cp:revision>
  <cp:lastPrinted>2022-06-21T16:59:00Z</cp:lastPrinted>
  <dcterms:created xsi:type="dcterms:W3CDTF">2022-05-27T07:50:00Z</dcterms:created>
  <dcterms:modified xsi:type="dcterms:W3CDTF">2022-07-10T09:10:00Z</dcterms:modified>
</cp:coreProperties>
</file>