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516748" w:rsidRDefault="00D97F1B" w:rsidP="006349CD">
      <w:pPr>
        <w:rPr>
          <w:rtl/>
        </w:rPr>
      </w:pPr>
      <w:r w:rsidRPr="00516748">
        <w:rPr>
          <w:noProof/>
        </w:rPr>
        <w:drawing>
          <wp:anchor distT="0" distB="0" distL="114300" distR="114300" simplePos="0" relativeHeight="251659264" behindDoc="0" locked="0" layoutInCell="1" allowOverlap="1" wp14:anchorId="34DFD99D" wp14:editId="0AAC3B33">
            <wp:simplePos x="0" y="0"/>
            <wp:positionH relativeFrom="column">
              <wp:posOffset>2085340</wp:posOffset>
            </wp:positionH>
            <wp:positionV relativeFrom="paragraph">
              <wp:posOffset>-108585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516748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00FE1FE" wp14:editId="2C5DAE02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516748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516748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516748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516748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516748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516748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516748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516748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516748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516748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516748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516748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516748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516748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516748">
        <w:rPr>
          <w:rFonts w:ascii="Arial" w:hAnsi="Arial" w:cs="Arial"/>
          <w:sz w:val="18"/>
          <w:szCs w:val="18"/>
          <w:rtl/>
        </w:rPr>
        <w:tab/>
      </w:r>
      <w:r w:rsidRPr="00516748">
        <w:rPr>
          <w:rFonts w:ascii="Arial" w:hAnsi="Arial" w:cs="Arial"/>
          <w:sz w:val="18"/>
          <w:szCs w:val="18"/>
          <w:rtl/>
        </w:rPr>
        <w:tab/>
      </w:r>
      <w:r w:rsidRPr="00516748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516748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516748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516748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516748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516748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516748" w:rsidRDefault="006F14CD" w:rsidP="006F2241">
      <w:pPr>
        <w:tabs>
          <w:tab w:val="left" w:pos="3064"/>
        </w:tabs>
        <w:rPr>
          <w:rtl/>
        </w:rPr>
      </w:pPr>
    </w:p>
    <w:p w:rsidR="003816D5" w:rsidRPr="00516748" w:rsidRDefault="003816D5" w:rsidP="00CA6D95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516748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כיתה</w:t>
      </w:r>
      <w:r w:rsidR="00FD741D" w:rsidRPr="00516748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י"א</w:t>
      </w:r>
      <w:r w:rsidR="00CA6D95" w:rsidRPr="00516748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'7</w:t>
      </w:r>
    </w:p>
    <w:p w:rsidR="001A207F" w:rsidRPr="00516748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35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843"/>
      </w:tblGrid>
      <w:tr w:rsidR="00CA6D95" w:rsidRPr="00516748" w:rsidTr="00F55C0F">
        <w:trPr>
          <w:cantSplit/>
          <w:trHeight w:val="945"/>
          <w:tblHeader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A6D95" w:rsidRPr="00516748" w:rsidRDefault="00CA6D9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6748">
              <w:rPr>
                <w:rFonts w:asciiTheme="minorBidi" w:hAnsiTheme="minorBidi" w:cstheme="minorBidi"/>
                <w:b/>
                <w:bCs/>
                <w:rtl/>
              </w:rPr>
              <w:t>מקצוע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CA6D95" w:rsidRPr="00516748" w:rsidRDefault="00CA6D9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6748">
              <w:rPr>
                <w:rFonts w:asciiTheme="minorBidi" w:hAnsiTheme="minorBidi" w:cstheme="minorBidi"/>
                <w:b/>
                <w:bCs/>
                <w:rtl/>
              </w:rPr>
              <w:t xml:space="preserve">שם הספר </w:t>
            </w:r>
            <w:r w:rsidRPr="00516748">
              <w:rPr>
                <w:rFonts w:asciiTheme="minorBidi" w:hAnsiTheme="minorBidi" w:cstheme="minorBidi"/>
                <w:rtl/>
              </w:rPr>
              <w:t>/</w:t>
            </w:r>
            <w:r w:rsidRPr="00516748">
              <w:rPr>
                <w:rFonts w:asciiTheme="minorBidi" w:hAnsiTheme="minorBidi" w:cstheme="minorBidi"/>
                <w:b/>
                <w:bCs/>
                <w:rtl/>
              </w:rPr>
              <w:t xml:space="preserve"> מחבר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A6D95" w:rsidRPr="00516748" w:rsidRDefault="00CA6D9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6748">
              <w:rPr>
                <w:rFonts w:asciiTheme="minorBidi" w:hAnsiTheme="minorBidi" w:cstheme="minorBidi"/>
                <w:b/>
                <w:bCs/>
                <w:rtl/>
              </w:rPr>
              <w:t>הוצאה</w:t>
            </w:r>
          </w:p>
        </w:tc>
      </w:tr>
      <w:tr w:rsidR="00CA6D95" w:rsidRPr="00516748" w:rsidTr="00F55C0F">
        <w:trPr>
          <w:trHeight w:val="373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48">
              <w:rPr>
                <w:rFonts w:ascii="Arial" w:hAnsi="Arial" w:cs="Arial" w:hint="cs"/>
                <w:b/>
                <w:bCs/>
                <w:rtl/>
              </w:rPr>
              <w:t>אזרחות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</w:tcPr>
          <w:p w:rsidR="00CA6D95" w:rsidRPr="00516748" w:rsidRDefault="00D97F1B" w:rsidP="00F55C0F">
            <w:pPr>
              <w:rPr>
                <w:rFonts w:ascii="Arial" w:hAnsi="Arial" w:cs="Arial"/>
                <w:sz w:val="22"/>
                <w:szCs w:val="22"/>
              </w:rPr>
            </w:pPr>
            <w:r w:rsidRPr="00516748">
              <w:rPr>
                <w:rFonts w:ascii="Arial" w:hAnsi="Arial" w:cs="Arial" w:hint="cs"/>
                <w:sz w:val="22"/>
                <w:szCs w:val="22"/>
                <w:rtl/>
              </w:rPr>
              <w:t>חומרי לימוד פנימיים  - אין צורך לרכוש.</w:t>
            </w:r>
          </w:p>
        </w:tc>
      </w:tr>
      <w:tr w:rsidR="00366E06" w:rsidRPr="00516748" w:rsidTr="00F55C0F">
        <w:trPr>
          <w:trHeight w:val="9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66E06" w:rsidRPr="00516748" w:rsidRDefault="00366E06" w:rsidP="00366E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6748">
              <w:rPr>
                <w:rFonts w:asciiTheme="minorBidi" w:hAnsiTheme="minorBidi" w:cstheme="minorBidi" w:hint="cs"/>
                <w:b/>
                <w:bCs/>
                <w:rtl/>
              </w:rPr>
              <w:t>אנגלית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366E06" w:rsidRPr="00516748" w:rsidRDefault="00366E06" w:rsidP="00366E06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516748">
              <w:rPr>
                <w:rFonts w:ascii="Arial" w:hAnsi="Arial" w:cs="Arial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516748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516748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366E06" w:rsidRPr="00516748" w:rsidRDefault="00366E06" w:rsidP="00366E06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748">
              <w:rPr>
                <w:rFonts w:ascii="Arial" w:hAnsi="Arial" w:cs="Arial"/>
                <w:b/>
                <w:bCs/>
                <w:sz w:val="22"/>
                <w:szCs w:val="22"/>
              </w:rPr>
              <w:t>Literature for 5 Points – Option 1</w:t>
            </w:r>
          </w:p>
          <w:p w:rsidR="00366E06" w:rsidRDefault="00366E06" w:rsidP="00366E06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High </w:t>
            </w:r>
            <w:proofErr w:type="gramStart"/>
            <w:r w:rsidRPr="00516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Five  </w:t>
            </w:r>
            <w:r w:rsidR="000C02CD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proofErr w:type="gramEnd"/>
            <w:r w:rsidR="000C02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E085C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16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Book</w:t>
            </w:r>
          </w:p>
          <w:p w:rsidR="00CE085C" w:rsidRPr="00394652" w:rsidRDefault="00CE085C" w:rsidP="00CE085C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High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Five  New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- Practice Book</w:t>
            </w:r>
          </w:p>
          <w:p w:rsidR="00CE085C" w:rsidRPr="00516748" w:rsidRDefault="00CE085C" w:rsidP="00CE085C">
            <w:pPr>
              <w:pStyle w:val="a8"/>
              <w:bidi w:val="0"/>
              <w:spacing w:line="360" w:lineRule="auto"/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6E06" w:rsidRPr="00516748" w:rsidRDefault="00366E06" w:rsidP="00366E06">
            <w:pPr>
              <w:pStyle w:val="a8"/>
              <w:spacing w:line="360" w:lineRule="auto"/>
              <w:ind w:left="459" w:hanging="414"/>
              <w:rPr>
                <w:rFonts w:ascii="Arial" w:hAnsi="Arial" w:cs="Arial"/>
                <w:sz w:val="22"/>
                <w:szCs w:val="22"/>
                <w:rtl/>
              </w:rPr>
            </w:pPr>
            <w:r w:rsidRPr="00516748">
              <w:rPr>
                <w:rFonts w:ascii="Arial" w:hAnsi="Arial" w:cs="Arial" w:hint="cs"/>
                <w:sz w:val="22"/>
                <w:szCs w:val="22"/>
                <w:rtl/>
              </w:rPr>
              <w:t>במהלך השנה יהיה צורך לרכוש ספר נוסף.</w:t>
            </w:r>
          </w:p>
        </w:tc>
        <w:tc>
          <w:tcPr>
            <w:tcW w:w="1843" w:type="dxa"/>
            <w:shd w:val="clear" w:color="auto" w:fill="auto"/>
          </w:tcPr>
          <w:p w:rsidR="00366E06" w:rsidRPr="00516748" w:rsidRDefault="00366E06" w:rsidP="00366E06">
            <w:pPr>
              <w:jc w:val="center"/>
              <w:rPr>
                <w:rFonts w:ascii="Arial" w:hAnsi="Arial" w:cs="Arial"/>
              </w:rPr>
            </w:pPr>
          </w:p>
          <w:p w:rsidR="00366E06" w:rsidRPr="00516748" w:rsidRDefault="00366E06" w:rsidP="00366E06">
            <w:pPr>
              <w:jc w:val="center"/>
              <w:rPr>
                <w:rFonts w:ascii="Arial" w:hAnsi="Arial" w:cs="Arial"/>
              </w:rPr>
            </w:pPr>
          </w:p>
          <w:p w:rsidR="00366E06" w:rsidRPr="00516748" w:rsidRDefault="00366E06" w:rsidP="00366E06">
            <w:pPr>
              <w:jc w:val="center"/>
              <w:rPr>
                <w:rFonts w:ascii="Arial" w:hAnsi="Arial" w:cs="Arial"/>
              </w:rPr>
            </w:pPr>
            <w:r w:rsidRPr="00516748">
              <w:rPr>
                <w:rFonts w:ascii="Arial" w:hAnsi="Arial" w:cs="Arial"/>
              </w:rPr>
              <w:t>ECB</w:t>
            </w:r>
          </w:p>
          <w:p w:rsidR="00366E06" w:rsidRPr="00516748" w:rsidRDefault="00366E06" w:rsidP="00366E06">
            <w:pPr>
              <w:jc w:val="center"/>
              <w:rPr>
                <w:rFonts w:ascii="Arial" w:hAnsi="Arial" w:cs="Arial"/>
                <w:rtl/>
              </w:rPr>
            </w:pPr>
            <w:r w:rsidRPr="00516748">
              <w:rPr>
                <w:rFonts w:ascii="Arial" w:hAnsi="Arial" w:cs="Arial"/>
              </w:rPr>
              <w:t>ECB</w:t>
            </w:r>
          </w:p>
          <w:p w:rsidR="00366E06" w:rsidRPr="00516748" w:rsidRDefault="00366E06" w:rsidP="00366E06">
            <w:pPr>
              <w:jc w:val="center"/>
              <w:rPr>
                <w:rFonts w:ascii="Arial" w:hAnsi="Arial" w:cs="Arial"/>
                <w:rtl/>
              </w:rPr>
            </w:pPr>
          </w:p>
          <w:p w:rsidR="00366E06" w:rsidRPr="00516748" w:rsidRDefault="00366E06" w:rsidP="00366E0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94E3A" w:rsidRPr="00516748" w:rsidTr="00516748">
        <w:trPr>
          <w:trHeight w:val="1153"/>
        </w:trPr>
        <w:tc>
          <w:tcPr>
            <w:tcW w:w="1276" w:type="dxa"/>
            <w:vMerge/>
            <w:shd w:val="clear" w:color="auto" w:fill="auto"/>
            <w:vAlign w:val="center"/>
          </w:tcPr>
          <w:p w:rsidR="00594E3A" w:rsidRPr="00516748" w:rsidRDefault="00594E3A" w:rsidP="00594E3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594E3A" w:rsidRPr="00394652" w:rsidRDefault="00594E3A" w:rsidP="00594E3A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 xml:space="preserve">4 </w:t>
            </w:r>
            <w:proofErr w:type="spellStart"/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594E3A" w:rsidRPr="00394652" w:rsidRDefault="00594E3A" w:rsidP="00594E3A">
            <w:pPr>
              <w:pStyle w:val="a8"/>
              <w:numPr>
                <w:ilvl w:val="0"/>
                <w:numId w:val="35"/>
              </w:numPr>
              <w:bidi w:val="0"/>
              <w:spacing w:line="360" w:lineRule="auto"/>
              <w:ind w:left="589" w:hanging="425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="Arial" w:hAnsi="Arial" w:cs="Arial"/>
                <w:b/>
                <w:bCs/>
              </w:rPr>
              <w:t xml:space="preserve">Literature for </w:t>
            </w:r>
            <w:proofErr w:type="gramStart"/>
            <w:r w:rsidRPr="00394652">
              <w:rPr>
                <w:rFonts w:ascii="Arial" w:hAnsi="Arial" w:cs="Arial"/>
                <w:b/>
                <w:bCs/>
              </w:rPr>
              <w:t>4  points</w:t>
            </w:r>
            <w:proofErr w:type="gramEnd"/>
            <w:r w:rsidRPr="00394652">
              <w:rPr>
                <w:rFonts w:ascii="Arial" w:hAnsi="Arial" w:cs="Arial"/>
                <w:b/>
                <w:bCs/>
              </w:rPr>
              <w:t>- Option 1</w:t>
            </w:r>
          </w:p>
          <w:p w:rsidR="00594E3A" w:rsidRPr="00DF0990" w:rsidRDefault="00594E3A" w:rsidP="00594E3A">
            <w:pPr>
              <w:pStyle w:val="a8"/>
              <w:numPr>
                <w:ilvl w:val="0"/>
                <w:numId w:val="35"/>
              </w:numPr>
              <w:bidi w:val="0"/>
              <w:spacing w:line="360" w:lineRule="auto"/>
              <w:ind w:left="589" w:hanging="425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Making Headway – Book</w:t>
            </w:r>
          </w:p>
          <w:p w:rsidR="00594E3A" w:rsidRPr="00DF1867" w:rsidRDefault="00594E3A" w:rsidP="00594E3A">
            <w:pPr>
              <w:pStyle w:val="a8"/>
              <w:numPr>
                <w:ilvl w:val="0"/>
                <w:numId w:val="35"/>
              </w:numPr>
              <w:bidi w:val="0"/>
              <w:spacing w:line="360" w:lineRule="auto"/>
              <w:ind w:left="589" w:hanging="425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Making Headway –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Practice</w:t>
            </w:r>
            <w:r w:rsidRPr="003946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Book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E3A" w:rsidRPr="00516748" w:rsidRDefault="00594E3A" w:rsidP="00594E3A">
            <w:pPr>
              <w:jc w:val="center"/>
              <w:rPr>
                <w:rFonts w:ascii="Arial" w:hAnsi="Arial" w:cs="Arial"/>
              </w:rPr>
            </w:pPr>
            <w:r w:rsidRPr="00516748">
              <w:rPr>
                <w:rFonts w:ascii="Arial" w:hAnsi="Arial" w:cs="Arial" w:hint="cs"/>
              </w:rPr>
              <w:t>UPP</w:t>
            </w:r>
          </w:p>
          <w:p w:rsidR="00594E3A" w:rsidRDefault="00594E3A" w:rsidP="00594E3A">
            <w:pPr>
              <w:jc w:val="center"/>
              <w:rPr>
                <w:rFonts w:ascii="Arial" w:hAnsi="Arial" w:cs="Arial"/>
                <w:rtl/>
              </w:rPr>
            </w:pPr>
            <w:r w:rsidRPr="00516748">
              <w:rPr>
                <w:rFonts w:ascii="Arial" w:hAnsi="Arial" w:cs="Arial"/>
              </w:rPr>
              <w:t>ECB</w:t>
            </w:r>
          </w:p>
          <w:p w:rsidR="00594E3A" w:rsidRPr="00516748" w:rsidRDefault="00594E3A" w:rsidP="00594E3A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516748">
              <w:rPr>
                <w:rFonts w:ascii="Arial" w:hAnsi="Arial" w:cs="Arial"/>
              </w:rPr>
              <w:t>ECB</w:t>
            </w:r>
            <w:bookmarkStart w:id="0" w:name="_GoBack"/>
            <w:bookmarkEnd w:id="0"/>
          </w:p>
        </w:tc>
      </w:tr>
      <w:tr w:rsidR="00366E06" w:rsidRPr="00516748" w:rsidTr="00F55C0F">
        <w:trPr>
          <w:trHeight w:val="954"/>
        </w:trPr>
        <w:tc>
          <w:tcPr>
            <w:tcW w:w="1276" w:type="dxa"/>
            <w:vMerge/>
            <w:shd w:val="clear" w:color="auto" w:fill="auto"/>
            <w:vAlign w:val="center"/>
          </w:tcPr>
          <w:p w:rsidR="00366E06" w:rsidRPr="00516748" w:rsidRDefault="00366E06" w:rsidP="00366E0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366E06" w:rsidRPr="00516748" w:rsidRDefault="00366E06" w:rsidP="00366E06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516748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516748">
              <w:rPr>
                <w:rFonts w:ascii="Arial" w:hAnsi="Arial" w:cs="Arial" w:hint="cs"/>
                <w:b/>
                <w:bCs/>
                <w:u w:val="single"/>
                <w:rtl/>
              </w:rPr>
              <w:t>יח"ל</w:t>
            </w:r>
            <w:proofErr w:type="spellEnd"/>
            <w:r w:rsidRPr="00516748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366E06" w:rsidRPr="00516748" w:rsidRDefault="00366E06" w:rsidP="00366E06">
            <w:pPr>
              <w:pStyle w:val="a8"/>
              <w:numPr>
                <w:ilvl w:val="0"/>
                <w:numId w:val="22"/>
              </w:numPr>
              <w:bidi w:val="0"/>
              <w:ind w:left="463" w:hanging="284"/>
              <w:rPr>
                <w:rFonts w:asciiTheme="minorBidi" w:hAnsiTheme="minorBidi"/>
                <w:b/>
                <w:bCs/>
                <w:rtl/>
              </w:rPr>
            </w:pPr>
            <w:r w:rsidRPr="00516748">
              <w:rPr>
                <w:rFonts w:asciiTheme="minorBidi" w:hAnsiTheme="minorBidi"/>
                <w:b/>
                <w:bCs/>
              </w:rPr>
              <w:t xml:space="preserve">Point to 3- Module B Log </w:t>
            </w:r>
          </w:p>
          <w:p w:rsidR="00366E06" w:rsidRPr="00516748" w:rsidRDefault="00366E06" w:rsidP="00366E06">
            <w:pPr>
              <w:pStyle w:val="a8"/>
              <w:numPr>
                <w:ilvl w:val="0"/>
                <w:numId w:val="22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sz w:val="22"/>
                <w:szCs w:val="22"/>
              </w:rPr>
            </w:pPr>
            <w:r w:rsidRPr="00516748">
              <w:rPr>
                <w:rFonts w:asciiTheme="minorBidi" w:eastAsiaTheme="minorHAnsi" w:hAnsiTheme="minorBidi" w:cstheme="minorBidi"/>
                <w:b/>
                <w:bCs/>
              </w:rPr>
              <w:t>Point to 3 – Module A + C</w:t>
            </w:r>
          </w:p>
          <w:p w:rsidR="00366E06" w:rsidRPr="00516748" w:rsidRDefault="00366E06" w:rsidP="00366E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16748">
              <w:rPr>
                <w:rFonts w:asciiTheme="minorBidi" w:eastAsiaTheme="minorHAnsi" w:hAnsiTheme="minorBidi" w:cstheme="minorBidi" w:hint="cs"/>
                <w:sz w:val="22"/>
                <w:szCs w:val="22"/>
                <w:rtl/>
              </w:rPr>
              <w:t>תיתכן רכישת ספר נוסף במהלך השנה.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E06" w:rsidRPr="00516748" w:rsidRDefault="00366E06" w:rsidP="00366E06">
            <w:pPr>
              <w:pStyle w:val="ab"/>
              <w:bidi w:val="0"/>
              <w:jc w:val="center"/>
              <w:rPr>
                <w:sz w:val="28"/>
                <w:szCs w:val="28"/>
              </w:rPr>
            </w:pPr>
            <w:r w:rsidRPr="00516748">
              <w:rPr>
                <w:sz w:val="28"/>
                <w:szCs w:val="28"/>
              </w:rPr>
              <w:t>UPP</w:t>
            </w:r>
          </w:p>
          <w:p w:rsidR="00366E06" w:rsidRPr="00516748" w:rsidRDefault="00366E06" w:rsidP="00366E06">
            <w:pPr>
              <w:pStyle w:val="ab"/>
              <w:bidi w:val="0"/>
              <w:jc w:val="center"/>
              <w:rPr>
                <w:sz w:val="28"/>
                <w:szCs w:val="28"/>
                <w:rtl/>
              </w:rPr>
            </w:pPr>
            <w:r w:rsidRPr="00516748">
              <w:rPr>
                <w:sz w:val="28"/>
                <w:szCs w:val="28"/>
              </w:rPr>
              <w:t>UPP</w:t>
            </w:r>
          </w:p>
        </w:tc>
      </w:tr>
      <w:tr w:rsidR="00CA6D95" w:rsidRPr="00516748" w:rsidTr="00F55C0F">
        <w:trPr>
          <w:trHeight w:val="954"/>
        </w:trPr>
        <w:tc>
          <w:tcPr>
            <w:tcW w:w="1276" w:type="dxa"/>
            <w:vMerge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A6D95" w:rsidRPr="00516748" w:rsidRDefault="00CA6D95" w:rsidP="00F55C0F">
            <w:pPr>
              <w:tabs>
                <w:tab w:val="left" w:pos="5758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51674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לכל הרמות:</w:t>
            </w:r>
          </w:p>
          <w:p w:rsidR="00CA6D95" w:rsidRPr="00516748" w:rsidRDefault="00CA6D95" w:rsidP="00F55C0F">
            <w:pPr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</w:pPr>
            <w:r w:rsidRPr="00516748">
              <w:rPr>
                <w:rFonts w:asciiTheme="minorBidi" w:hAnsiTheme="minorBidi" w:cstheme="minorBidi"/>
                <w:sz w:val="22"/>
                <w:szCs w:val="22"/>
                <w:rtl/>
              </w:rPr>
              <w:t>ניתנת אפשרות להשתמש במילון אוקספורד שנרכש בשנים קודמות.</w:t>
            </w:r>
          </w:p>
          <w:p w:rsidR="00CA6D95" w:rsidRPr="00516748" w:rsidRDefault="00CA6D95" w:rsidP="00F55C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16748">
              <w:rPr>
                <w:rFonts w:asciiTheme="minorBidi" w:hAnsiTheme="minorBidi" w:cstheme="minorBidi"/>
                <w:sz w:val="22"/>
                <w:szCs w:val="22"/>
                <w:rtl/>
              </w:rPr>
              <w:t>כמו כן, קיימת אפשרות להשתמש ב</w:t>
            </w:r>
            <w:r w:rsidRPr="0051674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אחד</w:t>
            </w:r>
            <w:r w:rsidRPr="005167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5167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מהמילונים האלקטרונים הבאים </w:t>
            </w:r>
            <w:r w:rsidRPr="005167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בלבד</w:t>
            </w:r>
            <w:r w:rsidRPr="005167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- </w:t>
            </w:r>
            <w:r w:rsidRPr="0051674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  <w:p w:rsidR="00CA6D95" w:rsidRPr="00516748" w:rsidRDefault="00CA6D95" w:rsidP="00CA6D9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r w:rsidRPr="00516748">
              <w:rPr>
                <w:rFonts w:asciiTheme="minorBidi" w:hAnsiTheme="minorBidi"/>
                <w:b/>
                <w:bCs/>
                <w:rtl/>
              </w:rPr>
              <w:t>אוקספורד – דגם</w:t>
            </w:r>
            <w:r w:rsidRPr="00516748">
              <w:rPr>
                <w:rFonts w:asciiTheme="minorBidi" w:hAnsiTheme="minorBidi"/>
                <w:b/>
                <w:bCs/>
              </w:rPr>
              <w:t xml:space="preserve"> </w:t>
            </w:r>
            <w:r w:rsidRPr="00516748">
              <w:rPr>
                <w:rFonts w:asciiTheme="minorBidi" w:hAnsiTheme="minorBidi"/>
                <w:b/>
                <w:bCs/>
                <w:rtl/>
              </w:rPr>
              <w:t xml:space="preserve">7 – </w:t>
            </w:r>
            <w:r w:rsidRPr="00516748">
              <w:rPr>
                <w:rFonts w:asciiTheme="minorBidi" w:hAnsiTheme="minorBidi"/>
                <w:b/>
                <w:bCs/>
              </w:rPr>
              <w:t>XF</w:t>
            </w:r>
            <w:r w:rsidRPr="00516748">
              <w:rPr>
                <w:rFonts w:asciiTheme="minorBidi" w:hAnsiTheme="minorBidi"/>
                <w:rtl/>
              </w:rPr>
              <w:t xml:space="preserve"> - לוני כהן</w:t>
            </w:r>
          </w:p>
          <w:p w:rsidR="00CA6D95" w:rsidRPr="00516748" w:rsidRDefault="00CA6D95" w:rsidP="00CA6D9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516748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516748">
              <w:rPr>
                <w:rFonts w:asciiTheme="minorBidi" w:hAnsiTheme="minorBidi"/>
                <w:b/>
                <w:bCs/>
              </w:rPr>
              <w:t xml:space="preserve"> Babylon </w:t>
            </w:r>
            <w:proofErr w:type="gramStart"/>
            <w:r w:rsidRPr="00516748">
              <w:rPr>
                <w:rFonts w:asciiTheme="minorBidi" w:hAnsiTheme="minorBidi"/>
                <w:b/>
                <w:bCs/>
              </w:rPr>
              <w:t>9222</w:t>
            </w:r>
            <w:r w:rsidRPr="00516748">
              <w:rPr>
                <w:rFonts w:asciiTheme="minorBidi" w:hAnsiTheme="minorBidi"/>
              </w:rPr>
              <w:t xml:space="preserve"> </w:t>
            </w:r>
            <w:r w:rsidRPr="00516748">
              <w:rPr>
                <w:rFonts w:asciiTheme="minorBidi" w:hAnsiTheme="minorBidi"/>
                <w:rtl/>
              </w:rPr>
              <w:t xml:space="preserve"> -</w:t>
            </w:r>
            <w:proofErr w:type="gramEnd"/>
            <w:r w:rsidRPr="00516748">
              <w:rPr>
                <w:rFonts w:asciiTheme="minorBidi" w:hAnsiTheme="minorBidi"/>
                <w:rtl/>
              </w:rPr>
              <w:t xml:space="preserve"> יהודה ברמן</w:t>
            </w:r>
          </w:p>
          <w:p w:rsidR="00CA6D95" w:rsidRPr="00516748" w:rsidRDefault="00CA6D95" w:rsidP="00CA6D9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516748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516748">
              <w:rPr>
                <w:rFonts w:asciiTheme="minorBidi" w:hAnsiTheme="minorBidi"/>
                <w:b/>
                <w:bCs/>
              </w:rPr>
              <w:t xml:space="preserve"> Babylon plus</w:t>
            </w:r>
            <w:r w:rsidRPr="0051674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516748">
              <w:rPr>
                <w:rFonts w:asciiTheme="minorBidi" w:hAnsiTheme="minorBidi"/>
                <w:rtl/>
              </w:rPr>
              <w:t>– יהודה ברמן</w:t>
            </w:r>
          </w:p>
          <w:p w:rsidR="00CA6D95" w:rsidRPr="00516748" w:rsidRDefault="00CA6D95" w:rsidP="00CA6D9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516748">
              <w:rPr>
                <w:rFonts w:asciiTheme="minorBidi" w:hAnsiTheme="minorBidi"/>
                <w:b/>
                <w:bCs/>
                <w:rtl/>
              </w:rPr>
              <w:lastRenderedPageBreak/>
              <w:t>קוויקשנרי</w:t>
            </w:r>
            <w:proofErr w:type="spellEnd"/>
            <w:r w:rsidRPr="0051674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516748">
              <w:rPr>
                <w:rFonts w:asciiTheme="minorBidi" w:hAnsiTheme="minorBidi"/>
                <w:b/>
                <w:bCs/>
              </w:rPr>
              <w:t xml:space="preserve">TS </w:t>
            </w:r>
            <w:r w:rsidRPr="00516748">
              <w:rPr>
                <w:rFonts w:asciiTheme="minorBidi" w:hAnsiTheme="minorBidi"/>
                <w:b/>
                <w:bCs/>
                <w:rtl/>
              </w:rPr>
              <w:t xml:space="preserve">- </w:t>
            </w:r>
            <w:r w:rsidRPr="00516748">
              <w:rPr>
                <w:rFonts w:asciiTheme="minorBidi" w:hAnsiTheme="minorBidi"/>
                <w:b/>
                <w:bCs/>
              </w:rPr>
              <w:t>WIZCOMTECH</w:t>
            </w:r>
          </w:p>
          <w:p w:rsidR="00CA6D95" w:rsidRPr="00516748" w:rsidRDefault="00CA6D95" w:rsidP="00F55C0F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516748">
              <w:rPr>
                <w:rFonts w:asciiTheme="minorBidi" w:hAnsiTheme="minorBidi" w:cstheme="minorBidi"/>
                <w:sz w:val="22"/>
                <w:szCs w:val="22"/>
                <w:rtl/>
              </w:rPr>
              <w:t>מילון זה ישמש את התלמידים במהלך כל שנות הלימוד בביה"ס.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6D95" w:rsidRPr="00516748" w:rsidRDefault="00CA6D95" w:rsidP="00F55C0F">
            <w:pPr>
              <w:pStyle w:val="ab"/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6D95" w:rsidRPr="00516748" w:rsidTr="00F55C0F">
        <w:trPr>
          <w:trHeight w:val="1140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16748">
              <w:rPr>
                <w:rFonts w:ascii="Arial" w:hAnsi="Arial" w:cs="Arial"/>
                <w:b/>
                <w:bCs/>
                <w:rtl/>
              </w:rPr>
              <w:lastRenderedPageBreak/>
              <w:t>גיאוגרפיה</w:t>
            </w:r>
          </w:p>
          <w:p w:rsidR="00CA6D95" w:rsidRPr="00516748" w:rsidRDefault="00CA6D95" w:rsidP="00F55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97F1B" w:rsidRPr="00516748" w:rsidRDefault="00D97F1B" w:rsidP="00D97F1B">
            <w:pPr>
              <w:spacing w:after="200" w:line="276" w:lineRule="auto"/>
              <w:ind w:left="179"/>
              <w:rPr>
                <w:rFonts w:ascii="Calibri" w:eastAsia="Calibri" w:hAnsi="Calibri" w:cs="Arial"/>
              </w:rPr>
            </w:pPr>
            <w:r w:rsidRPr="00516748">
              <w:rPr>
                <w:rFonts w:ascii="Calibri" w:eastAsia="Calibri" w:hAnsi="Calibri" w:cs="Arial" w:hint="cs"/>
                <w:rtl/>
              </w:rPr>
              <w:t>יש לשמור מהשנה שעברה:</w:t>
            </w:r>
          </w:p>
          <w:p w:rsidR="00D97F1B" w:rsidRPr="00516748" w:rsidRDefault="00CA6D95" w:rsidP="00D97F1B">
            <w:pPr>
              <w:numPr>
                <w:ilvl w:val="0"/>
                <w:numId w:val="29"/>
              </w:numPr>
              <w:spacing w:after="200" w:line="276" w:lineRule="auto"/>
              <w:ind w:left="179" w:hanging="179"/>
              <w:rPr>
                <w:rFonts w:ascii="Calibri" w:eastAsia="Calibri" w:hAnsi="Calibri" w:cs="Arial"/>
                <w:b/>
                <w:bCs/>
              </w:rPr>
            </w:pPr>
            <w:r w:rsidRPr="00516748">
              <w:rPr>
                <w:rFonts w:ascii="Calibri" w:eastAsia="Calibri" w:hAnsi="Calibri" w:cs="Arial"/>
                <w:b/>
                <w:bCs/>
                <w:rtl/>
              </w:rPr>
              <w:t>חוברת פנימית שחולקה לתלמידי המגמה בכיתה י'</w:t>
            </w:r>
          </w:p>
          <w:p w:rsidR="00CA6D95" w:rsidRPr="00516748" w:rsidRDefault="00CA6D95" w:rsidP="00D97F1B">
            <w:pPr>
              <w:numPr>
                <w:ilvl w:val="0"/>
                <w:numId w:val="29"/>
              </w:numPr>
              <w:spacing w:after="200" w:line="276" w:lineRule="auto"/>
              <w:ind w:left="179" w:hanging="179"/>
              <w:rPr>
                <w:rFonts w:ascii="Calibri" w:eastAsia="Calibri" w:hAnsi="Calibri" w:cs="Arial"/>
                <w:b/>
                <w:bCs/>
                <w:rtl/>
              </w:rPr>
            </w:pPr>
            <w:r w:rsidRPr="00516748">
              <w:rPr>
                <w:rFonts w:ascii="Calibri" w:eastAsia="Calibri" w:hAnsi="Calibri" w:cs="Arial"/>
                <w:b/>
                <w:bCs/>
                <w:rtl/>
              </w:rPr>
              <w:t>אטלס אוניברסיטאי חדש</w:t>
            </w:r>
            <w:r w:rsidRPr="00516748">
              <w:rPr>
                <w:rFonts w:ascii="Calibri" w:eastAsia="Calibri" w:hAnsi="Calibri" w:cs="Arial"/>
                <w:rtl/>
              </w:rPr>
              <w:t xml:space="preserve"> / פרופ' משה </w:t>
            </w:r>
            <w:proofErr w:type="spellStart"/>
            <w:r w:rsidRPr="00516748">
              <w:rPr>
                <w:rFonts w:ascii="Calibri" w:eastAsia="Calibri" w:hAnsi="Calibri" w:cs="Arial"/>
                <w:rtl/>
              </w:rPr>
              <w:t>ברוור</w:t>
            </w:r>
            <w:proofErr w:type="spellEnd"/>
            <w:r w:rsidRPr="00516748">
              <w:rPr>
                <w:rFonts w:ascii="Calibri" w:eastAsia="Calibri" w:hAnsi="Calibri" w:cs="Arial"/>
                <w:rtl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6D95" w:rsidRPr="00516748" w:rsidRDefault="00CA6D95" w:rsidP="00F55C0F">
            <w:pPr>
              <w:rPr>
                <w:rFonts w:asciiTheme="minorBidi" w:hAnsiTheme="minorBidi" w:cs="Arial"/>
                <w:rtl/>
              </w:rPr>
            </w:pPr>
          </w:p>
          <w:p w:rsidR="00CA6D95" w:rsidRPr="00516748" w:rsidRDefault="00CA6D95" w:rsidP="00F55C0F">
            <w:pPr>
              <w:rPr>
                <w:rFonts w:asciiTheme="minorBidi" w:hAnsiTheme="minorBidi" w:cs="Arial"/>
                <w:rtl/>
              </w:rPr>
            </w:pPr>
          </w:p>
        </w:tc>
      </w:tr>
      <w:tr w:rsidR="00CA6D95" w:rsidRPr="00516748" w:rsidTr="00F55C0F">
        <w:trPr>
          <w:trHeight w:val="514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16748">
              <w:rPr>
                <w:rFonts w:ascii="Arial" w:hAnsi="Arial" w:cs="Arial"/>
                <w:b/>
                <w:bCs/>
                <w:rtl/>
              </w:rPr>
              <w:t>היסטוריה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A6D95" w:rsidRPr="00516748" w:rsidRDefault="00CA6D95" w:rsidP="00D97F1B">
            <w:pPr>
              <w:pStyle w:val="a8"/>
              <w:numPr>
                <w:ilvl w:val="0"/>
                <w:numId w:val="34"/>
              </w:numPr>
              <w:ind w:left="168" w:hanging="168"/>
              <w:rPr>
                <w:rFonts w:ascii="Arial" w:hAnsi="Arial" w:cs="Arial"/>
                <w:rtl/>
              </w:rPr>
            </w:pPr>
            <w:r w:rsidRPr="00516748">
              <w:rPr>
                <w:rFonts w:ascii="Arial" w:hAnsi="Arial" w:cs="Arial" w:hint="cs"/>
                <w:b/>
                <w:bCs/>
                <w:rtl/>
              </w:rPr>
              <w:t>נאציזם, מלחמה ושואה</w:t>
            </w:r>
            <w:r w:rsidRPr="0051674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16748">
              <w:rPr>
                <w:rFonts w:ascii="Arial" w:hAnsi="Arial" w:cs="Arial"/>
                <w:rtl/>
              </w:rPr>
              <w:t xml:space="preserve">/ </w:t>
            </w:r>
            <w:r w:rsidRPr="00516748">
              <w:rPr>
                <w:rFonts w:ascii="Arial" w:hAnsi="Arial" w:cs="Arial" w:hint="cs"/>
                <w:rtl/>
              </w:rPr>
              <w:t>יגאל משעו</w:t>
            </w:r>
            <w:r w:rsidR="00D97F1B" w:rsidRPr="00516748">
              <w:rPr>
                <w:rFonts w:ascii="Arial" w:hAnsi="Arial" w:cs="Arial" w:hint="cs"/>
                <w:rtl/>
              </w:rPr>
              <w:t>ל</w:t>
            </w:r>
          </w:p>
          <w:p w:rsidR="00D97F1B" w:rsidRPr="00516748" w:rsidRDefault="00D97F1B" w:rsidP="00D97F1B">
            <w:pPr>
              <w:pStyle w:val="a8"/>
              <w:numPr>
                <w:ilvl w:val="0"/>
                <w:numId w:val="34"/>
              </w:numPr>
              <w:ind w:left="168" w:hanging="168"/>
              <w:rPr>
                <w:rFonts w:ascii="Arial" w:hAnsi="Arial" w:cs="Arial"/>
                <w:sz w:val="23"/>
                <w:szCs w:val="23"/>
                <w:rtl/>
              </w:rPr>
            </w:pPr>
            <w:r w:rsidRPr="00516748">
              <w:rPr>
                <w:rFonts w:ascii="Arial" w:hAnsi="Arial" w:cs="Arial" w:hint="cs"/>
                <w:b/>
                <w:bCs/>
                <w:rtl/>
              </w:rPr>
              <w:t>בונים מדינה יהודית ודמוקרטית במזרח התיכון</w:t>
            </w:r>
            <w:r w:rsidRPr="00516748">
              <w:rPr>
                <w:rFonts w:ascii="Arial" w:hAnsi="Arial" w:cs="Arial" w:hint="cs"/>
                <w:rtl/>
              </w:rPr>
              <w:t xml:space="preserve"> / יגאל משעול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516748">
              <w:rPr>
                <w:rFonts w:ascii="Arial" w:hAnsi="Arial" w:cs="Arial" w:hint="cs"/>
                <w:sz w:val="23"/>
                <w:szCs w:val="23"/>
                <w:rtl/>
              </w:rPr>
              <w:t>היי סקול</w:t>
            </w:r>
          </w:p>
          <w:p w:rsidR="00D97F1B" w:rsidRPr="00516748" w:rsidRDefault="00D97F1B" w:rsidP="00D97F1B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516748">
              <w:rPr>
                <w:rFonts w:ascii="Arial" w:hAnsi="Arial" w:cs="Arial" w:hint="cs"/>
                <w:sz w:val="23"/>
                <w:szCs w:val="23"/>
                <w:rtl/>
              </w:rPr>
              <w:t>היי סקול</w:t>
            </w:r>
          </w:p>
          <w:p w:rsidR="00D97F1B" w:rsidRPr="00516748" w:rsidRDefault="00D97F1B" w:rsidP="00D97F1B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CA6D95" w:rsidRPr="00516748" w:rsidTr="00F55C0F">
        <w:trPr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48">
              <w:rPr>
                <w:rFonts w:ascii="Arial" w:hAnsi="Arial" w:cs="Arial" w:hint="cs"/>
                <w:b/>
                <w:bCs/>
                <w:rtl/>
              </w:rPr>
              <w:t>לשון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A6D95" w:rsidRPr="00516748" w:rsidRDefault="00CA6D95" w:rsidP="00F55C0F">
            <w:pPr>
              <w:rPr>
                <w:rFonts w:ascii="Arial" w:hAnsi="Arial" w:cs="Arial"/>
              </w:rPr>
            </w:pPr>
            <w:r w:rsidRPr="00516748">
              <w:rPr>
                <w:rFonts w:ascii="Arial" w:hAnsi="Arial" w:cs="Arial"/>
                <w:b/>
                <w:bCs/>
                <w:rtl/>
              </w:rPr>
              <w:t xml:space="preserve">סביבה דיגיטלית "לשון לתיכון"  + </w:t>
            </w:r>
            <w:r w:rsidRPr="00516748">
              <w:rPr>
                <w:rFonts w:ascii="Arial" w:hAnsi="Arial" w:cs="Arial"/>
                <w:b/>
                <w:bCs/>
                <w:u w:val="single"/>
                <w:rtl/>
              </w:rPr>
              <w:t>חוברת תרגול</w:t>
            </w:r>
            <w:r w:rsidRPr="00516748">
              <w:rPr>
                <w:rFonts w:ascii="Arial" w:hAnsi="Arial" w:cs="Arial" w:hint="cs"/>
                <w:rtl/>
              </w:rPr>
              <w:t xml:space="preserve">  </w:t>
            </w:r>
            <w:r w:rsidRPr="00516748">
              <w:rPr>
                <w:rFonts w:ascii="Arial" w:hAnsi="Arial" w:cs="Arial" w:hint="cs"/>
                <w:sz w:val="23"/>
                <w:szCs w:val="23"/>
                <w:rtl/>
              </w:rPr>
              <w:t>(צורות 70%)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748">
              <w:rPr>
                <w:rFonts w:ascii="Arial" w:hAnsi="Arial" w:cs="Arial" w:hint="cs"/>
                <w:sz w:val="22"/>
                <w:szCs w:val="22"/>
                <w:rtl/>
              </w:rPr>
              <w:t>מט"ח</w:t>
            </w:r>
          </w:p>
        </w:tc>
      </w:tr>
      <w:tr w:rsidR="00CA6D95" w:rsidRPr="00516748" w:rsidTr="00F55C0F">
        <w:trPr>
          <w:trHeight w:val="1138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48">
              <w:rPr>
                <w:rFonts w:ascii="Arial" w:hAnsi="Arial" w:cs="Arial" w:hint="cs"/>
                <w:b/>
                <w:bCs/>
                <w:rtl/>
              </w:rPr>
              <w:t>מתמטיקה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A6D95" w:rsidRPr="00516748" w:rsidRDefault="00CA6D95" w:rsidP="00D97F1B">
            <w:pPr>
              <w:pStyle w:val="a8"/>
              <w:numPr>
                <w:ilvl w:val="0"/>
                <w:numId w:val="32"/>
              </w:numPr>
              <w:spacing w:line="360" w:lineRule="auto"/>
              <w:ind w:left="310" w:hanging="26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ערכת חוברות ליחידה השנייה</w:t>
            </w:r>
            <w:r w:rsidRPr="00516748">
              <w:rPr>
                <w:rFonts w:ascii="Arial" w:hAnsi="Arial" w:cs="Arial" w:hint="cs"/>
                <w:sz w:val="23"/>
                <w:szCs w:val="23"/>
                <w:rtl/>
              </w:rPr>
              <w:t>/ הדס כליפה</w:t>
            </w:r>
            <w:r w:rsidR="000C02CD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="000C02CD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–</w:t>
            </w:r>
            <w:r w:rsidR="000C02CD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חוברות מודפסות</w:t>
            </w:r>
          </w:p>
          <w:p w:rsidR="00CA6D95" w:rsidRPr="00516748" w:rsidRDefault="00CA6D95" w:rsidP="00CA6D95">
            <w:pPr>
              <w:pStyle w:val="a8"/>
              <w:numPr>
                <w:ilvl w:val="0"/>
                <w:numId w:val="32"/>
              </w:numPr>
              <w:spacing w:line="360" w:lineRule="auto"/>
              <w:ind w:left="310" w:hanging="268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מאגר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שאלות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במתמטיקה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לבחינת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הבגרות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ב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-3 </w:t>
            </w:r>
            <w:proofErr w:type="spellStart"/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"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</w:t>
            </w:r>
            <w:proofErr w:type="spellEnd"/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, 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לשאלון</w:t>
            </w:r>
            <w:r w:rsidRPr="00516748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35802</w:t>
            </w:r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6D95" w:rsidRPr="00516748" w:rsidRDefault="00CA6D95" w:rsidP="00D97F1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מתמטיק</w:t>
            </w:r>
            <w:proofErr w:type="spellEnd"/>
            <w:r w:rsidRPr="0051674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-טק</w:t>
            </w:r>
          </w:p>
          <w:p w:rsidR="00CA6D95" w:rsidRPr="00516748" w:rsidRDefault="00CA6D95" w:rsidP="00F55C0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CA6D95" w:rsidRPr="00516748" w:rsidRDefault="00CA6D95" w:rsidP="00F55C0F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16748">
              <w:rPr>
                <w:rFonts w:ascii="Arial" w:hAnsi="Arial" w:cs="Arial" w:hint="cs"/>
                <w:sz w:val="22"/>
                <w:szCs w:val="22"/>
                <w:rtl/>
              </w:rPr>
              <w:t>משרד החינוך</w:t>
            </w:r>
          </w:p>
        </w:tc>
      </w:tr>
      <w:tr w:rsidR="00CA6D95" w:rsidRPr="00516748" w:rsidTr="00F55C0F">
        <w:trPr>
          <w:trHeight w:val="1107"/>
        </w:trPr>
        <w:tc>
          <w:tcPr>
            <w:tcW w:w="1276" w:type="dxa"/>
            <w:shd w:val="clear" w:color="auto" w:fill="auto"/>
            <w:vAlign w:val="center"/>
          </w:tcPr>
          <w:p w:rsidR="00CA6D95" w:rsidRPr="00516748" w:rsidRDefault="00CA6D95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16748">
              <w:rPr>
                <w:rFonts w:ascii="Arial" w:hAnsi="Arial" w:cs="Arial"/>
                <w:b/>
                <w:bCs/>
                <w:rtl/>
              </w:rPr>
              <w:t>ספרות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</w:tcPr>
          <w:p w:rsidR="00CA6D95" w:rsidRDefault="00CB3CFD" w:rsidP="00CA6D95">
            <w:pPr>
              <w:pStyle w:val="a8"/>
              <w:numPr>
                <w:ilvl w:val="0"/>
                <w:numId w:val="33"/>
              </w:numPr>
              <w:ind w:left="310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חוברת פנימית בספרות </w:t>
            </w:r>
            <w:r>
              <w:rPr>
                <w:rFonts w:ascii="Arial" w:hAnsi="Arial" w:cs="Arial"/>
                <w:rtl/>
              </w:rPr>
              <w:t>– לא במסגרת השאלת ספרים</w:t>
            </w:r>
            <w:r w:rsidR="00D97F1B" w:rsidRPr="00516748">
              <w:rPr>
                <w:rFonts w:ascii="Arial" w:hAnsi="Arial" w:cs="Arial" w:hint="cs"/>
                <w:rtl/>
              </w:rPr>
              <w:t xml:space="preserve">/ </w:t>
            </w:r>
            <w:r w:rsidR="00CA6D95" w:rsidRPr="00516748">
              <w:rPr>
                <w:rFonts w:ascii="Arial" w:hAnsi="Arial" w:cs="Arial" w:hint="cs"/>
                <w:rtl/>
              </w:rPr>
              <w:t>ליון בוקס</w:t>
            </w:r>
          </w:p>
          <w:p w:rsidR="00CA6D95" w:rsidRPr="00A62A68" w:rsidRDefault="00A62A68" w:rsidP="00A62A68">
            <w:pPr>
              <w:pStyle w:val="a8"/>
              <w:numPr>
                <w:ilvl w:val="0"/>
                <w:numId w:val="33"/>
              </w:numPr>
              <w:ind w:left="310" w:hanging="28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ביקור </w:t>
            </w:r>
            <w:r w:rsidRPr="00A62A6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הגברת הזקנה /</w:t>
            </w:r>
            <w:r w:rsidRPr="00A62A68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proofErr w:type="spellStart"/>
            <w:r w:rsidRPr="00A62A68">
              <w:rPr>
                <w:rFonts w:ascii="Arial" w:hAnsi="Arial" w:cs="Arial" w:hint="cs"/>
                <w:sz w:val="23"/>
                <w:szCs w:val="23"/>
                <w:rtl/>
              </w:rPr>
              <w:t>דירמנט</w:t>
            </w:r>
            <w:proofErr w:type="spellEnd"/>
            <w:r w:rsidRPr="00A62A68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62A68">
              <w:rPr>
                <w:rFonts w:ascii="Arial" w:hAnsi="Arial" w:cs="Arial" w:hint="cs"/>
                <w:sz w:val="23"/>
                <w:szCs w:val="23"/>
                <w:u w:val="single"/>
                <w:rtl/>
              </w:rPr>
              <w:t xml:space="preserve">      </w:t>
            </w:r>
            <w:r w:rsidRPr="00A62A68">
              <w:rPr>
                <w:rFonts w:ascii="Arial" w:hAnsi="Arial" w:cs="Arial"/>
                <w:sz w:val="23"/>
                <w:szCs w:val="23"/>
                <w:u w:val="single"/>
                <w:rtl/>
              </w:rPr>
              <w:t>לא במסגרת ההשאלה. יש לרכוש.</w:t>
            </w:r>
          </w:p>
        </w:tc>
      </w:tr>
    </w:tbl>
    <w:p w:rsidR="00DF4CA5" w:rsidRPr="00516748" w:rsidRDefault="00DF4CA5" w:rsidP="00DF4CA5">
      <w:pPr>
        <w:tabs>
          <w:tab w:val="left" w:pos="5141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61AD1" w:rsidRPr="00516748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516748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516748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516748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16748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516748">
        <w:rPr>
          <w:rFonts w:ascii="Arial" w:hAnsi="Arial" w:cs="Arial"/>
          <w:sz w:val="22"/>
          <w:szCs w:val="22"/>
        </w:rPr>
        <w:t xml:space="preserve">T </w:t>
      </w:r>
      <w:r w:rsidRPr="00516748">
        <w:rPr>
          <w:rFonts w:ascii="Arial" w:hAnsi="Arial" w:cs="Arial"/>
          <w:sz w:val="22"/>
          <w:szCs w:val="22"/>
          <w:rtl/>
        </w:rPr>
        <w:t xml:space="preserve"> קצרות</w:t>
      </w:r>
      <w:r w:rsidRPr="00516748">
        <w:rPr>
          <w:rFonts w:ascii="Arial" w:hAnsi="Arial" w:cs="Arial" w:hint="cs"/>
          <w:sz w:val="22"/>
          <w:szCs w:val="22"/>
          <w:rtl/>
        </w:rPr>
        <w:t xml:space="preserve"> </w:t>
      </w:r>
      <w:r w:rsidRPr="00516748">
        <w:rPr>
          <w:rFonts w:ascii="Arial" w:hAnsi="Arial" w:cs="Arial"/>
          <w:sz w:val="22"/>
          <w:szCs w:val="22"/>
          <w:rtl/>
        </w:rPr>
        <w:t xml:space="preserve"> </w:t>
      </w:r>
      <w:r w:rsidRPr="00516748">
        <w:rPr>
          <w:rFonts w:ascii="Arial" w:hAnsi="Arial" w:cs="Arial" w:hint="cs"/>
          <w:sz w:val="22"/>
          <w:szCs w:val="22"/>
          <w:rtl/>
        </w:rPr>
        <w:t>ו</w:t>
      </w:r>
      <w:r w:rsidRPr="00516748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516748">
        <w:rPr>
          <w:rFonts w:ascii="Arial" w:hAnsi="Arial" w:cs="Arial" w:hint="cs"/>
          <w:sz w:val="22"/>
          <w:szCs w:val="22"/>
          <w:rtl/>
        </w:rPr>
        <w:t xml:space="preserve">, </w:t>
      </w:r>
      <w:r w:rsidRPr="00516748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516748">
        <w:rPr>
          <w:rFonts w:ascii="Arial" w:hAnsi="Arial" w:cs="Arial" w:hint="cs"/>
          <w:sz w:val="22"/>
          <w:szCs w:val="22"/>
          <w:rtl/>
        </w:rPr>
        <w:t>ל</w:t>
      </w:r>
      <w:r w:rsidRPr="00516748">
        <w:rPr>
          <w:rFonts w:ascii="Arial" w:hAnsi="Arial" w:cs="Arial"/>
          <w:sz w:val="22"/>
          <w:szCs w:val="22"/>
          <w:rtl/>
        </w:rPr>
        <w:t>בנות.</w:t>
      </w:r>
      <w:r w:rsidRPr="00516748">
        <w:rPr>
          <w:rFonts w:ascii="Arial" w:hAnsi="Arial" w:cs="Arial" w:hint="cs"/>
          <w:sz w:val="22"/>
          <w:szCs w:val="22"/>
          <w:rtl/>
        </w:rPr>
        <w:t xml:space="preserve"> </w:t>
      </w:r>
      <w:r w:rsidRPr="00516748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516748">
        <w:rPr>
          <w:rFonts w:ascii="Arial" w:hAnsi="Arial" w:cs="Arial" w:hint="cs"/>
          <w:sz w:val="22"/>
          <w:szCs w:val="22"/>
          <w:rtl/>
        </w:rPr>
        <w:t xml:space="preserve"> </w:t>
      </w:r>
      <w:r w:rsidRPr="00516748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51674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516748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516748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461AD1" w:rsidRPr="00516748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:rsidR="003816D5" w:rsidRPr="00516748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:rsidR="00461AD1" w:rsidRPr="00516748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516748">
        <w:rPr>
          <w:rFonts w:ascii="Arial" w:hAnsi="Arial" w:cs="Arial"/>
          <w:rtl/>
        </w:rPr>
        <w:t>בברכת חופשה נעימה ובטוחה</w:t>
      </w:r>
    </w:p>
    <w:p w:rsidR="00461AD1" w:rsidRPr="00516748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516748">
        <w:rPr>
          <w:rFonts w:ascii="Arial" w:hAnsi="Arial" w:cs="Arial"/>
          <w:rtl/>
        </w:rPr>
        <w:t>ובהצלחה לקראת שנה"ל הבאה</w:t>
      </w:r>
    </w:p>
    <w:p w:rsidR="00461AD1" w:rsidRPr="00516748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516748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516748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AFC"/>
    <w:multiLevelType w:val="hybridMultilevel"/>
    <w:tmpl w:val="816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6E6B"/>
    <w:multiLevelType w:val="hybridMultilevel"/>
    <w:tmpl w:val="B6BA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1559"/>
    <w:multiLevelType w:val="hybridMultilevel"/>
    <w:tmpl w:val="5A0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258B"/>
    <w:multiLevelType w:val="hybridMultilevel"/>
    <w:tmpl w:val="E84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403C3"/>
    <w:multiLevelType w:val="hybridMultilevel"/>
    <w:tmpl w:val="D9309D24"/>
    <w:lvl w:ilvl="0" w:tplc="F82A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0730"/>
    <w:multiLevelType w:val="hybridMultilevel"/>
    <w:tmpl w:val="D65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27D51"/>
    <w:multiLevelType w:val="hybridMultilevel"/>
    <w:tmpl w:val="CD6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69FF"/>
    <w:multiLevelType w:val="hybridMultilevel"/>
    <w:tmpl w:val="6324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7335"/>
    <w:multiLevelType w:val="hybridMultilevel"/>
    <w:tmpl w:val="C608DB76"/>
    <w:lvl w:ilvl="0" w:tplc="CA407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  <w:sz w:val="22"/>
        <w:szCs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7728"/>
    <w:multiLevelType w:val="hybridMultilevel"/>
    <w:tmpl w:val="0C0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533D"/>
    <w:multiLevelType w:val="hybridMultilevel"/>
    <w:tmpl w:val="12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ED5"/>
    <w:multiLevelType w:val="hybridMultilevel"/>
    <w:tmpl w:val="B3043E1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79A32820"/>
    <w:multiLevelType w:val="hybridMultilevel"/>
    <w:tmpl w:val="5540D86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4" w15:restartNumberingAfterBreak="0">
    <w:nsid w:val="7A1C68EC"/>
    <w:multiLevelType w:val="hybridMultilevel"/>
    <w:tmpl w:val="E18A08D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7F3E4779"/>
    <w:multiLevelType w:val="hybridMultilevel"/>
    <w:tmpl w:val="8DD22C58"/>
    <w:lvl w:ilvl="0" w:tplc="8148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31"/>
  </w:num>
  <w:num w:numId="5">
    <w:abstractNumId w:val="1"/>
  </w:num>
  <w:num w:numId="6">
    <w:abstractNumId w:val="27"/>
  </w:num>
  <w:num w:numId="7">
    <w:abstractNumId w:val="23"/>
  </w:num>
  <w:num w:numId="8">
    <w:abstractNumId w:val="2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26"/>
  </w:num>
  <w:num w:numId="15">
    <w:abstractNumId w:val="17"/>
  </w:num>
  <w:num w:numId="16">
    <w:abstractNumId w:val="6"/>
  </w:num>
  <w:num w:numId="17">
    <w:abstractNumId w:val="24"/>
  </w:num>
  <w:num w:numId="18">
    <w:abstractNumId w:val="25"/>
  </w:num>
  <w:num w:numId="19">
    <w:abstractNumId w:val="14"/>
  </w:num>
  <w:num w:numId="20">
    <w:abstractNumId w:val="20"/>
  </w:num>
  <w:num w:numId="21">
    <w:abstractNumId w:val="33"/>
  </w:num>
  <w:num w:numId="22">
    <w:abstractNumId w:val="32"/>
  </w:num>
  <w:num w:numId="23">
    <w:abstractNumId w:val="2"/>
  </w:num>
  <w:num w:numId="24">
    <w:abstractNumId w:val="5"/>
  </w:num>
  <w:num w:numId="25">
    <w:abstractNumId w:val="3"/>
  </w:num>
  <w:num w:numId="26">
    <w:abstractNumId w:val="34"/>
  </w:num>
  <w:num w:numId="27">
    <w:abstractNumId w:val="19"/>
  </w:num>
  <w:num w:numId="28">
    <w:abstractNumId w:val="9"/>
  </w:num>
  <w:num w:numId="29">
    <w:abstractNumId w:val="11"/>
  </w:num>
  <w:num w:numId="30">
    <w:abstractNumId w:val="16"/>
  </w:num>
  <w:num w:numId="31">
    <w:abstractNumId w:val="35"/>
  </w:num>
  <w:num w:numId="32">
    <w:abstractNumId w:val="13"/>
  </w:num>
  <w:num w:numId="33">
    <w:abstractNumId w:val="28"/>
  </w:num>
  <w:num w:numId="34">
    <w:abstractNumId w:val="15"/>
  </w:num>
  <w:num w:numId="35">
    <w:abstractNumId w:val="18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02CD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6E06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16748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4E3A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767DF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2A68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B4D92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A6D95"/>
    <w:rsid w:val="00CB25EA"/>
    <w:rsid w:val="00CB3CFD"/>
    <w:rsid w:val="00CB6593"/>
    <w:rsid w:val="00CC36FC"/>
    <w:rsid w:val="00CC4417"/>
    <w:rsid w:val="00CC6A70"/>
    <w:rsid w:val="00CC702E"/>
    <w:rsid w:val="00CD0112"/>
    <w:rsid w:val="00CD4A89"/>
    <w:rsid w:val="00CE085C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97F1B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DF4CA5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5DCE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41D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25EC38A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4CA1-6454-418B-8D64-5C1312FC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8</TotalTime>
  <Pages>2</Pages>
  <Words>354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12</cp:revision>
  <cp:lastPrinted>2022-05-26T12:10:00Z</cp:lastPrinted>
  <dcterms:created xsi:type="dcterms:W3CDTF">2022-05-29T06:05:00Z</dcterms:created>
  <dcterms:modified xsi:type="dcterms:W3CDTF">2022-07-06T12:33:00Z</dcterms:modified>
</cp:coreProperties>
</file>